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D3ED3" w14:textId="4E134E97" w:rsidR="00C41FC6" w:rsidRPr="00C41FC6" w:rsidRDefault="009A1EE0" w:rsidP="00C41FC6">
      <w:pPr>
        <w:pStyle w:val="Bodycopy"/>
        <w:spacing w:before="0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>Customer Letter of Authority (</w:t>
      </w:r>
      <w:proofErr w:type="spellStart"/>
      <w:r>
        <w:rPr>
          <w:b/>
          <w:bCs/>
          <w:color w:val="FF0000"/>
          <w:sz w:val="40"/>
          <w:szCs w:val="40"/>
        </w:rPr>
        <w:t>CLoA</w:t>
      </w:r>
      <w:proofErr w:type="spellEnd"/>
      <w:r>
        <w:rPr>
          <w:b/>
          <w:bCs/>
          <w:color w:val="FF0000"/>
          <w:sz w:val="40"/>
          <w:szCs w:val="40"/>
        </w:rPr>
        <w:t>)</w:t>
      </w:r>
    </w:p>
    <w:p w14:paraId="0634D8F0" w14:textId="6424A3D6" w:rsidR="00C41FC6" w:rsidRPr="009A1EE0" w:rsidRDefault="00C41FC6" w:rsidP="009A1EE0">
      <w:pPr>
        <w:pStyle w:val="Bodycopy"/>
        <w:spacing w:before="0"/>
        <w:rPr>
          <w:b/>
          <w:bCs/>
          <w:color w:val="FF0000"/>
          <w:sz w:val="40"/>
          <w:szCs w:val="40"/>
        </w:rPr>
      </w:pPr>
      <w:r w:rsidRPr="00C41FC6">
        <w:rPr>
          <w:color w:val="FF0000"/>
        </w:rPr>
        <w:t xml:space="preserve"> </w:t>
      </w:r>
      <w:r w:rsidR="009A1EE0">
        <w:rPr>
          <w:color w:val="4A4D4E" w:themeColor="background2"/>
          <w:sz w:val="28"/>
          <w:szCs w:val="28"/>
        </w:rPr>
        <w:t>for the porting of numbers from one provider to another</w:t>
      </w:r>
    </w:p>
    <w:p w14:paraId="742D6564" w14:textId="63D33675" w:rsidR="00780F3B" w:rsidRPr="009873B0" w:rsidRDefault="00780F3B" w:rsidP="009873B0">
      <w:pPr>
        <w:pStyle w:val="Bodycopy"/>
        <w:spacing w:before="0"/>
        <w:rPr>
          <w:rFonts w:ascii="Vodafone Lt" w:hAnsi="Vodafone Lt"/>
          <w:b/>
          <w:bCs/>
          <w:sz w:val="23"/>
          <w:szCs w:val="23"/>
        </w:rPr>
      </w:pPr>
    </w:p>
    <w:p w14:paraId="2D472677" w14:textId="77777777" w:rsidR="002C2EE3" w:rsidRDefault="002C2EE3" w:rsidP="002C2EE3">
      <w:pPr>
        <w:pStyle w:val="BodyText"/>
        <w:spacing w:before="3" w:after="1"/>
        <w:rPr>
          <w:rFonts w:ascii="Times New Roman"/>
          <w:sz w:val="17"/>
        </w:rPr>
      </w:pPr>
    </w:p>
    <w:tbl>
      <w:tblPr>
        <w:tblW w:w="0" w:type="auto"/>
        <w:tblInd w:w="-5" w:type="dxa"/>
        <w:tblBorders>
          <w:top w:val="single" w:sz="4" w:space="0" w:color="FF8F8F" w:themeColor="accent1" w:themeTint="66"/>
          <w:left w:val="single" w:sz="4" w:space="0" w:color="FF8F8F" w:themeColor="accent1" w:themeTint="66"/>
          <w:bottom w:val="single" w:sz="4" w:space="0" w:color="FF8F8F" w:themeColor="accent1" w:themeTint="66"/>
          <w:right w:val="single" w:sz="4" w:space="0" w:color="FF8F8F" w:themeColor="accent1" w:themeTint="66"/>
          <w:insideH w:val="single" w:sz="4" w:space="0" w:color="FF8F8F" w:themeColor="accent1" w:themeTint="66"/>
          <w:insideV w:val="single" w:sz="4" w:space="0" w:color="FF8F8F" w:themeColor="accent1" w:themeTint="6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3260"/>
        <w:gridCol w:w="1701"/>
        <w:gridCol w:w="3544"/>
      </w:tblGrid>
      <w:tr w:rsidR="002C2EE3" w:rsidRPr="006D03B2" w14:paraId="19164C6B" w14:textId="77777777" w:rsidTr="00135448">
        <w:trPr>
          <w:trHeight w:val="273"/>
        </w:trPr>
        <w:tc>
          <w:tcPr>
            <w:tcW w:w="4820" w:type="dxa"/>
            <w:gridSpan w:val="2"/>
            <w:shd w:val="clear" w:color="auto" w:fill="D9D9D9"/>
            <w:vAlign w:val="center"/>
          </w:tcPr>
          <w:p w14:paraId="1D9B641F" w14:textId="77777777" w:rsidR="002C2EE3" w:rsidRPr="00D26162" w:rsidRDefault="002C2EE3" w:rsidP="006E34DA">
            <w:pPr>
              <w:pStyle w:val="TableParagraph"/>
              <w:spacing w:before="6"/>
              <w:ind w:left="1408" w:right="1404"/>
              <w:jc w:val="center"/>
              <w:rPr>
                <w:rFonts w:ascii="Vodafone Lt" w:hAnsi="Vodafone Lt"/>
                <w:b/>
                <w:sz w:val="24"/>
                <w:szCs w:val="24"/>
              </w:rPr>
            </w:pPr>
            <w:r w:rsidRPr="00D26162">
              <w:rPr>
                <w:rFonts w:ascii="Vodafone Lt" w:hAnsi="Vodafone Lt"/>
                <w:b/>
                <w:sz w:val="24"/>
                <w:szCs w:val="24"/>
              </w:rPr>
              <w:t xml:space="preserve">Current Retailer </w:t>
            </w:r>
          </w:p>
        </w:tc>
        <w:tc>
          <w:tcPr>
            <w:tcW w:w="5245" w:type="dxa"/>
            <w:gridSpan w:val="2"/>
            <w:shd w:val="clear" w:color="auto" w:fill="D9D9D9"/>
            <w:vAlign w:val="center"/>
          </w:tcPr>
          <w:p w14:paraId="6D5CB846" w14:textId="77777777" w:rsidR="002C2EE3" w:rsidRPr="00D26162" w:rsidRDefault="002C2EE3" w:rsidP="006E34DA">
            <w:pPr>
              <w:pStyle w:val="TableParagraph"/>
              <w:spacing w:before="6"/>
              <w:ind w:left="1766" w:right="1761"/>
              <w:jc w:val="center"/>
              <w:rPr>
                <w:rFonts w:ascii="Vodafone Lt" w:hAnsi="Vodafone Lt"/>
                <w:b/>
                <w:sz w:val="24"/>
                <w:szCs w:val="24"/>
              </w:rPr>
            </w:pPr>
            <w:r w:rsidRPr="00D26162">
              <w:rPr>
                <w:rFonts w:ascii="Vodafone Lt" w:hAnsi="Vodafone Lt"/>
                <w:b/>
                <w:sz w:val="24"/>
                <w:szCs w:val="24"/>
              </w:rPr>
              <w:t xml:space="preserve">New Retailer </w:t>
            </w:r>
          </w:p>
        </w:tc>
      </w:tr>
      <w:tr w:rsidR="002C2EE3" w:rsidRPr="00ED77B1" w14:paraId="0AE60E7E" w14:textId="77777777" w:rsidTr="0072169F">
        <w:trPr>
          <w:trHeight w:val="395"/>
        </w:trPr>
        <w:tc>
          <w:tcPr>
            <w:tcW w:w="1560" w:type="dxa"/>
            <w:shd w:val="clear" w:color="auto" w:fill="D9D9D9"/>
            <w:vAlign w:val="center"/>
          </w:tcPr>
          <w:p w14:paraId="077E696F" w14:textId="77777777" w:rsidR="002C2EE3" w:rsidRPr="00ED77B1" w:rsidRDefault="002C2EE3" w:rsidP="002C2EE3">
            <w:pPr>
              <w:pStyle w:val="TableParagraph"/>
              <w:spacing w:line="219" w:lineRule="exact"/>
              <w:ind w:left="107"/>
              <w:rPr>
                <w:rFonts w:ascii="Vodafone Rg" w:hAnsi="Vodafone Rg"/>
                <w:sz w:val="24"/>
                <w:szCs w:val="24"/>
              </w:rPr>
            </w:pPr>
            <w:r w:rsidRPr="00ED77B1">
              <w:rPr>
                <w:rFonts w:ascii="Vodafone Rg" w:hAnsi="Vodafone Rg"/>
                <w:sz w:val="24"/>
                <w:szCs w:val="24"/>
              </w:rPr>
              <w:t>Name</w:t>
            </w:r>
          </w:p>
        </w:tc>
        <w:tc>
          <w:tcPr>
            <w:tcW w:w="3260" w:type="dxa"/>
            <w:vAlign w:val="center"/>
          </w:tcPr>
          <w:p w14:paraId="179F8285" w14:textId="77777777" w:rsidR="002C2EE3" w:rsidRPr="00ED77B1" w:rsidRDefault="002C2EE3" w:rsidP="002C2EE3">
            <w:pPr>
              <w:pStyle w:val="TableParagraph"/>
              <w:rPr>
                <w:rFonts w:ascii="Vodafone Rg" w:hAnsi="Vodafone Rg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14:paraId="5D5EEED3" w14:textId="77777777" w:rsidR="002C2EE3" w:rsidRPr="00ED77B1" w:rsidRDefault="002C2EE3" w:rsidP="002C2EE3">
            <w:pPr>
              <w:pStyle w:val="TableParagraph"/>
              <w:spacing w:line="219" w:lineRule="exact"/>
              <w:ind w:left="107"/>
              <w:rPr>
                <w:rFonts w:ascii="Vodafone Rg" w:hAnsi="Vodafone Rg"/>
                <w:sz w:val="24"/>
                <w:szCs w:val="24"/>
              </w:rPr>
            </w:pPr>
            <w:r w:rsidRPr="00ED77B1">
              <w:rPr>
                <w:rFonts w:ascii="Vodafone Rg" w:hAnsi="Vodafone Rg"/>
                <w:sz w:val="24"/>
                <w:szCs w:val="24"/>
              </w:rPr>
              <w:t>Name</w:t>
            </w:r>
          </w:p>
        </w:tc>
        <w:tc>
          <w:tcPr>
            <w:tcW w:w="3544" w:type="dxa"/>
            <w:vAlign w:val="center"/>
          </w:tcPr>
          <w:p w14:paraId="1DFCEB92" w14:textId="34086270" w:rsidR="002C2EE3" w:rsidRPr="00ED77B1" w:rsidRDefault="00C84560" w:rsidP="002C2EE3">
            <w:pPr>
              <w:pStyle w:val="TableParagraph"/>
              <w:rPr>
                <w:rFonts w:ascii="Vodafone Rg" w:hAnsi="Vodafone Rg"/>
                <w:sz w:val="24"/>
                <w:szCs w:val="24"/>
              </w:rPr>
            </w:pPr>
            <w:r>
              <w:rPr>
                <w:b/>
                <w:bCs/>
              </w:rPr>
              <w:t xml:space="preserve"> </w:t>
            </w:r>
            <w:r w:rsidRPr="00F81611">
              <w:rPr>
                <w:b/>
                <w:bCs/>
              </w:rPr>
              <w:t>Vodafone Limited</w:t>
            </w:r>
          </w:p>
        </w:tc>
      </w:tr>
      <w:tr w:rsidR="002C2EE3" w:rsidRPr="00ED77B1" w14:paraId="2A996C87" w14:textId="77777777" w:rsidTr="0072169F">
        <w:trPr>
          <w:trHeight w:val="1140"/>
        </w:trPr>
        <w:tc>
          <w:tcPr>
            <w:tcW w:w="1560" w:type="dxa"/>
            <w:shd w:val="clear" w:color="auto" w:fill="D9D9D9"/>
            <w:vAlign w:val="center"/>
          </w:tcPr>
          <w:p w14:paraId="36C6B212" w14:textId="77777777" w:rsidR="002C2EE3" w:rsidRPr="00ED77B1" w:rsidRDefault="002C2EE3" w:rsidP="002C2EE3">
            <w:pPr>
              <w:pStyle w:val="TableParagraph"/>
              <w:spacing w:before="1"/>
              <w:ind w:left="107"/>
              <w:rPr>
                <w:rFonts w:ascii="Vodafone Rg" w:hAnsi="Vodafone Rg"/>
                <w:sz w:val="24"/>
                <w:szCs w:val="24"/>
              </w:rPr>
            </w:pPr>
            <w:r w:rsidRPr="00ED77B1">
              <w:rPr>
                <w:rFonts w:ascii="Vodafone Rg" w:hAnsi="Vodafone Rg"/>
                <w:sz w:val="24"/>
                <w:szCs w:val="24"/>
              </w:rPr>
              <w:t>Address:</w:t>
            </w:r>
          </w:p>
        </w:tc>
        <w:tc>
          <w:tcPr>
            <w:tcW w:w="3260" w:type="dxa"/>
            <w:vAlign w:val="center"/>
          </w:tcPr>
          <w:p w14:paraId="7FAA1C26" w14:textId="77777777" w:rsidR="002C2EE3" w:rsidRPr="00ED77B1" w:rsidRDefault="002C2EE3" w:rsidP="002C2EE3">
            <w:pPr>
              <w:pStyle w:val="TableParagraph"/>
              <w:rPr>
                <w:rFonts w:ascii="Vodafone Rg" w:hAnsi="Vodafone Rg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14:paraId="3C06E62D" w14:textId="77777777" w:rsidR="002C2EE3" w:rsidRPr="00ED77B1" w:rsidRDefault="002C2EE3" w:rsidP="002C2EE3">
            <w:pPr>
              <w:pStyle w:val="TableParagraph"/>
              <w:spacing w:before="1"/>
              <w:ind w:left="107"/>
              <w:rPr>
                <w:rFonts w:ascii="Vodafone Rg" w:hAnsi="Vodafone Rg"/>
                <w:sz w:val="24"/>
                <w:szCs w:val="24"/>
              </w:rPr>
            </w:pPr>
            <w:r w:rsidRPr="00ED77B1">
              <w:rPr>
                <w:rFonts w:ascii="Vodafone Rg" w:hAnsi="Vodafone Rg"/>
                <w:sz w:val="24"/>
                <w:szCs w:val="24"/>
              </w:rPr>
              <w:t>Address:</w:t>
            </w:r>
          </w:p>
        </w:tc>
        <w:tc>
          <w:tcPr>
            <w:tcW w:w="3544" w:type="dxa"/>
            <w:vAlign w:val="center"/>
          </w:tcPr>
          <w:p w14:paraId="543A37F3" w14:textId="4CDCAD3E" w:rsidR="00C84560" w:rsidRDefault="00C84560" w:rsidP="00C84560">
            <w:pPr>
              <w:pStyle w:val="TableParagraph"/>
            </w:pPr>
            <w:r>
              <w:t xml:space="preserve"> </w:t>
            </w:r>
            <w:r w:rsidRPr="007D4916">
              <w:t>Vodafone</w:t>
            </w:r>
            <w:r>
              <w:t xml:space="preserve"> </w:t>
            </w:r>
            <w:r w:rsidRPr="007D4916">
              <w:t>House</w:t>
            </w:r>
          </w:p>
          <w:p w14:paraId="0A1D555D" w14:textId="48EEF678" w:rsidR="00C84560" w:rsidRDefault="00C84560" w:rsidP="00C84560">
            <w:pPr>
              <w:pStyle w:val="TableParagraph"/>
            </w:pPr>
            <w:r>
              <w:t xml:space="preserve"> </w:t>
            </w:r>
            <w:r w:rsidRPr="007D4916">
              <w:t>The Connection</w:t>
            </w:r>
          </w:p>
          <w:p w14:paraId="1DB53C72" w14:textId="1272365C" w:rsidR="00C84560" w:rsidRDefault="00C84560" w:rsidP="00C84560">
            <w:pPr>
              <w:pStyle w:val="TableParagraph"/>
            </w:pPr>
            <w:r>
              <w:t xml:space="preserve"> </w:t>
            </w:r>
            <w:r w:rsidRPr="007D4916">
              <w:t>Newbury</w:t>
            </w:r>
          </w:p>
          <w:p w14:paraId="6FB9164D" w14:textId="429C15F4" w:rsidR="002C2EE3" w:rsidRPr="00ED77B1" w:rsidRDefault="00C84560" w:rsidP="00C84560">
            <w:pPr>
              <w:pStyle w:val="TableParagraph"/>
              <w:rPr>
                <w:rFonts w:ascii="Vodafone Rg" w:hAnsi="Vodafone Rg"/>
                <w:sz w:val="24"/>
                <w:szCs w:val="24"/>
              </w:rPr>
            </w:pPr>
            <w:r>
              <w:t xml:space="preserve"> </w:t>
            </w:r>
            <w:r w:rsidRPr="007D4916">
              <w:t>RG14 2FN</w:t>
            </w:r>
          </w:p>
        </w:tc>
      </w:tr>
      <w:tr w:rsidR="002C2EE3" w:rsidRPr="00ED77B1" w14:paraId="3AF150ED" w14:textId="77777777" w:rsidTr="0072169F">
        <w:trPr>
          <w:trHeight w:val="368"/>
        </w:trPr>
        <w:tc>
          <w:tcPr>
            <w:tcW w:w="1560" w:type="dxa"/>
            <w:shd w:val="clear" w:color="auto" w:fill="D9D9D9"/>
            <w:vAlign w:val="center"/>
          </w:tcPr>
          <w:p w14:paraId="5AE547E4" w14:textId="77777777" w:rsidR="002C2EE3" w:rsidRPr="00ED77B1" w:rsidRDefault="002C2EE3" w:rsidP="002C2EE3">
            <w:pPr>
              <w:pStyle w:val="TableParagraph"/>
              <w:spacing w:before="1"/>
              <w:ind w:left="107"/>
              <w:rPr>
                <w:rFonts w:ascii="Vodafone Rg" w:hAnsi="Vodafone Rg"/>
                <w:sz w:val="24"/>
                <w:szCs w:val="24"/>
              </w:rPr>
            </w:pPr>
            <w:r w:rsidRPr="00ED77B1">
              <w:rPr>
                <w:rFonts w:ascii="Vodafone Rg" w:hAnsi="Vodafone Rg"/>
                <w:sz w:val="24"/>
                <w:szCs w:val="24"/>
              </w:rPr>
              <w:t>Contact Email</w:t>
            </w:r>
          </w:p>
        </w:tc>
        <w:tc>
          <w:tcPr>
            <w:tcW w:w="3260" w:type="dxa"/>
            <w:vAlign w:val="center"/>
          </w:tcPr>
          <w:p w14:paraId="2903CF4B" w14:textId="77777777" w:rsidR="002C2EE3" w:rsidRPr="00ED77B1" w:rsidRDefault="002C2EE3" w:rsidP="002C2EE3">
            <w:pPr>
              <w:pStyle w:val="TableParagraph"/>
              <w:rPr>
                <w:rFonts w:ascii="Vodafone Rg" w:hAnsi="Vodafone Rg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14:paraId="12344571" w14:textId="77777777" w:rsidR="002C2EE3" w:rsidRPr="00ED77B1" w:rsidRDefault="002C2EE3" w:rsidP="002C2EE3">
            <w:pPr>
              <w:pStyle w:val="TableParagraph"/>
              <w:spacing w:before="1"/>
              <w:ind w:left="107"/>
              <w:rPr>
                <w:rFonts w:ascii="Vodafone Rg" w:hAnsi="Vodafone Rg"/>
                <w:sz w:val="24"/>
                <w:szCs w:val="24"/>
              </w:rPr>
            </w:pPr>
            <w:r w:rsidRPr="00ED77B1">
              <w:rPr>
                <w:rFonts w:ascii="Vodafone Rg" w:hAnsi="Vodafone Rg"/>
                <w:sz w:val="24"/>
                <w:szCs w:val="24"/>
              </w:rPr>
              <w:t>Contact Email</w:t>
            </w:r>
          </w:p>
        </w:tc>
        <w:tc>
          <w:tcPr>
            <w:tcW w:w="3544" w:type="dxa"/>
            <w:vAlign w:val="center"/>
          </w:tcPr>
          <w:p w14:paraId="7A58C7AE" w14:textId="77777777" w:rsidR="002C2EE3" w:rsidRPr="00ED77B1" w:rsidRDefault="002C2EE3" w:rsidP="002C2EE3">
            <w:pPr>
              <w:pStyle w:val="TableParagraph"/>
              <w:rPr>
                <w:rFonts w:ascii="Vodafone Rg" w:hAnsi="Vodafone Rg"/>
                <w:sz w:val="24"/>
                <w:szCs w:val="24"/>
              </w:rPr>
            </w:pPr>
          </w:p>
        </w:tc>
      </w:tr>
    </w:tbl>
    <w:p w14:paraId="75AB212B" w14:textId="77777777" w:rsidR="00ED77B1" w:rsidRDefault="00ED77B1"/>
    <w:tbl>
      <w:tblPr>
        <w:tblStyle w:val="TableGrid"/>
        <w:tblW w:w="10065" w:type="dxa"/>
        <w:tblInd w:w="-5" w:type="dxa"/>
        <w:tblBorders>
          <w:top w:val="single" w:sz="4" w:space="0" w:color="FF8F8F" w:themeColor="accent1" w:themeTint="66"/>
          <w:left w:val="single" w:sz="4" w:space="0" w:color="FF8F8F" w:themeColor="accent1" w:themeTint="66"/>
          <w:bottom w:val="single" w:sz="4" w:space="0" w:color="FF8F8F" w:themeColor="accent1" w:themeTint="66"/>
          <w:right w:val="single" w:sz="4" w:space="0" w:color="FF8F8F" w:themeColor="accent1" w:themeTint="66"/>
          <w:insideH w:val="single" w:sz="4" w:space="0" w:color="FF8F8F" w:themeColor="accent1" w:themeTint="66"/>
          <w:insideV w:val="single" w:sz="4" w:space="0" w:color="FF8F8F" w:themeColor="accent1" w:themeTint="66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827"/>
        <w:gridCol w:w="3544"/>
      </w:tblGrid>
      <w:tr w:rsidR="00D54ED1" w:rsidRPr="00D26162" w14:paraId="7DA8F327" w14:textId="77777777" w:rsidTr="0072169F">
        <w:trPr>
          <w:trHeight w:val="20"/>
        </w:trPr>
        <w:tc>
          <w:tcPr>
            <w:tcW w:w="6521" w:type="dxa"/>
            <w:gridSpan w:val="2"/>
            <w:shd w:val="clear" w:color="auto" w:fill="D9D9D9" w:themeFill="background1" w:themeFillShade="D9"/>
            <w:vAlign w:val="center"/>
          </w:tcPr>
          <w:p w14:paraId="40CA1115" w14:textId="77777777" w:rsidR="00D54ED1" w:rsidRPr="00D26162" w:rsidRDefault="00D54ED1" w:rsidP="006E34DA">
            <w:pPr>
              <w:pStyle w:val="TableParagraph"/>
              <w:jc w:val="center"/>
              <w:rPr>
                <w:rFonts w:ascii="Vodafone Lt" w:hAnsi="Vodafone Lt"/>
                <w:b/>
                <w:sz w:val="24"/>
                <w:szCs w:val="24"/>
              </w:rPr>
            </w:pPr>
            <w:r w:rsidRPr="00D26162">
              <w:rPr>
                <w:rFonts w:ascii="Vodafone Lt" w:hAnsi="Vodafone Lt"/>
                <w:b/>
                <w:sz w:val="24"/>
                <w:szCs w:val="24"/>
              </w:rPr>
              <w:t>Site address to register against numbers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22FE2F2B" w14:textId="77777777" w:rsidR="00D54ED1" w:rsidRPr="00D26162" w:rsidRDefault="00D54ED1" w:rsidP="006E34DA">
            <w:pPr>
              <w:pStyle w:val="TableParagraph"/>
              <w:jc w:val="center"/>
              <w:rPr>
                <w:rFonts w:ascii="Vodafone Lt" w:hAnsi="Vodafone Lt" w:cstheme="minorHAnsi"/>
                <w:b/>
                <w:bCs/>
                <w:sz w:val="24"/>
                <w:szCs w:val="24"/>
              </w:rPr>
            </w:pPr>
            <w:r w:rsidRPr="00D26162">
              <w:rPr>
                <w:rFonts w:ascii="Vodafone Lt" w:hAnsi="Vodafone Lt" w:cstheme="minorHAnsi"/>
                <w:b/>
                <w:bCs/>
                <w:sz w:val="24"/>
                <w:szCs w:val="24"/>
              </w:rPr>
              <w:t xml:space="preserve">Numbers to be Ported </w:t>
            </w:r>
          </w:p>
          <w:p w14:paraId="0C64449D" w14:textId="77777777" w:rsidR="00D54ED1" w:rsidRPr="00D26162" w:rsidRDefault="00D54ED1" w:rsidP="006E34DA">
            <w:pPr>
              <w:pStyle w:val="TableParagraph"/>
              <w:jc w:val="center"/>
              <w:rPr>
                <w:rFonts w:ascii="Vodafone Lt" w:hAnsi="Vodafone Lt" w:cstheme="minorHAnsi"/>
                <w:i/>
                <w:iCs/>
                <w:sz w:val="24"/>
                <w:szCs w:val="24"/>
              </w:rPr>
            </w:pPr>
            <w:r w:rsidRPr="00D26162">
              <w:rPr>
                <w:rFonts w:ascii="Vodafone Lt" w:hAnsi="Vodafone Lt" w:cstheme="minorHAnsi"/>
                <w:i/>
                <w:iCs/>
                <w:sz w:val="24"/>
                <w:szCs w:val="24"/>
              </w:rPr>
              <w:t>(Geo &amp; non-Geo)</w:t>
            </w:r>
          </w:p>
        </w:tc>
      </w:tr>
      <w:tr w:rsidR="00D54ED1" w:rsidRPr="00DD7254" w14:paraId="6F592DF3" w14:textId="77777777" w:rsidTr="0072169F">
        <w:trPr>
          <w:trHeight w:val="20"/>
        </w:trPr>
        <w:tc>
          <w:tcPr>
            <w:tcW w:w="10065" w:type="dxa"/>
            <w:gridSpan w:val="3"/>
            <w:shd w:val="clear" w:color="auto" w:fill="D9D9D9" w:themeFill="background1" w:themeFillShade="D9"/>
            <w:vAlign w:val="center"/>
          </w:tcPr>
          <w:p w14:paraId="5585213E" w14:textId="77777777" w:rsidR="00D54ED1" w:rsidRPr="00DD7254" w:rsidRDefault="00D54ED1" w:rsidP="006E34DA">
            <w:pPr>
              <w:pStyle w:val="TableParagraph"/>
              <w:jc w:val="center"/>
              <w:rPr>
                <w:rFonts w:ascii="Vodafone Rg" w:hAnsi="Vodafone Rg"/>
                <w:sz w:val="24"/>
                <w:szCs w:val="24"/>
              </w:rPr>
            </w:pPr>
            <w:r w:rsidRPr="00DD7254">
              <w:rPr>
                <w:rFonts w:ascii="Vodafone Rg" w:hAnsi="Vodafone Rg" w:cstheme="minorHAnsi"/>
                <w:i/>
                <w:iCs/>
                <w:sz w:val="24"/>
                <w:szCs w:val="24"/>
              </w:rPr>
              <w:t>(Use Continuation sheets for additional numbers and/or sites)</w:t>
            </w:r>
          </w:p>
        </w:tc>
      </w:tr>
      <w:tr w:rsidR="00D54ED1" w:rsidRPr="00DD7254" w14:paraId="1C89B30C" w14:textId="77777777" w:rsidTr="0072169F">
        <w:trPr>
          <w:trHeight w:val="20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4B44A8BB" w14:textId="77777777" w:rsidR="00D54ED1" w:rsidRPr="00DD7254" w:rsidRDefault="00D54ED1" w:rsidP="00F46ED9">
            <w:pPr>
              <w:pStyle w:val="TableParagraph"/>
              <w:spacing w:before="1"/>
              <w:ind w:left="107"/>
              <w:rPr>
                <w:rFonts w:ascii="Vodafone Rg" w:hAnsi="Vodafone Rg"/>
                <w:sz w:val="24"/>
                <w:szCs w:val="24"/>
              </w:rPr>
            </w:pPr>
            <w:r w:rsidRPr="00DD7254">
              <w:rPr>
                <w:rFonts w:ascii="Vodafone Rg" w:hAnsi="Vodafone Rg"/>
                <w:sz w:val="24"/>
                <w:szCs w:val="24"/>
              </w:rPr>
              <w:t>Building Name / Number</w:t>
            </w:r>
          </w:p>
        </w:tc>
        <w:tc>
          <w:tcPr>
            <w:tcW w:w="3827" w:type="dxa"/>
            <w:vMerge w:val="restart"/>
            <w:vAlign w:val="center"/>
          </w:tcPr>
          <w:p w14:paraId="2409E5AD" w14:textId="77777777" w:rsidR="00D54ED1" w:rsidRPr="00DD7254" w:rsidRDefault="00D54ED1" w:rsidP="00F46ED9">
            <w:pPr>
              <w:pStyle w:val="TableParagraph"/>
              <w:rPr>
                <w:rFonts w:ascii="Vodafone Rg" w:hAnsi="Vodafone Rg"/>
                <w:sz w:val="24"/>
                <w:szCs w:val="24"/>
              </w:rPr>
            </w:pPr>
          </w:p>
          <w:p w14:paraId="2ABCEC39" w14:textId="77777777" w:rsidR="00D54ED1" w:rsidRPr="00DD7254" w:rsidRDefault="00D54ED1" w:rsidP="00F46ED9">
            <w:pPr>
              <w:pStyle w:val="TableParagraph"/>
              <w:rPr>
                <w:rFonts w:ascii="Vodafone Rg" w:hAnsi="Vodafone Rg"/>
                <w:sz w:val="24"/>
                <w:szCs w:val="24"/>
              </w:rPr>
            </w:pPr>
          </w:p>
          <w:p w14:paraId="2CBF2066" w14:textId="77777777" w:rsidR="00D54ED1" w:rsidRPr="00DD7254" w:rsidRDefault="00D54ED1" w:rsidP="00F46ED9">
            <w:pPr>
              <w:pStyle w:val="TableParagraph"/>
              <w:rPr>
                <w:rFonts w:ascii="Vodafone Rg" w:hAnsi="Vodafone Rg"/>
                <w:sz w:val="24"/>
                <w:szCs w:val="24"/>
              </w:rPr>
            </w:pPr>
          </w:p>
          <w:p w14:paraId="3AD3A304" w14:textId="77777777" w:rsidR="00D54ED1" w:rsidRPr="00DD7254" w:rsidRDefault="00D54ED1" w:rsidP="00F46ED9">
            <w:pPr>
              <w:pStyle w:val="TableParagraph"/>
              <w:rPr>
                <w:rFonts w:ascii="Vodafone Rg" w:hAnsi="Vodafone Rg"/>
                <w:sz w:val="24"/>
                <w:szCs w:val="24"/>
              </w:rPr>
            </w:pPr>
          </w:p>
          <w:p w14:paraId="78B48641" w14:textId="77777777" w:rsidR="00D54ED1" w:rsidRPr="00DD7254" w:rsidRDefault="00D54ED1" w:rsidP="00F46ED9">
            <w:pPr>
              <w:pStyle w:val="TableParagraph"/>
              <w:rPr>
                <w:rFonts w:ascii="Vodafone Rg" w:hAnsi="Vodafone Rg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vAlign w:val="center"/>
          </w:tcPr>
          <w:p w14:paraId="408F60CD" w14:textId="77777777" w:rsidR="00D54ED1" w:rsidRPr="00DD7254" w:rsidRDefault="00D54ED1" w:rsidP="00F46ED9">
            <w:pPr>
              <w:pStyle w:val="TableParagraph"/>
              <w:rPr>
                <w:rFonts w:ascii="Vodafone Rg" w:hAnsi="Vodafone Rg"/>
                <w:i/>
                <w:sz w:val="24"/>
                <w:szCs w:val="24"/>
              </w:rPr>
            </w:pPr>
            <w:r w:rsidRPr="00DD7254">
              <w:rPr>
                <w:rFonts w:ascii="Vodafone Rg" w:hAnsi="Vodafone Rg"/>
                <w:i/>
                <w:sz w:val="24"/>
                <w:szCs w:val="24"/>
              </w:rPr>
              <w:t>Example: 020 7123 4567</w:t>
            </w:r>
          </w:p>
          <w:p w14:paraId="5781759B" w14:textId="77777777" w:rsidR="00D54ED1" w:rsidRPr="00DD7254" w:rsidRDefault="00D54ED1" w:rsidP="00F46ED9">
            <w:pPr>
              <w:pStyle w:val="TableParagraph"/>
              <w:rPr>
                <w:rFonts w:ascii="Vodafone Rg" w:hAnsi="Vodafone Rg"/>
                <w:i/>
                <w:sz w:val="24"/>
                <w:szCs w:val="24"/>
              </w:rPr>
            </w:pPr>
            <w:r w:rsidRPr="00DD7254">
              <w:rPr>
                <w:rFonts w:ascii="Vodafone Rg" w:hAnsi="Vodafone Rg"/>
                <w:i/>
                <w:sz w:val="24"/>
                <w:szCs w:val="24"/>
              </w:rPr>
              <w:t>Example: 0333 041 4450</w:t>
            </w:r>
          </w:p>
        </w:tc>
      </w:tr>
      <w:tr w:rsidR="00D54ED1" w:rsidRPr="00DD7254" w14:paraId="641908F3" w14:textId="77777777" w:rsidTr="00137573">
        <w:trPr>
          <w:trHeight w:val="368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69A690E0" w14:textId="77777777" w:rsidR="00D54ED1" w:rsidRPr="00DD7254" w:rsidRDefault="00D54ED1" w:rsidP="00F46ED9">
            <w:pPr>
              <w:pStyle w:val="TableParagraph"/>
              <w:spacing w:before="1"/>
              <w:ind w:left="107"/>
              <w:rPr>
                <w:rFonts w:ascii="Vodafone Rg" w:hAnsi="Vodafone Rg"/>
                <w:sz w:val="24"/>
                <w:szCs w:val="24"/>
              </w:rPr>
            </w:pPr>
            <w:r w:rsidRPr="00DD7254">
              <w:rPr>
                <w:rFonts w:ascii="Vodafone Rg" w:hAnsi="Vodafone Rg"/>
                <w:sz w:val="24"/>
                <w:szCs w:val="24"/>
              </w:rPr>
              <w:t>Street Name</w:t>
            </w:r>
          </w:p>
        </w:tc>
        <w:tc>
          <w:tcPr>
            <w:tcW w:w="3827" w:type="dxa"/>
            <w:vMerge/>
            <w:vAlign w:val="center"/>
          </w:tcPr>
          <w:p w14:paraId="3610C016" w14:textId="77777777" w:rsidR="00D54ED1" w:rsidRPr="00DD7254" w:rsidRDefault="00D54ED1" w:rsidP="00F46ED9">
            <w:pPr>
              <w:rPr>
                <w:rFonts w:ascii="Vodafone Rg" w:hAnsi="Vodafone Rg"/>
              </w:rPr>
            </w:pPr>
          </w:p>
        </w:tc>
        <w:tc>
          <w:tcPr>
            <w:tcW w:w="3544" w:type="dxa"/>
            <w:vMerge/>
            <w:vAlign w:val="center"/>
          </w:tcPr>
          <w:p w14:paraId="3BA5D63F" w14:textId="77777777" w:rsidR="00D54ED1" w:rsidRPr="00DD7254" w:rsidRDefault="00D54ED1" w:rsidP="00F46ED9">
            <w:pPr>
              <w:rPr>
                <w:rFonts w:ascii="Vodafone Rg" w:hAnsi="Vodafone Rg"/>
              </w:rPr>
            </w:pPr>
          </w:p>
        </w:tc>
      </w:tr>
      <w:tr w:rsidR="00D54ED1" w:rsidRPr="00DD7254" w14:paraId="6369CAA8" w14:textId="77777777" w:rsidTr="00137573">
        <w:trPr>
          <w:trHeight w:val="372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2F7938DB" w14:textId="77777777" w:rsidR="00D54ED1" w:rsidRPr="00DD7254" w:rsidRDefault="00D54ED1" w:rsidP="00F46ED9">
            <w:pPr>
              <w:pStyle w:val="TableParagraph"/>
              <w:spacing w:line="219" w:lineRule="exact"/>
              <w:ind w:left="107"/>
              <w:rPr>
                <w:rFonts w:ascii="Vodafone Rg" w:hAnsi="Vodafone Rg"/>
                <w:sz w:val="24"/>
                <w:szCs w:val="24"/>
              </w:rPr>
            </w:pPr>
            <w:r w:rsidRPr="00DD7254">
              <w:rPr>
                <w:rFonts w:ascii="Vodafone Rg" w:hAnsi="Vodafone Rg"/>
                <w:sz w:val="24"/>
                <w:szCs w:val="24"/>
              </w:rPr>
              <w:t>Town/City</w:t>
            </w:r>
          </w:p>
        </w:tc>
        <w:tc>
          <w:tcPr>
            <w:tcW w:w="3827" w:type="dxa"/>
            <w:vMerge/>
            <w:vAlign w:val="center"/>
          </w:tcPr>
          <w:p w14:paraId="5886F695" w14:textId="77777777" w:rsidR="00D54ED1" w:rsidRPr="00DD7254" w:rsidRDefault="00D54ED1" w:rsidP="00F46ED9">
            <w:pPr>
              <w:rPr>
                <w:rFonts w:ascii="Vodafone Rg" w:hAnsi="Vodafone Rg"/>
              </w:rPr>
            </w:pPr>
          </w:p>
        </w:tc>
        <w:tc>
          <w:tcPr>
            <w:tcW w:w="3544" w:type="dxa"/>
            <w:vMerge/>
            <w:vAlign w:val="center"/>
          </w:tcPr>
          <w:p w14:paraId="4CAEA7D7" w14:textId="77777777" w:rsidR="00D54ED1" w:rsidRPr="00DD7254" w:rsidRDefault="00D54ED1" w:rsidP="00F46ED9">
            <w:pPr>
              <w:rPr>
                <w:rFonts w:ascii="Vodafone Rg" w:hAnsi="Vodafone Rg"/>
              </w:rPr>
            </w:pPr>
          </w:p>
        </w:tc>
      </w:tr>
      <w:tr w:rsidR="00D54ED1" w:rsidRPr="00DD7254" w14:paraId="58E6E2DE" w14:textId="77777777" w:rsidTr="00137573">
        <w:trPr>
          <w:trHeight w:val="290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6C9069EB" w14:textId="44A9DE61" w:rsidR="00D54ED1" w:rsidRPr="00DD7254" w:rsidRDefault="00135448" w:rsidP="00C3205B">
            <w:pPr>
              <w:pStyle w:val="TableParagraph"/>
              <w:spacing w:line="198" w:lineRule="exact"/>
              <w:ind w:left="107"/>
              <w:rPr>
                <w:rFonts w:ascii="Vodafone Rg" w:hAnsi="Vodafone Rg"/>
                <w:sz w:val="24"/>
                <w:szCs w:val="24"/>
              </w:rPr>
            </w:pPr>
            <w:r>
              <w:rPr>
                <w:rFonts w:ascii="Vodafone Rg" w:hAnsi="Vodafone Rg"/>
                <w:sz w:val="24"/>
                <w:szCs w:val="24"/>
              </w:rPr>
              <w:t>C</w:t>
            </w:r>
            <w:r w:rsidR="00D54ED1" w:rsidRPr="00DD7254">
              <w:rPr>
                <w:rFonts w:ascii="Vodafone Rg" w:hAnsi="Vodafone Rg"/>
                <w:sz w:val="24"/>
                <w:szCs w:val="24"/>
              </w:rPr>
              <w:t>ounty</w:t>
            </w:r>
          </w:p>
        </w:tc>
        <w:tc>
          <w:tcPr>
            <w:tcW w:w="3827" w:type="dxa"/>
            <w:vMerge/>
            <w:vAlign w:val="center"/>
          </w:tcPr>
          <w:p w14:paraId="7B3C42DF" w14:textId="77777777" w:rsidR="00D54ED1" w:rsidRPr="00DD7254" w:rsidRDefault="00D54ED1" w:rsidP="00F46ED9">
            <w:pPr>
              <w:rPr>
                <w:rFonts w:ascii="Vodafone Rg" w:hAnsi="Vodafone Rg"/>
              </w:rPr>
            </w:pPr>
          </w:p>
        </w:tc>
        <w:tc>
          <w:tcPr>
            <w:tcW w:w="3544" w:type="dxa"/>
            <w:vMerge/>
            <w:vAlign w:val="center"/>
          </w:tcPr>
          <w:p w14:paraId="51DE516F" w14:textId="77777777" w:rsidR="00D54ED1" w:rsidRPr="00DD7254" w:rsidRDefault="00D54ED1" w:rsidP="00F46ED9">
            <w:pPr>
              <w:rPr>
                <w:rFonts w:ascii="Vodafone Rg" w:hAnsi="Vodafone Rg"/>
              </w:rPr>
            </w:pPr>
          </w:p>
        </w:tc>
      </w:tr>
      <w:tr w:rsidR="00A60512" w:rsidRPr="00DD7254" w14:paraId="1FE0A36D" w14:textId="77777777" w:rsidTr="00137573">
        <w:trPr>
          <w:trHeight w:val="365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6BD23FB4" w14:textId="175B96A1" w:rsidR="00A60512" w:rsidRDefault="00A60512" w:rsidP="00C3205B">
            <w:pPr>
              <w:pStyle w:val="TableParagraph"/>
              <w:spacing w:line="198" w:lineRule="exact"/>
              <w:ind w:left="107"/>
              <w:rPr>
                <w:rFonts w:ascii="Vodafone Rg" w:hAnsi="Vodafone Rg"/>
                <w:sz w:val="24"/>
                <w:szCs w:val="24"/>
              </w:rPr>
            </w:pPr>
            <w:r>
              <w:rPr>
                <w:rFonts w:ascii="Vodafone Rg" w:hAnsi="Vodafone Rg"/>
                <w:sz w:val="24"/>
                <w:szCs w:val="24"/>
              </w:rPr>
              <w:t>Postcode</w:t>
            </w:r>
          </w:p>
        </w:tc>
        <w:tc>
          <w:tcPr>
            <w:tcW w:w="3827" w:type="dxa"/>
            <w:vMerge/>
            <w:vAlign w:val="center"/>
          </w:tcPr>
          <w:p w14:paraId="7BE2C5E3" w14:textId="77777777" w:rsidR="00A60512" w:rsidRPr="00DD7254" w:rsidRDefault="00A60512" w:rsidP="00F46ED9">
            <w:pPr>
              <w:rPr>
                <w:rFonts w:ascii="Vodafone Rg" w:hAnsi="Vodafone Rg"/>
              </w:rPr>
            </w:pPr>
          </w:p>
        </w:tc>
        <w:tc>
          <w:tcPr>
            <w:tcW w:w="3544" w:type="dxa"/>
            <w:vMerge/>
            <w:vAlign w:val="center"/>
          </w:tcPr>
          <w:p w14:paraId="45CE8C14" w14:textId="77777777" w:rsidR="00A60512" w:rsidRPr="00DD7254" w:rsidRDefault="00A60512" w:rsidP="00F46ED9">
            <w:pPr>
              <w:rPr>
                <w:rFonts w:ascii="Vodafone Rg" w:hAnsi="Vodafone Rg"/>
              </w:rPr>
            </w:pPr>
          </w:p>
        </w:tc>
      </w:tr>
      <w:tr w:rsidR="00D54ED1" w:rsidRPr="00DD7254" w14:paraId="14B08650" w14:textId="77777777" w:rsidTr="0072169F">
        <w:trPr>
          <w:trHeight w:val="20"/>
        </w:trPr>
        <w:tc>
          <w:tcPr>
            <w:tcW w:w="6521" w:type="dxa"/>
            <w:gridSpan w:val="2"/>
            <w:shd w:val="clear" w:color="auto" w:fill="D9D9D9" w:themeFill="background1" w:themeFillShade="D9"/>
            <w:vAlign w:val="center"/>
          </w:tcPr>
          <w:p w14:paraId="215AB4C0" w14:textId="77777777" w:rsidR="00D54ED1" w:rsidRPr="00DD7254" w:rsidRDefault="00D54ED1" w:rsidP="006E34DA">
            <w:pPr>
              <w:jc w:val="center"/>
              <w:rPr>
                <w:rFonts w:ascii="Vodafone Rg" w:hAnsi="Vodafone Rg"/>
              </w:rPr>
            </w:pPr>
            <w:r w:rsidRPr="00DD7254">
              <w:rPr>
                <w:rFonts w:ascii="Vodafone Rg" w:hAnsi="Vodafone Rg"/>
              </w:rPr>
              <w:t>MBN-Main Billing number-If known (Geo only)</w:t>
            </w:r>
          </w:p>
        </w:tc>
        <w:tc>
          <w:tcPr>
            <w:tcW w:w="3544" w:type="dxa"/>
            <w:vAlign w:val="center"/>
          </w:tcPr>
          <w:p w14:paraId="2FD4E060" w14:textId="77777777" w:rsidR="00D54ED1" w:rsidRPr="00DD7254" w:rsidRDefault="00D54ED1" w:rsidP="006E34DA">
            <w:pPr>
              <w:pStyle w:val="TableParagraph"/>
              <w:rPr>
                <w:rFonts w:ascii="Vodafone Rg" w:hAnsi="Vodafone Rg"/>
                <w:i/>
                <w:sz w:val="24"/>
                <w:szCs w:val="24"/>
              </w:rPr>
            </w:pPr>
            <w:r w:rsidRPr="00DD7254">
              <w:rPr>
                <w:rFonts w:ascii="Vodafone Rg" w:hAnsi="Vodafone Rg"/>
                <w:i/>
                <w:sz w:val="24"/>
                <w:szCs w:val="24"/>
              </w:rPr>
              <w:t>Example: 020 7123 0000</w:t>
            </w:r>
          </w:p>
        </w:tc>
      </w:tr>
    </w:tbl>
    <w:p w14:paraId="0EEA526A" w14:textId="77777777" w:rsidR="00135448" w:rsidRDefault="00135448"/>
    <w:tbl>
      <w:tblPr>
        <w:tblW w:w="0" w:type="auto"/>
        <w:tblInd w:w="-5" w:type="dxa"/>
        <w:tblBorders>
          <w:top w:val="single" w:sz="4" w:space="0" w:color="FF8F8F" w:themeColor="accent1" w:themeTint="66"/>
          <w:left w:val="single" w:sz="4" w:space="0" w:color="FF8F8F" w:themeColor="accent1" w:themeTint="66"/>
          <w:bottom w:val="single" w:sz="4" w:space="0" w:color="FF8F8F" w:themeColor="accent1" w:themeTint="66"/>
          <w:right w:val="single" w:sz="4" w:space="0" w:color="FF8F8F" w:themeColor="accent1" w:themeTint="66"/>
          <w:insideH w:val="single" w:sz="4" w:space="0" w:color="FF8F8F" w:themeColor="accent1" w:themeTint="66"/>
          <w:insideV w:val="single" w:sz="4" w:space="0" w:color="FF8F8F" w:themeColor="accent1" w:themeTint="6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4"/>
        <w:gridCol w:w="6521"/>
      </w:tblGrid>
      <w:tr w:rsidR="00966280" w:rsidRPr="0064425B" w14:paraId="67E5549B" w14:textId="77777777" w:rsidTr="001205F9">
        <w:trPr>
          <w:trHeight w:val="465"/>
        </w:trPr>
        <w:tc>
          <w:tcPr>
            <w:tcW w:w="10065" w:type="dxa"/>
            <w:gridSpan w:val="2"/>
            <w:shd w:val="clear" w:color="auto" w:fill="D9D9D9"/>
            <w:vAlign w:val="center"/>
          </w:tcPr>
          <w:p w14:paraId="44C40F06" w14:textId="77777777" w:rsidR="00966280" w:rsidRPr="0064425B" w:rsidRDefault="00966280" w:rsidP="006E34DA">
            <w:pPr>
              <w:pStyle w:val="TableParagraph"/>
              <w:spacing w:before="1"/>
              <w:ind w:left="2567" w:right="2561"/>
              <w:jc w:val="center"/>
              <w:rPr>
                <w:rFonts w:ascii="Vodafone Lt" w:hAnsi="Vodafone Lt"/>
                <w:b/>
                <w:sz w:val="24"/>
                <w:szCs w:val="24"/>
              </w:rPr>
            </w:pPr>
            <w:r w:rsidRPr="0064425B">
              <w:rPr>
                <w:rFonts w:ascii="Vodafone Lt" w:hAnsi="Vodafone Lt"/>
                <w:b/>
                <w:sz w:val="24"/>
                <w:szCs w:val="24"/>
              </w:rPr>
              <w:t>Customer’s Company Details</w:t>
            </w:r>
          </w:p>
          <w:p w14:paraId="30813545" w14:textId="77777777" w:rsidR="00966280" w:rsidRPr="0064425B" w:rsidRDefault="00966280" w:rsidP="006E34DA">
            <w:pPr>
              <w:pStyle w:val="TableParagraph"/>
              <w:spacing w:before="1" w:line="199" w:lineRule="exact"/>
              <w:ind w:left="2569" w:right="2561"/>
              <w:jc w:val="center"/>
              <w:rPr>
                <w:rFonts w:ascii="Vodafone Lt" w:hAnsi="Vodafone Lt"/>
                <w:i/>
                <w:sz w:val="24"/>
                <w:szCs w:val="24"/>
              </w:rPr>
            </w:pPr>
            <w:r w:rsidRPr="0064425B">
              <w:rPr>
                <w:rFonts w:ascii="Vodafone Lt" w:hAnsi="Vodafone Lt"/>
                <w:i/>
                <w:sz w:val="24"/>
                <w:szCs w:val="24"/>
              </w:rPr>
              <w:t>(</w:t>
            </w:r>
            <w:proofErr w:type="gramStart"/>
            <w:r w:rsidRPr="0064425B">
              <w:rPr>
                <w:rFonts w:ascii="Vodafone Lt" w:hAnsi="Vodafone Lt"/>
                <w:i/>
                <w:sz w:val="24"/>
                <w:szCs w:val="24"/>
              </w:rPr>
              <w:t>as</w:t>
            </w:r>
            <w:proofErr w:type="gramEnd"/>
            <w:r w:rsidRPr="0064425B">
              <w:rPr>
                <w:rFonts w:ascii="Vodafone Lt" w:hAnsi="Vodafone Lt"/>
                <w:i/>
                <w:sz w:val="24"/>
                <w:szCs w:val="24"/>
              </w:rPr>
              <w:t xml:space="preserve"> shown on most recent bill from current provider)</w:t>
            </w:r>
          </w:p>
        </w:tc>
      </w:tr>
      <w:tr w:rsidR="00966280" w:rsidRPr="0064425B" w14:paraId="5502C736" w14:textId="77777777" w:rsidTr="001205F9">
        <w:trPr>
          <w:trHeight w:val="275"/>
        </w:trPr>
        <w:tc>
          <w:tcPr>
            <w:tcW w:w="3544" w:type="dxa"/>
            <w:shd w:val="clear" w:color="auto" w:fill="D9D9D9"/>
            <w:vAlign w:val="center"/>
          </w:tcPr>
          <w:p w14:paraId="63EBB585" w14:textId="77777777" w:rsidR="00966280" w:rsidRPr="0064425B" w:rsidRDefault="00966280" w:rsidP="006E34DA">
            <w:pPr>
              <w:pStyle w:val="TableParagraph"/>
              <w:spacing w:line="219" w:lineRule="exact"/>
              <w:ind w:left="107"/>
              <w:rPr>
                <w:rFonts w:ascii="Vodafone Rg" w:hAnsi="Vodafone Rg"/>
                <w:sz w:val="24"/>
                <w:szCs w:val="24"/>
              </w:rPr>
            </w:pPr>
            <w:r w:rsidRPr="0064425B">
              <w:rPr>
                <w:rFonts w:ascii="Vodafone Rg" w:hAnsi="Vodafone Rg"/>
                <w:sz w:val="24"/>
                <w:szCs w:val="24"/>
              </w:rPr>
              <w:t>Company Name</w:t>
            </w:r>
          </w:p>
        </w:tc>
        <w:tc>
          <w:tcPr>
            <w:tcW w:w="6521" w:type="dxa"/>
            <w:vMerge w:val="restart"/>
            <w:vAlign w:val="center"/>
          </w:tcPr>
          <w:p w14:paraId="649F88C7" w14:textId="77777777" w:rsidR="00966280" w:rsidRPr="0064425B" w:rsidRDefault="00966280" w:rsidP="006E34DA">
            <w:pPr>
              <w:pStyle w:val="TableParagraph"/>
              <w:rPr>
                <w:rFonts w:ascii="Vodafone Rg" w:hAnsi="Vodafone Rg"/>
                <w:sz w:val="24"/>
                <w:szCs w:val="24"/>
              </w:rPr>
            </w:pPr>
          </w:p>
          <w:p w14:paraId="574F35D9" w14:textId="77777777" w:rsidR="00966280" w:rsidRPr="0064425B" w:rsidRDefault="00966280" w:rsidP="006E34DA">
            <w:pPr>
              <w:pStyle w:val="TableParagraph"/>
              <w:rPr>
                <w:rFonts w:ascii="Vodafone Rg" w:hAnsi="Vodafone Rg"/>
                <w:sz w:val="24"/>
                <w:szCs w:val="24"/>
              </w:rPr>
            </w:pPr>
          </w:p>
          <w:p w14:paraId="00E10ED6" w14:textId="77777777" w:rsidR="00966280" w:rsidRPr="0064425B" w:rsidRDefault="00966280" w:rsidP="006E34DA">
            <w:pPr>
              <w:pStyle w:val="TableParagraph"/>
              <w:rPr>
                <w:rFonts w:ascii="Vodafone Rg" w:hAnsi="Vodafone Rg"/>
                <w:sz w:val="24"/>
                <w:szCs w:val="24"/>
              </w:rPr>
            </w:pPr>
          </w:p>
        </w:tc>
      </w:tr>
      <w:tr w:rsidR="00966280" w:rsidRPr="0064425B" w14:paraId="1AC769C5" w14:textId="77777777" w:rsidTr="001205F9">
        <w:trPr>
          <w:trHeight w:val="275"/>
        </w:trPr>
        <w:tc>
          <w:tcPr>
            <w:tcW w:w="3544" w:type="dxa"/>
            <w:shd w:val="clear" w:color="auto" w:fill="D9D9D9"/>
            <w:vAlign w:val="center"/>
          </w:tcPr>
          <w:p w14:paraId="66A1478B" w14:textId="77777777" w:rsidR="00966280" w:rsidRPr="0064425B" w:rsidRDefault="00966280" w:rsidP="006E34DA">
            <w:pPr>
              <w:pStyle w:val="TableParagraph"/>
              <w:spacing w:line="219" w:lineRule="exact"/>
              <w:ind w:left="107"/>
              <w:rPr>
                <w:rFonts w:ascii="Vodafone Rg" w:hAnsi="Vodafone Rg"/>
                <w:sz w:val="24"/>
                <w:szCs w:val="24"/>
              </w:rPr>
            </w:pPr>
            <w:r w:rsidRPr="0064425B">
              <w:rPr>
                <w:rFonts w:ascii="Vodafone Rg" w:hAnsi="Vodafone Rg"/>
                <w:sz w:val="24"/>
                <w:szCs w:val="24"/>
              </w:rPr>
              <w:t>Billing Address</w:t>
            </w:r>
          </w:p>
        </w:tc>
        <w:tc>
          <w:tcPr>
            <w:tcW w:w="6521" w:type="dxa"/>
            <w:vMerge/>
            <w:vAlign w:val="center"/>
          </w:tcPr>
          <w:p w14:paraId="54429E80" w14:textId="77777777" w:rsidR="00966280" w:rsidRPr="0064425B" w:rsidRDefault="00966280" w:rsidP="006E34DA">
            <w:pPr>
              <w:rPr>
                <w:rFonts w:ascii="Vodafone Rg" w:hAnsi="Vodafone Rg"/>
              </w:rPr>
            </w:pPr>
          </w:p>
        </w:tc>
      </w:tr>
      <w:tr w:rsidR="00966280" w:rsidRPr="0064425B" w14:paraId="66CC3EEE" w14:textId="77777777" w:rsidTr="001205F9">
        <w:trPr>
          <w:trHeight w:val="275"/>
        </w:trPr>
        <w:tc>
          <w:tcPr>
            <w:tcW w:w="3544" w:type="dxa"/>
            <w:shd w:val="clear" w:color="auto" w:fill="D9D9D9"/>
            <w:vAlign w:val="center"/>
          </w:tcPr>
          <w:p w14:paraId="6F31792A" w14:textId="77777777" w:rsidR="00966280" w:rsidRPr="0064425B" w:rsidRDefault="00966280" w:rsidP="006E34DA">
            <w:pPr>
              <w:pStyle w:val="TableParagraph"/>
              <w:spacing w:before="1"/>
              <w:ind w:left="107"/>
              <w:rPr>
                <w:rFonts w:ascii="Vodafone Rg" w:hAnsi="Vodafone Rg"/>
                <w:sz w:val="24"/>
                <w:szCs w:val="24"/>
              </w:rPr>
            </w:pPr>
            <w:r w:rsidRPr="0064425B">
              <w:rPr>
                <w:rFonts w:ascii="Vodafone Rg" w:hAnsi="Vodafone Rg"/>
                <w:sz w:val="24"/>
                <w:szCs w:val="24"/>
              </w:rPr>
              <w:t>Town/City</w:t>
            </w:r>
          </w:p>
        </w:tc>
        <w:tc>
          <w:tcPr>
            <w:tcW w:w="6521" w:type="dxa"/>
            <w:vMerge/>
            <w:vAlign w:val="center"/>
          </w:tcPr>
          <w:p w14:paraId="58022EDA" w14:textId="77777777" w:rsidR="00966280" w:rsidRPr="0064425B" w:rsidRDefault="00966280" w:rsidP="006E34DA">
            <w:pPr>
              <w:rPr>
                <w:rFonts w:ascii="Vodafone Rg" w:hAnsi="Vodafone Rg"/>
              </w:rPr>
            </w:pPr>
          </w:p>
        </w:tc>
      </w:tr>
      <w:tr w:rsidR="00966280" w:rsidRPr="0064425B" w14:paraId="2634B552" w14:textId="77777777" w:rsidTr="001205F9">
        <w:trPr>
          <w:trHeight w:val="275"/>
        </w:trPr>
        <w:tc>
          <w:tcPr>
            <w:tcW w:w="3544" w:type="dxa"/>
            <w:shd w:val="clear" w:color="auto" w:fill="D9D9D9"/>
            <w:vAlign w:val="center"/>
          </w:tcPr>
          <w:p w14:paraId="44971337" w14:textId="77777777" w:rsidR="00966280" w:rsidRPr="0064425B" w:rsidRDefault="00966280" w:rsidP="006E34DA">
            <w:pPr>
              <w:pStyle w:val="TableParagraph"/>
              <w:spacing w:before="1"/>
              <w:ind w:left="107"/>
              <w:rPr>
                <w:rFonts w:ascii="Vodafone Rg" w:hAnsi="Vodafone Rg"/>
                <w:sz w:val="24"/>
                <w:szCs w:val="24"/>
              </w:rPr>
            </w:pPr>
            <w:r w:rsidRPr="0064425B">
              <w:rPr>
                <w:rFonts w:ascii="Vodafone Rg" w:hAnsi="Vodafone Rg"/>
                <w:sz w:val="24"/>
                <w:szCs w:val="24"/>
              </w:rPr>
              <w:t>County</w:t>
            </w:r>
          </w:p>
        </w:tc>
        <w:tc>
          <w:tcPr>
            <w:tcW w:w="6521" w:type="dxa"/>
            <w:vMerge/>
            <w:vAlign w:val="center"/>
          </w:tcPr>
          <w:p w14:paraId="72C90E40" w14:textId="77777777" w:rsidR="00966280" w:rsidRPr="0064425B" w:rsidRDefault="00966280" w:rsidP="006E34DA">
            <w:pPr>
              <w:rPr>
                <w:rFonts w:ascii="Vodafone Rg" w:hAnsi="Vodafone Rg"/>
              </w:rPr>
            </w:pPr>
          </w:p>
        </w:tc>
      </w:tr>
      <w:tr w:rsidR="00966280" w:rsidRPr="0064425B" w14:paraId="7DA02427" w14:textId="77777777" w:rsidTr="001205F9">
        <w:trPr>
          <w:trHeight w:val="275"/>
        </w:trPr>
        <w:tc>
          <w:tcPr>
            <w:tcW w:w="3544" w:type="dxa"/>
            <w:shd w:val="clear" w:color="auto" w:fill="D9D9D9"/>
            <w:vAlign w:val="center"/>
          </w:tcPr>
          <w:p w14:paraId="4F1CDF3C" w14:textId="77777777" w:rsidR="00966280" w:rsidRPr="0064425B" w:rsidRDefault="00966280" w:rsidP="006E34DA">
            <w:pPr>
              <w:pStyle w:val="TableParagraph"/>
              <w:spacing w:before="1"/>
              <w:ind w:left="107"/>
              <w:rPr>
                <w:rFonts w:ascii="Vodafone Rg" w:hAnsi="Vodafone Rg"/>
                <w:sz w:val="24"/>
                <w:szCs w:val="24"/>
              </w:rPr>
            </w:pPr>
            <w:r w:rsidRPr="0064425B">
              <w:rPr>
                <w:rFonts w:ascii="Vodafone Rg" w:hAnsi="Vodafone Rg"/>
                <w:sz w:val="24"/>
                <w:szCs w:val="24"/>
              </w:rPr>
              <w:t>Post Code</w:t>
            </w:r>
          </w:p>
        </w:tc>
        <w:tc>
          <w:tcPr>
            <w:tcW w:w="6521" w:type="dxa"/>
            <w:vMerge/>
            <w:vAlign w:val="center"/>
          </w:tcPr>
          <w:p w14:paraId="21ACCF79" w14:textId="77777777" w:rsidR="00966280" w:rsidRPr="0064425B" w:rsidRDefault="00966280" w:rsidP="006E34DA">
            <w:pPr>
              <w:rPr>
                <w:rFonts w:ascii="Vodafone Rg" w:hAnsi="Vodafone Rg"/>
              </w:rPr>
            </w:pPr>
          </w:p>
        </w:tc>
      </w:tr>
      <w:tr w:rsidR="00966280" w:rsidRPr="0064425B" w14:paraId="3CAD08CB" w14:textId="77777777" w:rsidTr="001205F9">
        <w:trPr>
          <w:trHeight w:val="278"/>
        </w:trPr>
        <w:tc>
          <w:tcPr>
            <w:tcW w:w="3544" w:type="dxa"/>
            <w:shd w:val="clear" w:color="auto" w:fill="D9D9D9"/>
            <w:vAlign w:val="center"/>
          </w:tcPr>
          <w:p w14:paraId="0397EC26" w14:textId="5C2CF74A" w:rsidR="001205F9" w:rsidRPr="0064425B" w:rsidRDefault="00966280" w:rsidP="001205F9">
            <w:pPr>
              <w:pStyle w:val="TableParagraph"/>
              <w:spacing w:before="1"/>
              <w:ind w:left="107"/>
              <w:rPr>
                <w:rFonts w:ascii="Vodafone Rg" w:hAnsi="Vodafone Rg"/>
                <w:sz w:val="24"/>
                <w:szCs w:val="24"/>
              </w:rPr>
            </w:pPr>
            <w:r w:rsidRPr="0064425B">
              <w:rPr>
                <w:rFonts w:ascii="Vodafone Rg" w:hAnsi="Vodafone Rg"/>
                <w:sz w:val="24"/>
                <w:szCs w:val="24"/>
              </w:rPr>
              <w:t>Company Registration No.</w:t>
            </w:r>
          </w:p>
        </w:tc>
        <w:tc>
          <w:tcPr>
            <w:tcW w:w="6521" w:type="dxa"/>
            <w:vMerge/>
            <w:vAlign w:val="center"/>
          </w:tcPr>
          <w:p w14:paraId="764B2A92" w14:textId="77777777" w:rsidR="00966280" w:rsidRPr="0064425B" w:rsidRDefault="00966280" w:rsidP="006E34DA">
            <w:pPr>
              <w:pStyle w:val="TableParagraph"/>
              <w:rPr>
                <w:rFonts w:ascii="Vodafone Rg" w:hAnsi="Vodafone Rg"/>
                <w:sz w:val="24"/>
                <w:szCs w:val="24"/>
              </w:rPr>
            </w:pPr>
          </w:p>
        </w:tc>
      </w:tr>
      <w:tr w:rsidR="001205F9" w:rsidRPr="0064425B" w14:paraId="5891F970" w14:textId="77777777" w:rsidTr="001205F9">
        <w:trPr>
          <w:trHeight w:val="278"/>
        </w:trPr>
        <w:tc>
          <w:tcPr>
            <w:tcW w:w="3544" w:type="dxa"/>
            <w:shd w:val="clear" w:color="auto" w:fill="D9D9D9"/>
            <w:vAlign w:val="center"/>
          </w:tcPr>
          <w:p w14:paraId="1B11A811" w14:textId="650C9297" w:rsidR="001205F9" w:rsidRPr="0064425B" w:rsidRDefault="001205F9" w:rsidP="001205F9">
            <w:pPr>
              <w:pStyle w:val="TableParagraph"/>
              <w:spacing w:before="1"/>
              <w:ind w:left="107"/>
              <w:rPr>
                <w:rFonts w:ascii="Vodafone Rg" w:hAnsi="Vodafone Rg"/>
                <w:sz w:val="24"/>
                <w:szCs w:val="24"/>
              </w:rPr>
            </w:pPr>
            <w:r>
              <w:rPr>
                <w:rFonts w:ascii="Vodafone Rg" w:hAnsi="Vodafone Rg"/>
                <w:sz w:val="24"/>
                <w:szCs w:val="24"/>
              </w:rPr>
              <w:t>B</w:t>
            </w:r>
            <w:r w:rsidRPr="0064425B">
              <w:rPr>
                <w:rFonts w:ascii="Vodafone Rg" w:hAnsi="Vodafone Rg"/>
                <w:sz w:val="24"/>
                <w:szCs w:val="24"/>
              </w:rPr>
              <w:t>illing Account No.</w:t>
            </w:r>
            <w:r w:rsidRPr="0064425B">
              <w:rPr>
                <w:rFonts w:ascii="Vodafone Rg" w:hAnsi="Vodafone Rg"/>
                <w:i/>
                <w:iCs/>
                <w:sz w:val="24"/>
                <w:szCs w:val="24"/>
              </w:rPr>
              <w:t xml:space="preserve"> (Non-Geo only)</w:t>
            </w:r>
          </w:p>
        </w:tc>
        <w:tc>
          <w:tcPr>
            <w:tcW w:w="6521" w:type="dxa"/>
            <w:vMerge/>
            <w:vAlign w:val="center"/>
          </w:tcPr>
          <w:p w14:paraId="0F695FEE" w14:textId="77777777" w:rsidR="001205F9" w:rsidRPr="0064425B" w:rsidRDefault="001205F9" w:rsidP="006E34DA">
            <w:pPr>
              <w:pStyle w:val="TableParagraph"/>
              <w:rPr>
                <w:rFonts w:ascii="Vodafone Rg" w:hAnsi="Vodafone Rg"/>
                <w:sz w:val="24"/>
                <w:szCs w:val="24"/>
              </w:rPr>
            </w:pPr>
          </w:p>
        </w:tc>
      </w:tr>
    </w:tbl>
    <w:p w14:paraId="3087A04E" w14:textId="77777777" w:rsidR="00137573" w:rsidRDefault="00137573" w:rsidP="00137573">
      <w:pPr>
        <w:pStyle w:val="BodyText"/>
        <w:spacing w:before="69" w:line="256" w:lineRule="auto"/>
        <w:ind w:right="144"/>
        <w:jc w:val="both"/>
        <w:rPr>
          <w:rFonts w:ascii="Vodafone Rg" w:hAnsi="Vodafone Rg"/>
          <w:b/>
          <w:bCs/>
          <w:sz w:val="22"/>
          <w:szCs w:val="22"/>
          <w:u w:val="single"/>
        </w:rPr>
      </w:pPr>
    </w:p>
    <w:p w14:paraId="70878606" w14:textId="6AA3D5C1" w:rsidR="009873B0" w:rsidRDefault="009873B0" w:rsidP="00137573">
      <w:pPr>
        <w:pStyle w:val="BodyText"/>
        <w:spacing w:before="69" w:line="256" w:lineRule="auto"/>
        <w:ind w:right="144"/>
        <w:jc w:val="both"/>
        <w:rPr>
          <w:rFonts w:ascii="Vodafone Rg" w:hAnsi="Vodafone Rg"/>
          <w:sz w:val="22"/>
          <w:szCs w:val="22"/>
        </w:rPr>
      </w:pPr>
      <w:r w:rsidRPr="0072169F">
        <w:rPr>
          <w:rFonts w:ascii="Vodafone Rg" w:hAnsi="Vodafone Rg"/>
          <w:b/>
          <w:bCs/>
          <w:sz w:val="22"/>
          <w:szCs w:val="22"/>
          <w:u w:val="single"/>
        </w:rPr>
        <w:t>FAO my current provider</w:t>
      </w:r>
      <w:r w:rsidRPr="0072169F">
        <w:rPr>
          <w:rFonts w:ascii="Vodafone Rg" w:hAnsi="Vodafone Rg"/>
          <w:sz w:val="22"/>
          <w:szCs w:val="22"/>
        </w:rPr>
        <w:t xml:space="preserve">; - This </w:t>
      </w:r>
      <w:proofErr w:type="spellStart"/>
      <w:r w:rsidRPr="0072169F">
        <w:rPr>
          <w:rFonts w:ascii="Vodafone Rg" w:hAnsi="Vodafone Rg"/>
          <w:sz w:val="22"/>
          <w:szCs w:val="22"/>
        </w:rPr>
        <w:t>CLoA</w:t>
      </w:r>
      <w:proofErr w:type="spellEnd"/>
      <w:r w:rsidRPr="0072169F">
        <w:rPr>
          <w:rFonts w:ascii="Vodafone Rg" w:hAnsi="Vodafone Rg"/>
          <w:sz w:val="22"/>
          <w:szCs w:val="22"/>
        </w:rPr>
        <w:t xml:space="preserve"> is to notify you that I (representing the customer shown below) have taken the decision to move my Telephony services to a new Provider and require the numbers associated with those services to be ported across to my chosen new Provider (stated above).</w:t>
      </w:r>
    </w:p>
    <w:p w14:paraId="494FD257" w14:textId="77777777" w:rsidR="00137573" w:rsidRPr="00137573" w:rsidRDefault="00137573" w:rsidP="00137573">
      <w:pPr>
        <w:pStyle w:val="BodyText"/>
        <w:spacing w:before="69" w:line="256" w:lineRule="auto"/>
        <w:ind w:right="144"/>
        <w:jc w:val="both"/>
        <w:rPr>
          <w:rFonts w:ascii="Vodafone Rg" w:hAnsi="Vodafone Rg"/>
          <w:sz w:val="22"/>
          <w:szCs w:val="22"/>
        </w:rPr>
      </w:pPr>
    </w:p>
    <w:p w14:paraId="42DDCD05" w14:textId="17DAE581" w:rsidR="009873B0" w:rsidRDefault="009873B0" w:rsidP="009873B0">
      <w:pPr>
        <w:pStyle w:val="BodyText"/>
        <w:spacing w:line="259" w:lineRule="auto"/>
        <w:ind w:right="90"/>
        <w:jc w:val="both"/>
        <w:rPr>
          <w:rFonts w:ascii="Vodafone Rg" w:hAnsi="Vodafone Rg"/>
          <w:sz w:val="22"/>
          <w:szCs w:val="22"/>
        </w:rPr>
      </w:pPr>
      <w:r w:rsidRPr="0072169F">
        <w:rPr>
          <w:rFonts w:ascii="Vodafone Rg" w:hAnsi="Vodafone Rg"/>
          <w:sz w:val="22"/>
          <w:szCs w:val="22"/>
        </w:rPr>
        <w:t>My new Provider is authorised to act on my behalf in this matter &amp; you have my authority to disclose to my new Provider (at their request) any other service or site-specific details they might need to allow this port to proceed (</w:t>
      </w:r>
      <w:proofErr w:type="gramStart"/>
      <w:r w:rsidRPr="0072169F">
        <w:rPr>
          <w:rFonts w:ascii="Vodafone Rg" w:hAnsi="Vodafone Rg"/>
          <w:sz w:val="22"/>
          <w:szCs w:val="22"/>
        </w:rPr>
        <w:t>e.g.</w:t>
      </w:r>
      <w:proofErr w:type="gramEnd"/>
      <w:r w:rsidRPr="0072169F">
        <w:rPr>
          <w:rFonts w:ascii="Vodafone Rg" w:hAnsi="Vodafone Rg"/>
          <w:sz w:val="22"/>
          <w:szCs w:val="22"/>
        </w:rPr>
        <w:t xml:space="preserve"> Site/Billing address post code, DDI number range, Main Billing Number (</w:t>
      </w:r>
      <w:r w:rsidRPr="0072169F">
        <w:rPr>
          <w:rFonts w:ascii="Vodafone Rg" w:hAnsi="Vodafone Rg"/>
          <w:b/>
          <w:sz w:val="22"/>
          <w:szCs w:val="22"/>
        </w:rPr>
        <w:t>MBN</w:t>
      </w:r>
      <w:r w:rsidRPr="0072169F">
        <w:rPr>
          <w:rFonts w:ascii="Vodafone Rg" w:hAnsi="Vodafone Rg"/>
          <w:sz w:val="22"/>
          <w:szCs w:val="22"/>
        </w:rPr>
        <w:t>), etc.).</w:t>
      </w:r>
    </w:p>
    <w:p w14:paraId="761E4965" w14:textId="77777777" w:rsidR="00137573" w:rsidRPr="0072169F" w:rsidRDefault="00137573" w:rsidP="009873B0">
      <w:pPr>
        <w:pStyle w:val="BodyText"/>
        <w:spacing w:line="259" w:lineRule="auto"/>
        <w:ind w:right="90"/>
        <w:jc w:val="both"/>
        <w:rPr>
          <w:rFonts w:ascii="Vodafone Rg" w:hAnsi="Vodafone Rg"/>
          <w:sz w:val="22"/>
          <w:szCs w:val="22"/>
        </w:rPr>
      </w:pPr>
    </w:p>
    <w:p w14:paraId="095C18BC" w14:textId="28DB19CD" w:rsidR="0068130D" w:rsidRPr="0072169F" w:rsidRDefault="009873B0">
      <w:pPr>
        <w:rPr>
          <w:sz w:val="22"/>
          <w:szCs w:val="22"/>
        </w:rPr>
      </w:pPr>
      <w:r w:rsidRPr="0072169F">
        <w:rPr>
          <w:sz w:val="22"/>
          <w:szCs w:val="22"/>
        </w:rPr>
        <w:t>I recognise that it is my responsibility to arrange the cessation of, or changes to, any other services provided by my current Provider.</w:t>
      </w:r>
    </w:p>
    <w:p w14:paraId="57A47933" w14:textId="77777777" w:rsidR="000E0167" w:rsidRDefault="000E0167" w:rsidP="000E0167"/>
    <w:tbl>
      <w:tblPr>
        <w:tblW w:w="0" w:type="auto"/>
        <w:tblInd w:w="-5" w:type="dxa"/>
        <w:tblBorders>
          <w:top w:val="single" w:sz="4" w:space="0" w:color="FF8F8F" w:themeColor="accent1" w:themeTint="66"/>
          <w:left w:val="single" w:sz="4" w:space="0" w:color="FF8F8F" w:themeColor="accent1" w:themeTint="66"/>
          <w:bottom w:val="single" w:sz="4" w:space="0" w:color="FF8F8F" w:themeColor="accent1" w:themeTint="66"/>
          <w:right w:val="single" w:sz="4" w:space="0" w:color="FF8F8F" w:themeColor="accent1" w:themeTint="66"/>
          <w:insideH w:val="single" w:sz="4" w:space="0" w:color="FF8F8F" w:themeColor="accent1" w:themeTint="66"/>
          <w:insideV w:val="single" w:sz="4" w:space="0" w:color="FF8F8F" w:themeColor="accent1" w:themeTint="6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2268"/>
        <w:gridCol w:w="1276"/>
        <w:gridCol w:w="4536"/>
      </w:tblGrid>
      <w:tr w:rsidR="00FC5646" w14:paraId="3CA17080" w14:textId="77777777" w:rsidTr="00137573">
        <w:trPr>
          <w:trHeight w:val="344"/>
        </w:trPr>
        <w:tc>
          <w:tcPr>
            <w:tcW w:w="10065" w:type="dxa"/>
            <w:gridSpan w:val="4"/>
            <w:shd w:val="clear" w:color="auto" w:fill="D9D9D9"/>
            <w:vAlign w:val="center"/>
          </w:tcPr>
          <w:p w14:paraId="66649B29" w14:textId="7DA7621A" w:rsidR="00FC5646" w:rsidRPr="0072169F" w:rsidRDefault="00FC5646" w:rsidP="006E34DA">
            <w:pPr>
              <w:pStyle w:val="TableParagraph"/>
              <w:spacing w:before="1"/>
              <w:ind w:left="3748" w:right="3745"/>
              <w:jc w:val="center"/>
              <w:rPr>
                <w:rFonts w:ascii="Vodafone Rg" w:hAnsi="Vodafone Rg"/>
                <w:b/>
                <w:sz w:val="24"/>
                <w:szCs w:val="24"/>
              </w:rPr>
            </w:pPr>
            <w:r w:rsidRPr="0072169F">
              <w:rPr>
                <w:rFonts w:ascii="Vodafone Rg" w:hAnsi="Vodafone Rg"/>
                <w:b/>
                <w:sz w:val="24"/>
                <w:szCs w:val="24"/>
              </w:rPr>
              <w:t>Requester’s</w:t>
            </w:r>
            <w:r w:rsidR="0072169F">
              <w:rPr>
                <w:rFonts w:ascii="Vodafone Rg" w:hAnsi="Vodafone Rg"/>
                <w:b/>
                <w:sz w:val="24"/>
                <w:szCs w:val="24"/>
              </w:rPr>
              <w:t xml:space="preserve"> </w:t>
            </w:r>
            <w:r w:rsidRPr="0072169F">
              <w:rPr>
                <w:rFonts w:ascii="Vodafone Rg" w:hAnsi="Vodafone Rg"/>
                <w:b/>
                <w:sz w:val="24"/>
                <w:szCs w:val="24"/>
              </w:rPr>
              <w:t>Details</w:t>
            </w:r>
          </w:p>
        </w:tc>
      </w:tr>
      <w:tr w:rsidR="00137573" w:rsidRPr="0072169F" w14:paraId="6653FE5B" w14:textId="77777777" w:rsidTr="00137573">
        <w:trPr>
          <w:trHeight w:val="579"/>
        </w:trPr>
        <w:tc>
          <w:tcPr>
            <w:tcW w:w="1985" w:type="dxa"/>
            <w:shd w:val="clear" w:color="auto" w:fill="D9D9D9"/>
            <w:vAlign w:val="center"/>
          </w:tcPr>
          <w:p w14:paraId="1865BAF7" w14:textId="77777777" w:rsidR="00FC5646" w:rsidRPr="0072169F" w:rsidRDefault="00FC5646" w:rsidP="006E34DA">
            <w:pPr>
              <w:pStyle w:val="TableParagraph"/>
              <w:spacing w:line="219" w:lineRule="exact"/>
              <w:ind w:left="107"/>
              <w:rPr>
                <w:rFonts w:ascii="Vodafone Rg" w:hAnsi="Vodafone Rg"/>
                <w:sz w:val="24"/>
                <w:szCs w:val="24"/>
              </w:rPr>
            </w:pPr>
            <w:r w:rsidRPr="0072169F">
              <w:rPr>
                <w:rFonts w:ascii="Vodafone Rg" w:hAnsi="Vodafone Rg"/>
                <w:sz w:val="24"/>
                <w:szCs w:val="24"/>
              </w:rPr>
              <w:t>Signed</w:t>
            </w:r>
          </w:p>
        </w:tc>
        <w:tc>
          <w:tcPr>
            <w:tcW w:w="8080" w:type="dxa"/>
            <w:gridSpan w:val="3"/>
            <w:vAlign w:val="center"/>
          </w:tcPr>
          <w:p w14:paraId="11C24EC1" w14:textId="77777777" w:rsidR="00FC5646" w:rsidRPr="0072169F" w:rsidRDefault="00FC5646" w:rsidP="006E34DA">
            <w:pPr>
              <w:pStyle w:val="TableParagraph"/>
              <w:rPr>
                <w:rFonts w:ascii="Vodafone Rg" w:hAnsi="Vodafone Rg"/>
                <w:sz w:val="24"/>
                <w:szCs w:val="24"/>
              </w:rPr>
            </w:pPr>
          </w:p>
        </w:tc>
      </w:tr>
      <w:tr w:rsidR="00137573" w:rsidRPr="0072169F" w14:paraId="1BCFC9DB" w14:textId="77777777" w:rsidTr="00137573">
        <w:trPr>
          <w:trHeight w:val="401"/>
        </w:trPr>
        <w:tc>
          <w:tcPr>
            <w:tcW w:w="1985" w:type="dxa"/>
            <w:shd w:val="clear" w:color="auto" w:fill="D9D9D9"/>
            <w:vAlign w:val="center"/>
          </w:tcPr>
          <w:p w14:paraId="3F51C466" w14:textId="77777777" w:rsidR="00FC5646" w:rsidRPr="0072169F" w:rsidRDefault="00FC5646" w:rsidP="006E34DA">
            <w:pPr>
              <w:pStyle w:val="TableParagraph"/>
              <w:spacing w:before="1"/>
              <w:ind w:left="107"/>
              <w:rPr>
                <w:rFonts w:ascii="Vodafone Rg" w:hAnsi="Vodafone Rg"/>
                <w:sz w:val="24"/>
                <w:szCs w:val="24"/>
              </w:rPr>
            </w:pPr>
            <w:r w:rsidRPr="0072169F">
              <w:rPr>
                <w:rFonts w:ascii="Vodafone Rg" w:hAnsi="Vodafone Rg"/>
                <w:sz w:val="24"/>
                <w:szCs w:val="24"/>
              </w:rPr>
              <w:t>Print Name</w:t>
            </w:r>
          </w:p>
        </w:tc>
        <w:tc>
          <w:tcPr>
            <w:tcW w:w="2268" w:type="dxa"/>
            <w:vAlign w:val="center"/>
          </w:tcPr>
          <w:p w14:paraId="3EE840A4" w14:textId="77777777" w:rsidR="00FC5646" w:rsidRPr="0072169F" w:rsidRDefault="00FC5646" w:rsidP="006E34DA">
            <w:pPr>
              <w:pStyle w:val="TableParagraph"/>
              <w:rPr>
                <w:rFonts w:ascii="Vodafone Rg" w:hAnsi="Vodafone Rg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14:paraId="6F04A745" w14:textId="77777777" w:rsidR="00FC5646" w:rsidRPr="0072169F" w:rsidRDefault="00FC5646" w:rsidP="006E34DA">
            <w:pPr>
              <w:pStyle w:val="TableParagraph"/>
              <w:spacing w:before="1"/>
              <w:ind w:left="107"/>
              <w:rPr>
                <w:rFonts w:ascii="Vodafone Rg" w:hAnsi="Vodafone Rg"/>
                <w:sz w:val="24"/>
                <w:szCs w:val="24"/>
              </w:rPr>
            </w:pPr>
            <w:r w:rsidRPr="0072169F">
              <w:rPr>
                <w:rFonts w:ascii="Vodafone Rg" w:hAnsi="Vodafone Rg"/>
                <w:sz w:val="24"/>
                <w:szCs w:val="24"/>
              </w:rPr>
              <w:t>Job title</w:t>
            </w:r>
          </w:p>
        </w:tc>
        <w:tc>
          <w:tcPr>
            <w:tcW w:w="4536" w:type="dxa"/>
            <w:vAlign w:val="center"/>
          </w:tcPr>
          <w:p w14:paraId="2091FE26" w14:textId="77777777" w:rsidR="00FC5646" w:rsidRPr="0072169F" w:rsidRDefault="00FC5646" w:rsidP="006E34DA">
            <w:pPr>
              <w:pStyle w:val="TableParagraph"/>
              <w:rPr>
                <w:rFonts w:ascii="Vodafone Rg" w:hAnsi="Vodafone Rg"/>
                <w:sz w:val="24"/>
                <w:szCs w:val="24"/>
              </w:rPr>
            </w:pPr>
          </w:p>
        </w:tc>
      </w:tr>
      <w:tr w:rsidR="00137573" w:rsidRPr="0072169F" w14:paraId="34510891" w14:textId="77777777" w:rsidTr="00137573">
        <w:trPr>
          <w:trHeight w:val="268"/>
        </w:trPr>
        <w:tc>
          <w:tcPr>
            <w:tcW w:w="1985" w:type="dxa"/>
            <w:shd w:val="clear" w:color="auto" w:fill="D9D9D9"/>
            <w:vAlign w:val="center"/>
          </w:tcPr>
          <w:p w14:paraId="0D7F8611" w14:textId="30DC185C" w:rsidR="00FC5646" w:rsidRPr="0072169F" w:rsidRDefault="00FC5646" w:rsidP="006E34DA">
            <w:pPr>
              <w:pStyle w:val="TableParagraph"/>
              <w:spacing w:before="1"/>
              <w:ind w:left="107"/>
              <w:rPr>
                <w:rFonts w:ascii="Vodafone Rg" w:hAnsi="Vodafone Rg"/>
                <w:sz w:val="20"/>
                <w:szCs w:val="20"/>
              </w:rPr>
            </w:pPr>
            <w:r w:rsidRPr="0072169F">
              <w:rPr>
                <w:rFonts w:ascii="Vodafone Rg" w:hAnsi="Vodafone Rg"/>
                <w:sz w:val="24"/>
                <w:szCs w:val="24"/>
              </w:rPr>
              <w:t xml:space="preserve">Date </w:t>
            </w:r>
            <w:r w:rsidRPr="0072169F">
              <w:rPr>
                <w:rFonts w:ascii="Vodafone Rg" w:hAnsi="Vodafone Rg"/>
                <w:sz w:val="20"/>
                <w:szCs w:val="20"/>
              </w:rPr>
              <w:t>(DD/MM/YYY)</w:t>
            </w:r>
          </w:p>
        </w:tc>
        <w:tc>
          <w:tcPr>
            <w:tcW w:w="2268" w:type="dxa"/>
            <w:vAlign w:val="center"/>
          </w:tcPr>
          <w:p w14:paraId="7046F3CB" w14:textId="77777777" w:rsidR="00FC5646" w:rsidRPr="0072169F" w:rsidRDefault="00FC5646" w:rsidP="006E34DA">
            <w:pPr>
              <w:pStyle w:val="TableParagraph"/>
              <w:rPr>
                <w:rFonts w:ascii="Vodafone Rg" w:hAnsi="Vodafone Rg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14:paraId="6D03A6BC" w14:textId="77777777" w:rsidR="00FC5646" w:rsidRPr="0072169F" w:rsidRDefault="00FC5646" w:rsidP="006E34DA">
            <w:pPr>
              <w:pStyle w:val="TableParagraph"/>
              <w:spacing w:before="1"/>
              <w:ind w:left="107"/>
              <w:rPr>
                <w:rFonts w:ascii="Vodafone Rg" w:hAnsi="Vodafone Rg"/>
                <w:sz w:val="24"/>
                <w:szCs w:val="24"/>
              </w:rPr>
            </w:pPr>
            <w:r w:rsidRPr="0072169F">
              <w:rPr>
                <w:rFonts w:ascii="Vodafone Rg" w:hAnsi="Vodafone Rg"/>
                <w:sz w:val="24"/>
                <w:szCs w:val="24"/>
              </w:rPr>
              <w:t>Email</w:t>
            </w:r>
          </w:p>
        </w:tc>
        <w:tc>
          <w:tcPr>
            <w:tcW w:w="4536" w:type="dxa"/>
            <w:vAlign w:val="center"/>
          </w:tcPr>
          <w:p w14:paraId="40205B08" w14:textId="77777777" w:rsidR="00FC5646" w:rsidRPr="0072169F" w:rsidRDefault="00FC5646" w:rsidP="006E34DA">
            <w:pPr>
              <w:pStyle w:val="TableParagraph"/>
              <w:rPr>
                <w:rFonts w:ascii="Vodafone Rg" w:hAnsi="Vodafone Rg"/>
                <w:sz w:val="24"/>
                <w:szCs w:val="24"/>
              </w:rPr>
            </w:pPr>
          </w:p>
        </w:tc>
      </w:tr>
      <w:tr w:rsidR="00137573" w:rsidRPr="0072169F" w14:paraId="3F8CCA6C" w14:textId="77777777" w:rsidTr="00137573">
        <w:trPr>
          <w:trHeight w:val="268"/>
        </w:trPr>
        <w:tc>
          <w:tcPr>
            <w:tcW w:w="1985" w:type="dxa"/>
            <w:shd w:val="clear" w:color="auto" w:fill="D9D9D9"/>
            <w:vAlign w:val="center"/>
          </w:tcPr>
          <w:p w14:paraId="23C2612B" w14:textId="7545BDC6" w:rsidR="00FC5646" w:rsidRPr="0072169F" w:rsidRDefault="0072169F" w:rsidP="0072169F">
            <w:pPr>
              <w:pStyle w:val="TableParagraph"/>
              <w:rPr>
                <w:rFonts w:ascii="Vodafone Rg" w:hAnsi="Vodafone Rg"/>
                <w:b/>
                <w:bCs/>
                <w:sz w:val="24"/>
                <w:szCs w:val="24"/>
              </w:rPr>
            </w:pPr>
            <w:r w:rsidRPr="0072169F">
              <w:rPr>
                <w:rFonts w:ascii="Vodafone Rg" w:hAnsi="Vodafone Rg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Vodafone Rg" w:hAnsi="Vodafone Rg"/>
                <w:b/>
                <w:bCs/>
                <w:sz w:val="24"/>
                <w:szCs w:val="24"/>
              </w:rPr>
              <w:t xml:space="preserve"> </w:t>
            </w:r>
            <w:r w:rsidR="00FC5646" w:rsidRPr="0072169F">
              <w:rPr>
                <w:rFonts w:ascii="Vodafone Rg" w:hAnsi="Vodafone Rg"/>
                <w:b/>
                <w:bCs/>
                <w:sz w:val="24"/>
                <w:szCs w:val="24"/>
              </w:rPr>
              <w:t>Validity</w:t>
            </w:r>
          </w:p>
        </w:tc>
        <w:tc>
          <w:tcPr>
            <w:tcW w:w="8080" w:type="dxa"/>
            <w:gridSpan w:val="3"/>
            <w:shd w:val="clear" w:color="auto" w:fill="D9D9D9"/>
            <w:vAlign w:val="center"/>
          </w:tcPr>
          <w:p w14:paraId="731674D3" w14:textId="77777777" w:rsidR="00FC5646" w:rsidRPr="0072169F" w:rsidRDefault="00FC5646" w:rsidP="006E34DA">
            <w:pPr>
              <w:pStyle w:val="TableParagraph"/>
              <w:jc w:val="center"/>
              <w:rPr>
                <w:rFonts w:ascii="Vodafone Rg" w:hAnsi="Vodafone Rg"/>
                <w:sz w:val="24"/>
                <w:szCs w:val="24"/>
              </w:rPr>
            </w:pPr>
            <w:r w:rsidRPr="0072169F">
              <w:rPr>
                <w:rFonts w:ascii="Vodafone Rg" w:hAnsi="Vodafone Rg"/>
                <w:sz w:val="24"/>
                <w:szCs w:val="24"/>
              </w:rPr>
              <w:t xml:space="preserve">This </w:t>
            </w:r>
            <w:proofErr w:type="spellStart"/>
            <w:r w:rsidRPr="0072169F">
              <w:rPr>
                <w:rFonts w:ascii="Vodafone Rg" w:hAnsi="Vodafone Rg"/>
                <w:sz w:val="24"/>
                <w:szCs w:val="24"/>
              </w:rPr>
              <w:t>CLoA</w:t>
            </w:r>
            <w:proofErr w:type="spellEnd"/>
            <w:r w:rsidRPr="0072169F">
              <w:rPr>
                <w:rFonts w:ascii="Vodafone Rg" w:hAnsi="Vodafone Rg"/>
                <w:sz w:val="24"/>
                <w:szCs w:val="24"/>
              </w:rPr>
              <w:t xml:space="preserve"> is valid for 6 months from the above date</w:t>
            </w:r>
          </w:p>
        </w:tc>
      </w:tr>
      <w:tr w:rsidR="00137573" w:rsidRPr="0072169F" w14:paraId="2DF7934D" w14:textId="77777777" w:rsidTr="00137573">
        <w:trPr>
          <w:trHeight w:val="268"/>
        </w:trPr>
        <w:tc>
          <w:tcPr>
            <w:tcW w:w="1985" w:type="dxa"/>
            <w:shd w:val="clear" w:color="auto" w:fill="D9D9D9"/>
            <w:vAlign w:val="center"/>
          </w:tcPr>
          <w:p w14:paraId="173E702C" w14:textId="09F615C9" w:rsidR="00FC5646" w:rsidRPr="00137573" w:rsidRDefault="0072169F" w:rsidP="0072169F">
            <w:pPr>
              <w:pStyle w:val="TableParagraph"/>
              <w:rPr>
                <w:rFonts w:ascii="Vodafone Rg" w:hAnsi="Vodafone Rg"/>
                <w:sz w:val="24"/>
                <w:szCs w:val="24"/>
              </w:rPr>
            </w:pPr>
            <w:r w:rsidRPr="0072169F">
              <w:rPr>
                <w:rFonts w:ascii="Vodafone Rg" w:hAnsi="Vodafone Rg"/>
                <w:sz w:val="24"/>
                <w:szCs w:val="24"/>
              </w:rPr>
              <w:t xml:space="preserve"> </w:t>
            </w:r>
            <w:proofErr w:type="gramStart"/>
            <w:r w:rsidR="00FC5646" w:rsidRPr="0072169F">
              <w:rPr>
                <w:rFonts w:ascii="Vodafone Rg" w:hAnsi="Vodafone Rg"/>
                <w:sz w:val="24"/>
                <w:szCs w:val="24"/>
              </w:rPr>
              <w:t xml:space="preserve">Page </w:t>
            </w:r>
            <w:r w:rsidRPr="0072169F">
              <w:rPr>
                <w:rFonts w:ascii="Vodafone Rg" w:hAnsi="Vodafone Rg"/>
                <w:sz w:val="24"/>
                <w:szCs w:val="24"/>
              </w:rPr>
              <w:t xml:space="preserve"> </w:t>
            </w:r>
            <w:r w:rsidR="00FC5646" w:rsidRPr="0072169F">
              <w:rPr>
                <w:rFonts w:ascii="Vodafone Rg" w:hAnsi="Vodafone Rg"/>
                <w:sz w:val="24"/>
                <w:szCs w:val="24"/>
              </w:rPr>
              <w:t>Number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14:paraId="516200C7" w14:textId="77777777" w:rsidR="00FC5646" w:rsidRPr="0072169F" w:rsidRDefault="00FC5646" w:rsidP="006E34DA">
            <w:pPr>
              <w:pStyle w:val="TableParagraph"/>
              <w:jc w:val="center"/>
              <w:rPr>
                <w:rFonts w:ascii="Vodafone Rg" w:hAnsi="Vodafone Rg"/>
                <w:sz w:val="24"/>
                <w:szCs w:val="24"/>
              </w:rPr>
            </w:pPr>
            <w:r w:rsidRPr="0072169F">
              <w:rPr>
                <w:rFonts w:ascii="Vodafone Rg" w:hAnsi="Vodafone Rg"/>
                <w:sz w:val="24"/>
                <w:szCs w:val="24"/>
              </w:rPr>
              <w:t>Example:  1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37C4C65C" w14:textId="77777777" w:rsidR="00FC5646" w:rsidRPr="0072169F" w:rsidRDefault="00FC5646" w:rsidP="006E34DA">
            <w:pPr>
              <w:pStyle w:val="TableParagraph"/>
              <w:jc w:val="center"/>
              <w:rPr>
                <w:rFonts w:ascii="Vodafone Rg" w:hAnsi="Vodafone Rg"/>
                <w:sz w:val="24"/>
                <w:szCs w:val="24"/>
              </w:rPr>
            </w:pPr>
            <w:r w:rsidRPr="0072169F">
              <w:rPr>
                <w:rFonts w:ascii="Vodafone Rg" w:hAnsi="Vodafone Rg"/>
                <w:sz w:val="24"/>
                <w:szCs w:val="24"/>
              </w:rPr>
              <w:t>OF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2FA78C3" w14:textId="77777777" w:rsidR="00FC5646" w:rsidRPr="0072169F" w:rsidRDefault="00FC5646" w:rsidP="006E34DA">
            <w:pPr>
              <w:pStyle w:val="TableParagraph"/>
              <w:jc w:val="center"/>
              <w:rPr>
                <w:rFonts w:ascii="Vodafone Rg" w:hAnsi="Vodafone Rg"/>
                <w:sz w:val="24"/>
                <w:szCs w:val="24"/>
              </w:rPr>
            </w:pPr>
            <w:r w:rsidRPr="0072169F">
              <w:rPr>
                <w:rFonts w:ascii="Vodafone Rg" w:hAnsi="Vodafone Rg"/>
                <w:sz w:val="24"/>
                <w:szCs w:val="24"/>
              </w:rPr>
              <w:t>Example:  6</w:t>
            </w:r>
          </w:p>
        </w:tc>
      </w:tr>
    </w:tbl>
    <w:p w14:paraId="3E8135C4" w14:textId="77777777" w:rsidR="00EF5C13" w:rsidRPr="00C41FC6" w:rsidRDefault="00EF5C13" w:rsidP="00EF5C13">
      <w:pPr>
        <w:pStyle w:val="Bodycopy"/>
        <w:spacing w:before="0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lastRenderedPageBreak/>
        <w:t>Customer Letter of Authority (</w:t>
      </w:r>
      <w:proofErr w:type="spellStart"/>
      <w:r>
        <w:rPr>
          <w:b/>
          <w:bCs/>
          <w:color w:val="FF0000"/>
          <w:sz w:val="40"/>
          <w:szCs w:val="40"/>
        </w:rPr>
        <w:t>CLoA</w:t>
      </w:r>
      <w:proofErr w:type="spellEnd"/>
      <w:r>
        <w:rPr>
          <w:b/>
          <w:bCs/>
          <w:color w:val="FF0000"/>
          <w:sz w:val="40"/>
          <w:szCs w:val="40"/>
        </w:rPr>
        <w:t>)</w:t>
      </w:r>
    </w:p>
    <w:p w14:paraId="7DF8861A" w14:textId="77777777" w:rsidR="00EF5C13" w:rsidRPr="009A1EE0" w:rsidRDefault="00EF5C13" w:rsidP="00EF5C13">
      <w:pPr>
        <w:pStyle w:val="Bodycopy"/>
        <w:spacing w:before="0"/>
        <w:rPr>
          <w:b/>
          <w:bCs/>
          <w:color w:val="FF0000"/>
          <w:sz w:val="40"/>
          <w:szCs w:val="40"/>
        </w:rPr>
      </w:pPr>
      <w:r w:rsidRPr="00C41FC6">
        <w:rPr>
          <w:color w:val="FF0000"/>
        </w:rPr>
        <w:t xml:space="preserve"> </w:t>
      </w:r>
      <w:r>
        <w:rPr>
          <w:color w:val="4A4D4E" w:themeColor="background2"/>
          <w:sz w:val="28"/>
          <w:szCs w:val="28"/>
        </w:rPr>
        <w:t>for the porting of numbers from one provider to another</w:t>
      </w:r>
    </w:p>
    <w:p w14:paraId="004E539C" w14:textId="77777777" w:rsidR="000E0167" w:rsidRDefault="000E0167" w:rsidP="000E0167"/>
    <w:tbl>
      <w:tblPr>
        <w:tblStyle w:val="TableGrid"/>
        <w:tblpPr w:leftFromText="180" w:rightFromText="180" w:vertAnchor="text" w:horzAnchor="margin" w:tblpY="150"/>
        <w:tblW w:w="0" w:type="auto"/>
        <w:tblBorders>
          <w:top w:val="single" w:sz="4" w:space="0" w:color="FF8F8F" w:themeColor="accent1" w:themeTint="66"/>
          <w:left w:val="single" w:sz="4" w:space="0" w:color="FF8F8F" w:themeColor="accent1" w:themeTint="66"/>
          <w:bottom w:val="single" w:sz="4" w:space="0" w:color="FF8F8F" w:themeColor="accent1" w:themeTint="66"/>
          <w:right w:val="single" w:sz="4" w:space="0" w:color="FF8F8F" w:themeColor="accent1" w:themeTint="66"/>
          <w:insideH w:val="single" w:sz="4" w:space="0" w:color="FF8F8F" w:themeColor="accent1" w:themeTint="66"/>
          <w:insideV w:val="single" w:sz="4" w:space="0" w:color="FF8F8F" w:themeColor="accent1" w:themeTint="66"/>
        </w:tblBorders>
        <w:tblLook w:val="04A0" w:firstRow="1" w:lastRow="0" w:firstColumn="1" w:lastColumn="0" w:noHBand="0" w:noVBand="1"/>
      </w:tblPr>
      <w:tblGrid>
        <w:gridCol w:w="3090"/>
        <w:gridCol w:w="6975"/>
      </w:tblGrid>
      <w:tr w:rsidR="00EF5C13" w:rsidRPr="00CF3074" w14:paraId="42AC3ECC" w14:textId="77777777" w:rsidTr="00EF5C13">
        <w:trPr>
          <w:trHeight w:val="423"/>
        </w:trPr>
        <w:tc>
          <w:tcPr>
            <w:tcW w:w="3090" w:type="dxa"/>
            <w:shd w:val="clear" w:color="auto" w:fill="D9D9D9" w:themeFill="background1" w:themeFillShade="D9"/>
          </w:tcPr>
          <w:p w14:paraId="4BE1AC3E" w14:textId="77777777" w:rsidR="00EF5C13" w:rsidRPr="00CF3074" w:rsidRDefault="00EF5C13" w:rsidP="00EF5C13">
            <w:pPr>
              <w:pStyle w:val="BodyText"/>
              <w:rPr>
                <w:rFonts w:ascii="Vodafone Rg" w:hAnsi="Vodafone Rg"/>
                <w:b/>
                <w:bCs/>
                <w:sz w:val="24"/>
                <w:szCs w:val="24"/>
              </w:rPr>
            </w:pPr>
            <w:r w:rsidRPr="00CF3074">
              <w:rPr>
                <w:rFonts w:ascii="Vodafone Rg" w:hAnsi="Vodafone Rg"/>
                <w:b/>
                <w:bCs/>
                <w:sz w:val="24"/>
                <w:szCs w:val="24"/>
              </w:rPr>
              <w:t>Customer Company Name</w:t>
            </w:r>
          </w:p>
        </w:tc>
        <w:tc>
          <w:tcPr>
            <w:tcW w:w="6975" w:type="dxa"/>
          </w:tcPr>
          <w:p w14:paraId="2B99B472" w14:textId="77777777" w:rsidR="00EF5C13" w:rsidRPr="00CF3074" w:rsidRDefault="00EF5C13" w:rsidP="00EF5C13">
            <w:pPr>
              <w:pStyle w:val="BodyText"/>
              <w:rPr>
                <w:rFonts w:ascii="Vodafone Rg" w:hAnsi="Vodafone Rg"/>
                <w:sz w:val="24"/>
                <w:szCs w:val="24"/>
              </w:rPr>
            </w:pPr>
          </w:p>
        </w:tc>
      </w:tr>
    </w:tbl>
    <w:p w14:paraId="401B6954" w14:textId="77777777" w:rsidR="00EF5C13" w:rsidRDefault="00EF5C13" w:rsidP="000E0167"/>
    <w:tbl>
      <w:tblPr>
        <w:tblpPr w:leftFromText="180" w:rightFromText="180" w:vertAnchor="page" w:horzAnchor="margin" w:tblpY="2899"/>
        <w:tblW w:w="0" w:type="auto"/>
        <w:tblBorders>
          <w:top w:val="single" w:sz="4" w:space="0" w:color="FF8F8F" w:themeColor="accent1" w:themeTint="66"/>
          <w:left w:val="single" w:sz="4" w:space="0" w:color="FF8F8F" w:themeColor="accent1" w:themeTint="66"/>
          <w:bottom w:val="single" w:sz="4" w:space="0" w:color="FF8F8F" w:themeColor="accent1" w:themeTint="66"/>
          <w:right w:val="single" w:sz="4" w:space="0" w:color="FF8F8F" w:themeColor="accent1" w:themeTint="66"/>
          <w:insideH w:val="single" w:sz="4" w:space="0" w:color="FF8F8F" w:themeColor="accent1" w:themeTint="66"/>
          <w:insideV w:val="single" w:sz="4" w:space="0" w:color="FF8F8F" w:themeColor="accent1" w:themeTint="6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25"/>
        <w:gridCol w:w="4935"/>
      </w:tblGrid>
      <w:tr w:rsidR="00EF5C13" w:rsidRPr="00CF3074" w14:paraId="70BAFA9C" w14:textId="77777777" w:rsidTr="00EF5C13">
        <w:trPr>
          <w:trHeight w:val="465"/>
        </w:trPr>
        <w:tc>
          <w:tcPr>
            <w:tcW w:w="10060" w:type="dxa"/>
            <w:gridSpan w:val="2"/>
            <w:shd w:val="clear" w:color="auto" w:fill="D9D9D9"/>
          </w:tcPr>
          <w:p w14:paraId="7CC7983C" w14:textId="77777777" w:rsidR="00EF5C13" w:rsidRPr="00CF3074" w:rsidRDefault="00EF5C13" w:rsidP="00EF5C13">
            <w:pPr>
              <w:jc w:val="center"/>
              <w:rPr>
                <w:rFonts w:ascii="Vodafone Rg" w:hAnsi="Vodafone Rg"/>
                <w:b/>
                <w:bCs/>
              </w:rPr>
            </w:pPr>
            <w:r w:rsidRPr="00CF3074">
              <w:rPr>
                <w:rFonts w:ascii="Vodafone Rg" w:hAnsi="Vodafone Rg"/>
                <w:b/>
                <w:bCs/>
              </w:rPr>
              <w:t>Additional Sites and/or Numbers to be Ported</w:t>
            </w:r>
          </w:p>
          <w:p w14:paraId="10282FB5" w14:textId="77777777" w:rsidR="00EF5C13" w:rsidRPr="00CF3074" w:rsidRDefault="00EF5C13" w:rsidP="00EF5C13">
            <w:pPr>
              <w:pStyle w:val="TableParagraph"/>
              <w:spacing w:before="1" w:line="199" w:lineRule="exact"/>
              <w:ind w:left="3407" w:right="3398"/>
              <w:jc w:val="center"/>
              <w:rPr>
                <w:rFonts w:ascii="Vodafone Rg" w:hAnsi="Vodafone Rg"/>
                <w:i/>
                <w:sz w:val="24"/>
                <w:szCs w:val="24"/>
              </w:rPr>
            </w:pPr>
            <w:r w:rsidRPr="00CF3074">
              <w:rPr>
                <w:rFonts w:ascii="Vodafone Rg" w:hAnsi="Vodafone Rg"/>
                <w:i/>
                <w:sz w:val="24"/>
                <w:szCs w:val="24"/>
              </w:rPr>
              <w:t>(</w:t>
            </w:r>
            <w:proofErr w:type="gramStart"/>
            <w:r w:rsidRPr="00CF3074">
              <w:rPr>
                <w:rFonts w:ascii="Vodafone Rg" w:hAnsi="Vodafone Rg"/>
                <w:i/>
                <w:sz w:val="24"/>
                <w:szCs w:val="24"/>
              </w:rPr>
              <w:t>continuation</w:t>
            </w:r>
            <w:proofErr w:type="gramEnd"/>
            <w:r w:rsidRPr="00CF3074">
              <w:rPr>
                <w:rFonts w:ascii="Vodafone Rg" w:hAnsi="Vodafone Rg"/>
                <w:i/>
                <w:sz w:val="24"/>
                <w:szCs w:val="24"/>
              </w:rPr>
              <w:t xml:space="preserve"> sheet)</w:t>
            </w:r>
          </w:p>
        </w:tc>
      </w:tr>
      <w:tr w:rsidR="00EF5C13" w:rsidRPr="00CF3074" w14:paraId="2FDDAA2A" w14:textId="77777777" w:rsidTr="00EF5C13">
        <w:trPr>
          <w:trHeight w:val="423"/>
        </w:trPr>
        <w:tc>
          <w:tcPr>
            <w:tcW w:w="5125" w:type="dxa"/>
            <w:shd w:val="clear" w:color="auto" w:fill="D9D9D9"/>
          </w:tcPr>
          <w:p w14:paraId="502D13EE" w14:textId="77777777" w:rsidR="00EF5C13" w:rsidRPr="00CF3074" w:rsidRDefault="00EF5C13" w:rsidP="00EF5C13">
            <w:pPr>
              <w:pStyle w:val="TableParagraph"/>
              <w:ind w:left="803" w:right="799"/>
              <w:jc w:val="center"/>
              <w:rPr>
                <w:rFonts w:ascii="Vodafone Rg" w:hAnsi="Vodafone Rg"/>
                <w:b/>
                <w:i/>
                <w:sz w:val="24"/>
                <w:szCs w:val="24"/>
              </w:rPr>
            </w:pPr>
            <w:r w:rsidRPr="00CF3074">
              <w:rPr>
                <w:rFonts w:ascii="Vodafone Rg" w:hAnsi="Vodafone Rg"/>
                <w:b/>
                <w:sz w:val="24"/>
                <w:szCs w:val="24"/>
              </w:rPr>
              <w:t>Site Address(es)</w:t>
            </w:r>
          </w:p>
        </w:tc>
        <w:tc>
          <w:tcPr>
            <w:tcW w:w="4935" w:type="dxa"/>
            <w:shd w:val="clear" w:color="auto" w:fill="D9D9D9"/>
          </w:tcPr>
          <w:p w14:paraId="6C62629B" w14:textId="77777777" w:rsidR="00EF5C13" w:rsidRPr="00CF3074" w:rsidRDefault="00EF5C13" w:rsidP="00EF5C13">
            <w:pPr>
              <w:pStyle w:val="TableParagraph"/>
              <w:ind w:left="226" w:right="223"/>
              <w:jc w:val="center"/>
              <w:rPr>
                <w:rFonts w:ascii="Vodafone Rg" w:hAnsi="Vodafone Rg"/>
                <w:b/>
                <w:i/>
                <w:sz w:val="24"/>
                <w:szCs w:val="24"/>
              </w:rPr>
            </w:pPr>
            <w:r w:rsidRPr="00CF3074">
              <w:rPr>
                <w:rFonts w:ascii="Vodafone Rg" w:hAnsi="Vodafone Rg"/>
                <w:b/>
                <w:i/>
                <w:sz w:val="24"/>
                <w:szCs w:val="24"/>
              </w:rPr>
              <w:t xml:space="preserve">Numbers to be Ported </w:t>
            </w:r>
          </w:p>
          <w:p w14:paraId="156DC9A6" w14:textId="77777777" w:rsidR="00EF5C13" w:rsidRPr="00CF3074" w:rsidRDefault="00EF5C13" w:rsidP="00EF5C13">
            <w:pPr>
              <w:pStyle w:val="TableParagraph"/>
              <w:ind w:left="226" w:right="223"/>
              <w:jc w:val="center"/>
              <w:rPr>
                <w:rFonts w:ascii="Vodafone Rg" w:hAnsi="Vodafone Rg"/>
                <w:bCs/>
                <w:i/>
                <w:sz w:val="24"/>
                <w:szCs w:val="24"/>
              </w:rPr>
            </w:pPr>
            <w:r w:rsidRPr="00CF3074">
              <w:rPr>
                <w:rFonts w:ascii="Vodafone Rg" w:hAnsi="Vodafone Rg"/>
                <w:bCs/>
                <w:i/>
                <w:sz w:val="24"/>
                <w:szCs w:val="24"/>
              </w:rPr>
              <w:t>(Geo &amp; non-Geo)</w:t>
            </w:r>
          </w:p>
        </w:tc>
      </w:tr>
      <w:tr w:rsidR="00EF5C13" w:rsidRPr="00CF3074" w14:paraId="2EDE268D" w14:textId="77777777" w:rsidTr="00EF5C13">
        <w:trPr>
          <w:trHeight w:val="1550"/>
        </w:trPr>
        <w:tc>
          <w:tcPr>
            <w:tcW w:w="5125" w:type="dxa"/>
          </w:tcPr>
          <w:p w14:paraId="65D5E453" w14:textId="77777777" w:rsidR="00EF5C13" w:rsidRPr="00CF3074" w:rsidRDefault="00EF5C13" w:rsidP="00EF5C13">
            <w:pPr>
              <w:pStyle w:val="TableParagraph"/>
              <w:rPr>
                <w:rFonts w:ascii="Vodafone Rg" w:hAnsi="Vodafone Rg"/>
                <w:sz w:val="24"/>
                <w:szCs w:val="24"/>
              </w:rPr>
            </w:pPr>
          </w:p>
        </w:tc>
        <w:tc>
          <w:tcPr>
            <w:tcW w:w="4935" w:type="dxa"/>
          </w:tcPr>
          <w:p w14:paraId="59A5208A" w14:textId="77777777" w:rsidR="00EF5C13" w:rsidRPr="00CF3074" w:rsidRDefault="00EF5C13" w:rsidP="00EF5C13">
            <w:pPr>
              <w:pStyle w:val="TableParagraph"/>
              <w:rPr>
                <w:rFonts w:ascii="Vodafone Rg" w:hAnsi="Vodafone Rg"/>
                <w:sz w:val="24"/>
                <w:szCs w:val="24"/>
              </w:rPr>
            </w:pPr>
          </w:p>
        </w:tc>
      </w:tr>
      <w:tr w:rsidR="00EF5C13" w:rsidRPr="00CF3074" w14:paraId="2F4F979D" w14:textId="77777777" w:rsidTr="00EF5C13">
        <w:trPr>
          <w:trHeight w:val="1550"/>
        </w:trPr>
        <w:tc>
          <w:tcPr>
            <w:tcW w:w="5125" w:type="dxa"/>
          </w:tcPr>
          <w:p w14:paraId="1B79AF97" w14:textId="77777777" w:rsidR="00EF5C13" w:rsidRPr="00CF3074" w:rsidRDefault="00EF5C13" w:rsidP="00EF5C13">
            <w:pPr>
              <w:pStyle w:val="TableParagraph"/>
              <w:rPr>
                <w:rFonts w:ascii="Vodafone Rg" w:hAnsi="Vodafone Rg"/>
                <w:sz w:val="24"/>
                <w:szCs w:val="24"/>
              </w:rPr>
            </w:pPr>
          </w:p>
        </w:tc>
        <w:tc>
          <w:tcPr>
            <w:tcW w:w="4935" w:type="dxa"/>
          </w:tcPr>
          <w:p w14:paraId="2651E875" w14:textId="77777777" w:rsidR="00EF5C13" w:rsidRPr="00CF3074" w:rsidRDefault="00EF5C13" w:rsidP="00EF5C13">
            <w:pPr>
              <w:pStyle w:val="TableParagraph"/>
              <w:rPr>
                <w:rFonts w:ascii="Vodafone Rg" w:hAnsi="Vodafone Rg"/>
                <w:sz w:val="24"/>
                <w:szCs w:val="24"/>
              </w:rPr>
            </w:pPr>
          </w:p>
        </w:tc>
      </w:tr>
      <w:tr w:rsidR="00EF5C13" w:rsidRPr="00CF3074" w14:paraId="4DD1FCA0" w14:textId="77777777" w:rsidTr="00EF5C13">
        <w:trPr>
          <w:trHeight w:val="1550"/>
        </w:trPr>
        <w:tc>
          <w:tcPr>
            <w:tcW w:w="5125" w:type="dxa"/>
          </w:tcPr>
          <w:p w14:paraId="1B7823FA" w14:textId="77777777" w:rsidR="00EF5C13" w:rsidRPr="00CF3074" w:rsidRDefault="00EF5C13" w:rsidP="00EF5C13">
            <w:pPr>
              <w:pStyle w:val="TableParagraph"/>
              <w:rPr>
                <w:rFonts w:ascii="Vodafone Rg" w:hAnsi="Vodafone Rg"/>
                <w:sz w:val="24"/>
                <w:szCs w:val="24"/>
              </w:rPr>
            </w:pPr>
          </w:p>
        </w:tc>
        <w:tc>
          <w:tcPr>
            <w:tcW w:w="4935" w:type="dxa"/>
          </w:tcPr>
          <w:p w14:paraId="6B08DB4D" w14:textId="77777777" w:rsidR="00EF5C13" w:rsidRPr="00CF3074" w:rsidRDefault="00EF5C13" w:rsidP="00EF5C13">
            <w:pPr>
              <w:pStyle w:val="TableParagraph"/>
              <w:rPr>
                <w:rFonts w:ascii="Vodafone Rg" w:hAnsi="Vodafone Rg"/>
                <w:sz w:val="24"/>
                <w:szCs w:val="24"/>
              </w:rPr>
            </w:pPr>
          </w:p>
        </w:tc>
      </w:tr>
      <w:tr w:rsidR="00EF5C13" w:rsidRPr="00CF3074" w14:paraId="4F035801" w14:textId="77777777" w:rsidTr="00EF5C13">
        <w:trPr>
          <w:trHeight w:val="1550"/>
        </w:trPr>
        <w:tc>
          <w:tcPr>
            <w:tcW w:w="5125" w:type="dxa"/>
          </w:tcPr>
          <w:p w14:paraId="0BD57672" w14:textId="77777777" w:rsidR="00EF5C13" w:rsidRPr="00CF3074" w:rsidRDefault="00EF5C13" w:rsidP="00EF5C13">
            <w:pPr>
              <w:pStyle w:val="TableParagraph"/>
              <w:rPr>
                <w:rFonts w:ascii="Vodafone Rg" w:hAnsi="Vodafone Rg"/>
                <w:sz w:val="24"/>
                <w:szCs w:val="24"/>
              </w:rPr>
            </w:pPr>
          </w:p>
        </w:tc>
        <w:tc>
          <w:tcPr>
            <w:tcW w:w="4935" w:type="dxa"/>
          </w:tcPr>
          <w:p w14:paraId="172DB19B" w14:textId="77777777" w:rsidR="00EF5C13" w:rsidRPr="00CF3074" w:rsidRDefault="00EF5C13" w:rsidP="00EF5C13">
            <w:pPr>
              <w:pStyle w:val="TableParagraph"/>
              <w:rPr>
                <w:rFonts w:ascii="Vodafone Rg" w:hAnsi="Vodafone Rg"/>
                <w:sz w:val="24"/>
                <w:szCs w:val="24"/>
              </w:rPr>
            </w:pPr>
          </w:p>
        </w:tc>
      </w:tr>
      <w:tr w:rsidR="00EF5C13" w:rsidRPr="00CF3074" w14:paraId="4D17989B" w14:textId="77777777" w:rsidTr="00EF5C13">
        <w:trPr>
          <w:trHeight w:val="1550"/>
        </w:trPr>
        <w:tc>
          <w:tcPr>
            <w:tcW w:w="5125" w:type="dxa"/>
          </w:tcPr>
          <w:p w14:paraId="4E541041" w14:textId="77777777" w:rsidR="00EF5C13" w:rsidRPr="00CF3074" w:rsidRDefault="00EF5C13" w:rsidP="00EF5C13">
            <w:pPr>
              <w:pStyle w:val="TableParagraph"/>
              <w:rPr>
                <w:rFonts w:ascii="Vodafone Rg" w:hAnsi="Vodafone Rg"/>
                <w:sz w:val="24"/>
                <w:szCs w:val="24"/>
              </w:rPr>
            </w:pPr>
          </w:p>
        </w:tc>
        <w:tc>
          <w:tcPr>
            <w:tcW w:w="4935" w:type="dxa"/>
          </w:tcPr>
          <w:p w14:paraId="0A006B0D" w14:textId="77777777" w:rsidR="00EF5C13" w:rsidRPr="00CF3074" w:rsidRDefault="00EF5C13" w:rsidP="00EF5C13">
            <w:pPr>
              <w:pStyle w:val="TableParagraph"/>
              <w:rPr>
                <w:rFonts w:ascii="Vodafone Rg" w:hAnsi="Vodafone Rg"/>
                <w:sz w:val="24"/>
                <w:szCs w:val="24"/>
              </w:rPr>
            </w:pPr>
          </w:p>
        </w:tc>
      </w:tr>
      <w:tr w:rsidR="00EF5C13" w:rsidRPr="00CF3074" w14:paraId="3AF0D21D" w14:textId="77777777" w:rsidTr="00EF5C13">
        <w:trPr>
          <w:trHeight w:val="1550"/>
        </w:trPr>
        <w:tc>
          <w:tcPr>
            <w:tcW w:w="5125" w:type="dxa"/>
          </w:tcPr>
          <w:p w14:paraId="1D4645B5" w14:textId="77777777" w:rsidR="00EF5C13" w:rsidRPr="00CF3074" w:rsidRDefault="00EF5C13" w:rsidP="00EF5C13">
            <w:pPr>
              <w:pStyle w:val="TableParagraph"/>
              <w:rPr>
                <w:rFonts w:ascii="Vodafone Rg" w:hAnsi="Vodafone Rg"/>
                <w:sz w:val="24"/>
                <w:szCs w:val="24"/>
              </w:rPr>
            </w:pPr>
          </w:p>
        </w:tc>
        <w:tc>
          <w:tcPr>
            <w:tcW w:w="4935" w:type="dxa"/>
          </w:tcPr>
          <w:p w14:paraId="2BECEA9A" w14:textId="77777777" w:rsidR="00EF5C13" w:rsidRPr="00CF3074" w:rsidRDefault="00EF5C13" w:rsidP="00EF5C13">
            <w:pPr>
              <w:pStyle w:val="TableParagraph"/>
              <w:rPr>
                <w:rFonts w:ascii="Vodafone Rg" w:hAnsi="Vodafone Rg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177"/>
        <w:tblW w:w="0" w:type="auto"/>
        <w:tblBorders>
          <w:top w:val="single" w:sz="4" w:space="0" w:color="FF8F8F" w:themeColor="accent1" w:themeTint="66"/>
          <w:left w:val="single" w:sz="4" w:space="0" w:color="FF8F8F" w:themeColor="accent1" w:themeTint="66"/>
          <w:bottom w:val="single" w:sz="4" w:space="0" w:color="FF8F8F" w:themeColor="accent1" w:themeTint="66"/>
          <w:right w:val="single" w:sz="4" w:space="0" w:color="FF8F8F" w:themeColor="accent1" w:themeTint="66"/>
          <w:insideH w:val="single" w:sz="4" w:space="0" w:color="FF8F8F" w:themeColor="accent1" w:themeTint="66"/>
          <w:insideV w:val="single" w:sz="4" w:space="0" w:color="FF8F8F" w:themeColor="accent1" w:themeTint="6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2268"/>
        <w:gridCol w:w="1276"/>
        <w:gridCol w:w="4536"/>
      </w:tblGrid>
      <w:tr w:rsidR="00EF5C13" w14:paraId="7B248F72" w14:textId="77777777" w:rsidTr="00B43689">
        <w:trPr>
          <w:trHeight w:val="344"/>
        </w:trPr>
        <w:tc>
          <w:tcPr>
            <w:tcW w:w="10065" w:type="dxa"/>
            <w:gridSpan w:val="4"/>
            <w:shd w:val="clear" w:color="auto" w:fill="D9D9D9"/>
            <w:vAlign w:val="center"/>
          </w:tcPr>
          <w:p w14:paraId="111F5C4C" w14:textId="77777777" w:rsidR="00EF5C13" w:rsidRPr="0072169F" w:rsidRDefault="00EF5C13" w:rsidP="00B43689">
            <w:pPr>
              <w:pStyle w:val="TableParagraph"/>
              <w:spacing w:before="1"/>
              <w:ind w:left="3748" w:right="3745"/>
              <w:jc w:val="center"/>
              <w:rPr>
                <w:rFonts w:ascii="Vodafone Rg" w:hAnsi="Vodafone Rg"/>
                <w:b/>
                <w:sz w:val="24"/>
                <w:szCs w:val="24"/>
              </w:rPr>
            </w:pPr>
            <w:r w:rsidRPr="0072169F">
              <w:rPr>
                <w:rFonts w:ascii="Vodafone Rg" w:hAnsi="Vodafone Rg"/>
                <w:b/>
                <w:sz w:val="24"/>
                <w:szCs w:val="24"/>
              </w:rPr>
              <w:t>Requester’s</w:t>
            </w:r>
            <w:r>
              <w:rPr>
                <w:rFonts w:ascii="Vodafone Rg" w:hAnsi="Vodafone Rg"/>
                <w:b/>
                <w:sz w:val="24"/>
                <w:szCs w:val="24"/>
              </w:rPr>
              <w:t xml:space="preserve"> </w:t>
            </w:r>
            <w:r w:rsidRPr="0072169F">
              <w:rPr>
                <w:rFonts w:ascii="Vodafone Rg" w:hAnsi="Vodafone Rg"/>
                <w:b/>
                <w:sz w:val="24"/>
                <w:szCs w:val="24"/>
              </w:rPr>
              <w:t>Details</w:t>
            </w:r>
          </w:p>
        </w:tc>
      </w:tr>
      <w:tr w:rsidR="00EF5C13" w:rsidRPr="0072169F" w14:paraId="77A18C5B" w14:textId="77777777" w:rsidTr="00B43689">
        <w:trPr>
          <w:trHeight w:val="579"/>
        </w:trPr>
        <w:tc>
          <w:tcPr>
            <w:tcW w:w="1985" w:type="dxa"/>
            <w:shd w:val="clear" w:color="auto" w:fill="D9D9D9"/>
            <w:vAlign w:val="center"/>
          </w:tcPr>
          <w:p w14:paraId="449FFF53" w14:textId="77777777" w:rsidR="00EF5C13" w:rsidRPr="0072169F" w:rsidRDefault="00EF5C13" w:rsidP="00B43689">
            <w:pPr>
              <w:pStyle w:val="TableParagraph"/>
              <w:spacing w:line="219" w:lineRule="exact"/>
              <w:ind w:left="107"/>
              <w:rPr>
                <w:rFonts w:ascii="Vodafone Rg" w:hAnsi="Vodafone Rg"/>
                <w:sz w:val="24"/>
                <w:szCs w:val="24"/>
              </w:rPr>
            </w:pPr>
            <w:r w:rsidRPr="0072169F">
              <w:rPr>
                <w:rFonts w:ascii="Vodafone Rg" w:hAnsi="Vodafone Rg"/>
                <w:sz w:val="24"/>
                <w:szCs w:val="24"/>
              </w:rPr>
              <w:t>Signed</w:t>
            </w:r>
          </w:p>
        </w:tc>
        <w:tc>
          <w:tcPr>
            <w:tcW w:w="8080" w:type="dxa"/>
            <w:gridSpan w:val="3"/>
            <w:vAlign w:val="center"/>
          </w:tcPr>
          <w:p w14:paraId="4912F72E" w14:textId="77777777" w:rsidR="00EF5C13" w:rsidRPr="0072169F" w:rsidRDefault="00EF5C13" w:rsidP="00B43689">
            <w:pPr>
              <w:pStyle w:val="TableParagraph"/>
              <w:rPr>
                <w:rFonts w:ascii="Vodafone Rg" w:hAnsi="Vodafone Rg"/>
                <w:sz w:val="24"/>
                <w:szCs w:val="24"/>
              </w:rPr>
            </w:pPr>
          </w:p>
        </w:tc>
      </w:tr>
      <w:tr w:rsidR="00EF5C13" w:rsidRPr="0072169F" w14:paraId="1D82F243" w14:textId="77777777" w:rsidTr="00B43689">
        <w:trPr>
          <w:trHeight w:val="401"/>
        </w:trPr>
        <w:tc>
          <w:tcPr>
            <w:tcW w:w="1985" w:type="dxa"/>
            <w:shd w:val="clear" w:color="auto" w:fill="D9D9D9"/>
            <w:vAlign w:val="center"/>
          </w:tcPr>
          <w:p w14:paraId="0B926770" w14:textId="77777777" w:rsidR="00EF5C13" w:rsidRPr="0072169F" w:rsidRDefault="00EF5C13" w:rsidP="00B43689">
            <w:pPr>
              <w:pStyle w:val="TableParagraph"/>
              <w:spacing w:before="1"/>
              <w:ind w:left="107"/>
              <w:rPr>
                <w:rFonts w:ascii="Vodafone Rg" w:hAnsi="Vodafone Rg"/>
                <w:sz w:val="24"/>
                <w:szCs w:val="24"/>
              </w:rPr>
            </w:pPr>
            <w:r w:rsidRPr="0072169F">
              <w:rPr>
                <w:rFonts w:ascii="Vodafone Rg" w:hAnsi="Vodafone Rg"/>
                <w:sz w:val="24"/>
                <w:szCs w:val="24"/>
              </w:rPr>
              <w:t>Print Name</w:t>
            </w:r>
          </w:p>
        </w:tc>
        <w:tc>
          <w:tcPr>
            <w:tcW w:w="2268" w:type="dxa"/>
            <w:vAlign w:val="center"/>
          </w:tcPr>
          <w:p w14:paraId="0A96E837" w14:textId="77777777" w:rsidR="00EF5C13" w:rsidRPr="0072169F" w:rsidRDefault="00EF5C13" w:rsidP="00B43689">
            <w:pPr>
              <w:pStyle w:val="TableParagraph"/>
              <w:rPr>
                <w:rFonts w:ascii="Vodafone Rg" w:hAnsi="Vodafone Rg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14:paraId="5A57461E" w14:textId="77777777" w:rsidR="00EF5C13" w:rsidRPr="0072169F" w:rsidRDefault="00EF5C13" w:rsidP="00B43689">
            <w:pPr>
              <w:pStyle w:val="TableParagraph"/>
              <w:spacing w:before="1"/>
              <w:ind w:left="107"/>
              <w:rPr>
                <w:rFonts w:ascii="Vodafone Rg" w:hAnsi="Vodafone Rg"/>
                <w:sz w:val="24"/>
                <w:szCs w:val="24"/>
              </w:rPr>
            </w:pPr>
            <w:r w:rsidRPr="0072169F">
              <w:rPr>
                <w:rFonts w:ascii="Vodafone Rg" w:hAnsi="Vodafone Rg"/>
                <w:sz w:val="24"/>
                <w:szCs w:val="24"/>
              </w:rPr>
              <w:t>Job title</w:t>
            </w:r>
          </w:p>
        </w:tc>
        <w:tc>
          <w:tcPr>
            <w:tcW w:w="4536" w:type="dxa"/>
            <w:vAlign w:val="center"/>
          </w:tcPr>
          <w:p w14:paraId="6129D951" w14:textId="77777777" w:rsidR="00EF5C13" w:rsidRPr="0072169F" w:rsidRDefault="00EF5C13" w:rsidP="00B43689">
            <w:pPr>
              <w:pStyle w:val="TableParagraph"/>
              <w:rPr>
                <w:rFonts w:ascii="Vodafone Rg" w:hAnsi="Vodafone Rg"/>
                <w:sz w:val="24"/>
                <w:szCs w:val="24"/>
              </w:rPr>
            </w:pPr>
          </w:p>
        </w:tc>
      </w:tr>
      <w:tr w:rsidR="00EF5C13" w:rsidRPr="0072169F" w14:paraId="32AC2702" w14:textId="77777777" w:rsidTr="00B43689">
        <w:trPr>
          <w:trHeight w:val="268"/>
        </w:trPr>
        <w:tc>
          <w:tcPr>
            <w:tcW w:w="1985" w:type="dxa"/>
            <w:shd w:val="clear" w:color="auto" w:fill="D9D9D9"/>
            <w:vAlign w:val="center"/>
          </w:tcPr>
          <w:p w14:paraId="4394B527" w14:textId="77777777" w:rsidR="00EF5C13" w:rsidRPr="0072169F" w:rsidRDefault="00EF5C13" w:rsidP="00B43689">
            <w:pPr>
              <w:pStyle w:val="TableParagraph"/>
              <w:spacing w:before="1"/>
              <w:ind w:left="107"/>
              <w:rPr>
                <w:rFonts w:ascii="Vodafone Rg" w:hAnsi="Vodafone Rg"/>
                <w:sz w:val="20"/>
                <w:szCs w:val="20"/>
              </w:rPr>
            </w:pPr>
            <w:r w:rsidRPr="0072169F">
              <w:rPr>
                <w:rFonts w:ascii="Vodafone Rg" w:hAnsi="Vodafone Rg"/>
                <w:sz w:val="24"/>
                <w:szCs w:val="24"/>
              </w:rPr>
              <w:t xml:space="preserve">Date </w:t>
            </w:r>
            <w:r w:rsidRPr="0072169F">
              <w:rPr>
                <w:rFonts w:ascii="Vodafone Rg" w:hAnsi="Vodafone Rg"/>
                <w:sz w:val="20"/>
                <w:szCs w:val="20"/>
              </w:rPr>
              <w:t>(DD/MM/YYY)</w:t>
            </w:r>
          </w:p>
        </w:tc>
        <w:tc>
          <w:tcPr>
            <w:tcW w:w="2268" w:type="dxa"/>
            <w:vAlign w:val="center"/>
          </w:tcPr>
          <w:p w14:paraId="3AF67794" w14:textId="77777777" w:rsidR="00EF5C13" w:rsidRPr="0072169F" w:rsidRDefault="00EF5C13" w:rsidP="00B43689">
            <w:pPr>
              <w:pStyle w:val="TableParagraph"/>
              <w:rPr>
                <w:rFonts w:ascii="Vodafone Rg" w:hAnsi="Vodafone Rg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14:paraId="1C563D83" w14:textId="77777777" w:rsidR="00EF5C13" w:rsidRPr="0072169F" w:rsidRDefault="00EF5C13" w:rsidP="00B43689">
            <w:pPr>
              <w:pStyle w:val="TableParagraph"/>
              <w:spacing w:before="1"/>
              <w:ind w:left="107"/>
              <w:rPr>
                <w:rFonts w:ascii="Vodafone Rg" w:hAnsi="Vodafone Rg"/>
                <w:sz w:val="24"/>
                <w:szCs w:val="24"/>
              </w:rPr>
            </w:pPr>
            <w:r w:rsidRPr="0072169F">
              <w:rPr>
                <w:rFonts w:ascii="Vodafone Rg" w:hAnsi="Vodafone Rg"/>
                <w:sz w:val="24"/>
                <w:szCs w:val="24"/>
              </w:rPr>
              <w:t>Email</w:t>
            </w:r>
          </w:p>
        </w:tc>
        <w:tc>
          <w:tcPr>
            <w:tcW w:w="4536" w:type="dxa"/>
            <w:vAlign w:val="center"/>
          </w:tcPr>
          <w:p w14:paraId="33828EC7" w14:textId="77777777" w:rsidR="00EF5C13" w:rsidRPr="0072169F" w:rsidRDefault="00EF5C13" w:rsidP="00B43689">
            <w:pPr>
              <w:pStyle w:val="TableParagraph"/>
              <w:rPr>
                <w:rFonts w:ascii="Vodafone Rg" w:hAnsi="Vodafone Rg"/>
                <w:sz w:val="24"/>
                <w:szCs w:val="24"/>
              </w:rPr>
            </w:pPr>
          </w:p>
        </w:tc>
      </w:tr>
      <w:tr w:rsidR="00EF5C13" w:rsidRPr="0072169F" w14:paraId="5751ACDD" w14:textId="77777777" w:rsidTr="00B43689">
        <w:trPr>
          <w:trHeight w:val="268"/>
        </w:trPr>
        <w:tc>
          <w:tcPr>
            <w:tcW w:w="1985" w:type="dxa"/>
            <w:shd w:val="clear" w:color="auto" w:fill="D9D9D9"/>
            <w:vAlign w:val="center"/>
          </w:tcPr>
          <w:p w14:paraId="116152D8" w14:textId="77777777" w:rsidR="00EF5C13" w:rsidRPr="0072169F" w:rsidRDefault="00EF5C13" w:rsidP="00B43689">
            <w:pPr>
              <w:pStyle w:val="TableParagraph"/>
              <w:rPr>
                <w:rFonts w:ascii="Vodafone Rg" w:hAnsi="Vodafone Rg"/>
                <w:b/>
                <w:bCs/>
                <w:sz w:val="24"/>
                <w:szCs w:val="24"/>
              </w:rPr>
            </w:pPr>
            <w:r w:rsidRPr="0072169F">
              <w:rPr>
                <w:rFonts w:ascii="Vodafone Rg" w:hAnsi="Vodafone Rg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Vodafone Rg" w:hAnsi="Vodafone Rg"/>
                <w:b/>
                <w:bCs/>
                <w:sz w:val="24"/>
                <w:szCs w:val="24"/>
              </w:rPr>
              <w:t xml:space="preserve"> </w:t>
            </w:r>
            <w:r w:rsidRPr="0072169F">
              <w:rPr>
                <w:rFonts w:ascii="Vodafone Rg" w:hAnsi="Vodafone Rg"/>
                <w:b/>
                <w:bCs/>
                <w:sz w:val="24"/>
                <w:szCs w:val="24"/>
              </w:rPr>
              <w:t>Validity</w:t>
            </w:r>
          </w:p>
        </w:tc>
        <w:tc>
          <w:tcPr>
            <w:tcW w:w="8080" w:type="dxa"/>
            <w:gridSpan w:val="3"/>
            <w:shd w:val="clear" w:color="auto" w:fill="D9D9D9"/>
            <w:vAlign w:val="center"/>
          </w:tcPr>
          <w:p w14:paraId="5DB3D726" w14:textId="77777777" w:rsidR="00EF5C13" w:rsidRPr="0072169F" w:rsidRDefault="00EF5C13" w:rsidP="00B43689">
            <w:pPr>
              <w:pStyle w:val="TableParagraph"/>
              <w:jc w:val="center"/>
              <w:rPr>
                <w:rFonts w:ascii="Vodafone Rg" w:hAnsi="Vodafone Rg"/>
                <w:sz w:val="24"/>
                <w:szCs w:val="24"/>
              </w:rPr>
            </w:pPr>
            <w:r w:rsidRPr="0072169F">
              <w:rPr>
                <w:rFonts w:ascii="Vodafone Rg" w:hAnsi="Vodafone Rg"/>
                <w:sz w:val="24"/>
                <w:szCs w:val="24"/>
              </w:rPr>
              <w:t xml:space="preserve">This </w:t>
            </w:r>
            <w:proofErr w:type="spellStart"/>
            <w:r w:rsidRPr="0072169F">
              <w:rPr>
                <w:rFonts w:ascii="Vodafone Rg" w:hAnsi="Vodafone Rg"/>
                <w:sz w:val="24"/>
                <w:szCs w:val="24"/>
              </w:rPr>
              <w:t>CLoA</w:t>
            </w:r>
            <w:proofErr w:type="spellEnd"/>
            <w:r w:rsidRPr="0072169F">
              <w:rPr>
                <w:rFonts w:ascii="Vodafone Rg" w:hAnsi="Vodafone Rg"/>
                <w:sz w:val="24"/>
                <w:szCs w:val="24"/>
              </w:rPr>
              <w:t xml:space="preserve"> is valid for 6 months from the above date</w:t>
            </w:r>
          </w:p>
        </w:tc>
      </w:tr>
      <w:tr w:rsidR="00EF5C13" w:rsidRPr="0072169F" w14:paraId="4CA4F8F0" w14:textId="77777777" w:rsidTr="00B43689">
        <w:trPr>
          <w:trHeight w:val="268"/>
        </w:trPr>
        <w:tc>
          <w:tcPr>
            <w:tcW w:w="1985" w:type="dxa"/>
            <w:shd w:val="clear" w:color="auto" w:fill="D9D9D9"/>
            <w:vAlign w:val="center"/>
          </w:tcPr>
          <w:p w14:paraId="73616EE0" w14:textId="77777777" w:rsidR="00EF5C13" w:rsidRPr="00137573" w:rsidRDefault="00EF5C13" w:rsidP="00B43689">
            <w:pPr>
              <w:pStyle w:val="TableParagraph"/>
              <w:rPr>
                <w:rFonts w:ascii="Vodafone Rg" w:hAnsi="Vodafone Rg"/>
                <w:sz w:val="24"/>
                <w:szCs w:val="24"/>
              </w:rPr>
            </w:pPr>
            <w:r w:rsidRPr="0072169F">
              <w:rPr>
                <w:rFonts w:ascii="Vodafone Rg" w:hAnsi="Vodafone Rg"/>
                <w:sz w:val="24"/>
                <w:szCs w:val="24"/>
              </w:rPr>
              <w:t xml:space="preserve"> </w:t>
            </w:r>
            <w:proofErr w:type="gramStart"/>
            <w:r w:rsidRPr="0072169F">
              <w:rPr>
                <w:rFonts w:ascii="Vodafone Rg" w:hAnsi="Vodafone Rg"/>
                <w:sz w:val="24"/>
                <w:szCs w:val="24"/>
              </w:rPr>
              <w:t>Page  Number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14:paraId="7BE78A59" w14:textId="77777777" w:rsidR="00EF5C13" w:rsidRPr="0072169F" w:rsidRDefault="00EF5C13" w:rsidP="00B43689">
            <w:pPr>
              <w:pStyle w:val="TableParagraph"/>
              <w:jc w:val="center"/>
              <w:rPr>
                <w:rFonts w:ascii="Vodafone Rg" w:hAnsi="Vodafone Rg"/>
                <w:sz w:val="24"/>
                <w:szCs w:val="24"/>
              </w:rPr>
            </w:pPr>
            <w:r w:rsidRPr="0072169F">
              <w:rPr>
                <w:rFonts w:ascii="Vodafone Rg" w:hAnsi="Vodafone Rg"/>
                <w:sz w:val="24"/>
                <w:szCs w:val="24"/>
              </w:rPr>
              <w:t>Example:  1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7CB365A6" w14:textId="77777777" w:rsidR="00EF5C13" w:rsidRPr="0072169F" w:rsidRDefault="00EF5C13" w:rsidP="00B43689">
            <w:pPr>
              <w:pStyle w:val="TableParagraph"/>
              <w:jc w:val="center"/>
              <w:rPr>
                <w:rFonts w:ascii="Vodafone Rg" w:hAnsi="Vodafone Rg"/>
                <w:sz w:val="24"/>
                <w:szCs w:val="24"/>
              </w:rPr>
            </w:pPr>
            <w:r w:rsidRPr="0072169F">
              <w:rPr>
                <w:rFonts w:ascii="Vodafone Rg" w:hAnsi="Vodafone Rg"/>
                <w:sz w:val="24"/>
                <w:szCs w:val="24"/>
              </w:rPr>
              <w:t>OF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94F921C" w14:textId="77777777" w:rsidR="00EF5C13" w:rsidRPr="0072169F" w:rsidRDefault="00EF5C13" w:rsidP="00B43689">
            <w:pPr>
              <w:pStyle w:val="TableParagraph"/>
              <w:jc w:val="center"/>
              <w:rPr>
                <w:rFonts w:ascii="Vodafone Rg" w:hAnsi="Vodafone Rg"/>
                <w:sz w:val="24"/>
                <w:szCs w:val="24"/>
              </w:rPr>
            </w:pPr>
            <w:r w:rsidRPr="0072169F">
              <w:rPr>
                <w:rFonts w:ascii="Vodafone Rg" w:hAnsi="Vodafone Rg"/>
                <w:sz w:val="24"/>
                <w:szCs w:val="24"/>
              </w:rPr>
              <w:t>Example:  6</w:t>
            </w:r>
          </w:p>
        </w:tc>
      </w:tr>
    </w:tbl>
    <w:p w14:paraId="3D40407B" w14:textId="77777777" w:rsidR="00B43689" w:rsidRPr="00C41FC6" w:rsidRDefault="00B43689" w:rsidP="00B43689">
      <w:pPr>
        <w:pStyle w:val="Bodycopy"/>
        <w:spacing w:before="0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lastRenderedPageBreak/>
        <w:t>Customer Letter of Authority (</w:t>
      </w:r>
      <w:proofErr w:type="spellStart"/>
      <w:r>
        <w:rPr>
          <w:b/>
          <w:bCs/>
          <w:color w:val="FF0000"/>
          <w:sz w:val="40"/>
          <w:szCs w:val="40"/>
        </w:rPr>
        <w:t>CLoA</w:t>
      </w:r>
      <w:proofErr w:type="spellEnd"/>
      <w:r>
        <w:rPr>
          <w:b/>
          <w:bCs/>
          <w:color w:val="FF0000"/>
          <w:sz w:val="40"/>
          <w:szCs w:val="40"/>
        </w:rPr>
        <w:t>)</w:t>
      </w:r>
    </w:p>
    <w:p w14:paraId="64F68E37" w14:textId="77777777" w:rsidR="00B43689" w:rsidRPr="009A1EE0" w:rsidRDefault="00B43689" w:rsidP="00B43689">
      <w:pPr>
        <w:pStyle w:val="Bodycopy"/>
        <w:spacing w:before="0"/>
        <w:rPr>
          <w:b/>
          <w:bCs/>
          <w:color w:val="FF0000"/>
          <w:sz w:val="40"/>
          <w:szCs w:val="40"/>
        </w:rPr>
      </w:pPr>
      <w:r w:rsidRPr="00C41FC6">
        <w:rPr>
          <w:color w:val="FF0000"/>
        </w:rPr>
        <w:t xml:space="preserve"> </w:t>
      </w:r>
      <w:r>
        <w:rPr>
          <w:color w:val="4A4D4E" w:themeColor="background2"/>
          <w:sz w:val="28"/>
          <w:szCs w:val="28"/>
        </w:rPr>
        <w:t>for the porting of numbers from one provider to another</w:t>
      </w:r>
    </w:p>
    <w:p w14:paraId="61BAC485" w14:textId="77777777" w:rsidR="00B43689" w:rsidRDefault="00B43689" w:rsidP="00B43689"/>
    <w:tbl>
      <w:tblPr>
        <w:tblStyle w:val="TableGrid"/>
        <w:tblpPr w:leftFromText="180" w:rightFromText="180" w:vertAnchor="text" w:horzAnchor="margin" w:tblpY="150"/>
        <w:tblW w:w="0" w:type="auto"/>
        <w:tblBorders>
          <w:top w:val="single" w:sz="4" w:space="0" w:color="FF8F8F" w:themeColor="accent1" w:themeTint="66"/>
          <w:left w:val="single" w:sz="4" w:space="0" w:color="FF8F8F" w:themeColor="accent1" w:themeTint="66"/>
          <w:bottom w:val="single" w:sz="4" w:space="0" w:color="FF8F8F" w:themeColor="accent1" w:themeTint="66"/>
          <w:right w:val="single" w:sz="4" w:space="0" w:color="FF8F8F" w:themeColor="accent1" w:themeTint="66"/>
          <w:insideH w:val="single" w:sz="4" w:space="0" w:color="FF8F8F" w:themeColor="accent1" w:themeTint="66"/>
          <w:insideV w:val="single" w:sz="4" w:space="0" w:color="FF8F8F" w:themeColor="accent1" w:themeTint="66"/>
        </w:tblBorders>
        <w:tblLook w:val="04A0" w:firstRow="1" w:lastRow="0" w:firstColumn="1" w:lastColumn="0" w:noHBand="0" w:noVBand="1"/>
      </w:tblPr>
      <w:tblGrid>
        <w:gridCol w:w="3090"/>
        <w:gridCol w:w="6975"/>
      </w:tblGrid>
      <w:tr w:rsidR="00B43689" w:rsidRPr="00CF3074" w14:paraId="1A079E24" w14:textId="77777777" w:rsidTr="006E34DA">
        <w:trPr>
          <w:trHeight w:val="423"/>
        </w:trPr>
        <w:tc>
          <w:tcPr>
            <w:tcW w:w="3090" w:type="dxa"/>
            <w:shd w:val="clear" w:color="auto" w:fill="D9D9D9" w:themeFill="background1" w:themeFillShade="D9"/>
          </w:tcPr>
          <w:p w14:paraId="55121BC6" w14:textId="77777777" w:rsidR="00B43689" w:rsidRPr="00CF3074" w:rsidRDefault="00B43689" w:rsidP="006E34DA">
            <w:pPr>
              <w:pStyle w:val="BodyText"/>
              <w:rPr>
                <w:rFonts w:ascii="Vodafone Rg" w:hAnsi="Vodafone Rg"/>
                <w:b/>
                <w:bCs/>
                <w:sz w:val="24"/>
                <w:szCs w:val="24"/>
              </w:rPr>
            </w:pPr>
            <w:r w:rsidRPr="00CF3074">
              <w:rPr>
                <w:rFonts w:ascii="Vodafone Rg" w:hAnsi="Vodafone Rg"/>
                <w:b/>
                <w:bCs/>
                <w:sz w:val="24"/>
                <w:szCs w:val="24"/>
              </w:rPr>
              <w:t>Customer Company Name</w:t>
            </w:r>
          </w:p>
        </w:tc>
        <w:tc>
          <w:tcPr>
            <w:tcW w:w="6975" w:type="dxa"/>
          </w:tcPr>
          <w:p w14:paraId="32C065A1" w14:textId="77777777" w:rsidR="00B43689" w:rsidRPr="00CF3074" w:rsidRDefault="00B43689" w:rsidP="006E34DA">
            <w:pPr>
              <w:pStyle w:val="BodyText"/>
              <w:rPr>
                <w:rFonts w:ascii="Vodafone Rg" w:hAnsi="Vodafone Rg"/>
                <w:sz w:val="24"/>
                <w:szCs w:val="24"/>
              </w:rPr>
            </w:pPr>
          </w:p>
        </w:tc>
      </w:tr>
    </w:tbl>
    <w:p w14:paraId="314A9DF3" w14:textId="77777777" w:rsidR="00B43689" w:rsidRDefault="00B43689" w:rsidP="00B43689"/>
    <w:tbl>
      <w:tblPr>
        <w:tblpPr w:leftFromText="180" w:rightFromText="180" w:vertAnchor="page" w:horzAnchor="margin" w:tblpY="2899"/>
        <w:tblW w:w="0" w:type="auto"/>
        <w:tblBorders>
          <w:top w:val="single" w:sz="4" w:space="0" w:color="FF8F8F" w:themeColor="accent1" w:themeTint="66"/>
          <w:left w:val="single" w:sz="4" w:space="0" w:color="FF8F8F" w:themeColor="accent1" w:themeTint="66"/>
          <w:bottom w:val="single" w:sz="4" w:space="0" w:color="FF8F8F" w:themeColor="accent1" w:themeTint="66"/>
          <w:right w:val="single" w:sz="4" w:space="0" w:color="FF8F8F" w:themeColor="accent1" w:themeTint="66"/>
          <w:insideH w:val="single" w:sz="4" w:space="0" w:color="FF8F8F" w:themeColor="accent1" w:themeTint="66"/>
          <w:insideV w:val="single" w:sz="4" w:space="0" w:color="FF8F8F" w:themeColor="accent1" w:themeTint="6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25"/>
        <w:gridCol w:w="4935"/>
      </w:tblGrid>
      <w:tr w:rsidR="00B43689" w:rsidRPr="00CF3074" w14:paraId="5C71E955" w14:textId="77777777" w:rsidTr="006E34DA">
        <w:trPr>
          <w:trHeight w:val="465"/>
        </w:trPr>
        <w:tc>
          <w:tcPr>
            <w:tcW w:w="10060" w:type="dxa"/>
            <w:gridSpan w:val="2"/>
            <w:shd w:val="clear" w:color="auto" w:fill="D9D9D9"/>
          </w:tcPr>
          <w:p w14:paraId="169A4913" w14:textId="77777777" w:rsidR="00B43689" w:rsidRPr="00CF3074" w:rsidRDefault="00B43689" w:rsidP="006E34DA">
            <w:pPr>
              <w:jc w:val="center"/>
              <w:rPr>
                <w:rFonts w:ascii="Vodafone Rg" w:hAnsi="Vodafone Rg"/>
                <w:b/>
                <w:bCs/>
              </w:rPr>
            </w:pPr>
            <w:r w:rsidRPr="00CF3074">
              <w:rPr>
                <w:rFonts w:ascii="Vodafone Rg" w:hAnsi="Vodafone Rg"/>
                <w:b/>
                <w:bCs/>
              </w:rPr>
              <w:t>Additional Sites and/or Numbers to be Ported</w:t>
            </w:r>
          </w:p>
          <w:p w14:paraId="37F2108E" w14:textId="77777777" w:rsidR="00B43689" w:rsidRPr="00CF3074" w:rsidRDefault="00B43689" w:rsidP="006E34DA">
            <w:pPr>
              <w:pStyle w:val="TableParagraph"/>
              <w:spacing w:before="1" w:line="199" w:lineRule="exact"/>
              <w:ind w:left="3407" w:right="3398"/>
              <w:jc w:val="center"/>
              <w:rPr>
                <w:rFonts w:ascii="Vodafone Rg" w:hAnsi="Vodafone Rg"/>
                <w:i/>
                <w:sz w:val="24"/>
                <w:szCs w:val="24"/>
              </w:rPr>
            </w:pPr>
            <w:r w:rsidRPr="00CF3074">
              <w:rPr>
                <w:rFonts w:ascii="Vodafone Rg" w:hAnsi="Vodafone Rg"/>
                <w:i/>
                <w:sz w:val="24"/>
                <w:szCs w:val="24"/>
              </w:rPr>
              <w:t>(</w:t>
            </w:r>
            <w:proofErr w:type="gramStart"/>
            <w:r w:rsidRPr="00CF3074">
              <w:rPr>
                <w:rFonts w:ascii="Vodafone Rg" w:hAnsi="Vodafone Rg"/>
                <w:i/>
                <w:sz w:val="24"/>
                <w:szCs w:val="24"/>
              </w:rPr>
              <w:t>continuation</w:t>
            </w:r>
            <w:proofErr w:type="gramEnd"/>
            <w:r w:rsidRPr="00CF3074">
              <w:rPr>
                <w:rFonts w:ascii="Vodafone Rg" w:hAnsi="Vodafone Rg"/>
                <w:i/>
                <w:sz w:val="24"/>
                <w:szCs w:val="24"/>
              </w:rPr>
              <w:t xml:space="preserve"> sheet)</w:t>
            </w:r>
          </w:p>
        </w:tc>
      </w:tr>
      <w:tr w:rsidR="00B43689" w:rsidRPr="00CF3074" w14:paraId="41C267D6" w14:textId="77777777" w:rsidTr="006E34DA">
        <w:trPr>
          <w:trHeight w:val="423"/>
        </w:trPr>
        <w:tc>
          <w:tcPr>
            <w:tcW w:w="5125" w:type="dxa"/>
            <w:shd w:val="clear" w:color="auto" w:fill="D9D9D9"/>
          </w:tcPr>
          <w:p w14:paraId="1911423D" w14:textId="77777777" w:rsidR="00B43689" w:rsidRPr="00CF3074" w:rsidRDefault="00B43689" w:rsidP="006E34DA">
            <w:pPr>
              <w:pStyle w:val="TableParagraph"/>
              <w:ind w:left="803" w:right="799"/>
              <w:jc w:val="center"/>
              <w:rPr>
                <w:rFonts w:ascii="Vodafone Rg" w:hAnsi="Vodafone Rg"/>
                <w:b/>
                <w:i/>
                <w:sz w:val="24"/>
                <w:szCs w:val="24"/>
              </w:rPr>
            </w:pPr>
            <w:r w:rsidRPr="00CF3074">
              <w:rPr>
                <w:rFonts w:ascii="Vodafone Rg" w:hAnsi="Vodafone Rg"/>
                <w:b/>
                <w:sz w:val="24"/>
                <w:szCs w:val="24"/>
              </w:rPr>
              <w:t>Site Address(es)</w:t>
            </w:r>
          </w:p>
        </w:tc>
        <w:tc>
          <w:tcPr>
            <w:tcW w:w="4935" w:type="dxa"/>
            <w:shd w:val="clear" w:color="auto" w:fill="D9D9D9"/>
          </w:tcPr>
          <w:p w14:paraId="4626E844" w14:textId="77777777" w:rsidR="00B43689" w:rsidRPr="00CF3074" w:rsidRDefault="00B43689" w:rsidP="006E34DA">
            <w:pPr>
              <w:pStyle w:val="TableParagraph"/>
              <w:ind w:left="226" w:right="223"/>
              <w:jc w:val="center"/>
              <w:rPr>
                <w:rFonts w:ascii="Vodafone Rg" w:hAnsi="Vodafone Rg"/>
                <w:b/>
                <w:i/>
                <w:sz w:val="24"/>
                <w:szCs w:val="24"/>
              </w:rPr>
            </w:pPr>
            <w:r w:rsidRPr="00CF3074">
              <w:rPr>
                <w:rFonts w:ascii="Vodafone Rg" w:hAnsi="Vodafone Rg"/>
                <w:b/>
                <w:i/>
                <w:sz w:val="24"/>
                <w:szCs w:val="24"/>
              </w:rPr>
              <w:t xml:space="preserve">Numbers to be Ported </w:t>
            </w:r>
          </w:p>
          <w:p w14:paraId="5DA944D4" w14:textId="77777777" w:rsidR="00B43689" w:rsidRPr="00CF3074" w:rsidRDefault="00B43689" w:rsidP="006E34DA">
            <w:pPr>
              <w:pStyle w:val="TableParagraph"/>
              <w:ind w:left="226" w:right="223"/>
              <w:jc w:val="center"/>
              <w:rPr>
                <w:rFonts w:ascii="Vodafone Rg" w:hAnsi="Vodafone Rg"/>
                <w:bCs/>
                <w:i/>
                <w:sz w:val="24"/>
                <w:szCs w:val="24"/>
              </w:rPr>
            </w:pPr>
            <w:r w:rsidRPr="00CF3074">
              <w:rPr>
                <w:rFonts w:ascii="Vodafone Rg" w:hAnsi="Vodafone Rg"/>
                <w:bCs/>
                <w:i/>
                <w:sz w:val="24"/>
                <w:szCs w:val="24"/>
              </w:rPr>
              <w:t>(Geo &amp; non-Geo)</w:t>
            </w:r>
          </w:p>
        </w:tc>
      </w:tr>
      <w:tr w:rsidR="00B43689" w:rsidRPr="00CF3074" w14:paraId="19ACAAA8" w14:textId="77777777" w:rsidTr="006E34DA">
        <w:trPr>
          <w:trHeight w:val="1550"/>
        </w:trPr>
        <w:tc>
          <w:tcPr>
            <w:tcW w:w="5125" w:type="dxa"/>
          </w:tcPr>
          <w:p w14:paraId="5A164905" w14:textId="77777777" w:rsidR="00B43689" w:rsidRPr="00CF3074" w:rsidRDefault="00B43689" w:rsidP="006E34DA">
            <w:pPr>
              <w:pStyle w:val="TableParagraph"/>
              <w:rPr>
                <w:rFonts w:ascii="Vodafone Rg" w:hAnsi="Vodafone Rg"/>
                <w:sz w:val="24"/>
                <w:szCs w:val="24"/>
              </w:rPr>
            </w:pPr>
          </w:p>
        </w:tc>
        <w:tc>
          <w:tcPr>
            <w:tcW w:w="4935" w:type="dxa"/>
          </w:tcPr>
          <w:p w14:paraId="23FC1B36" w14:textId="77777777" w:rsidR="00B43689" w:rsidRPr="00CF3074" w:rsidRDefault="00B43689" w:rsidP="006E34DA">
            <w:pPr>
              <w:pStyle w:val="TableParagraph"/>
              <w:rPr>
                <w:rFonts w:ascii="Vodafone Rg" w:hAnsi="Vodafone Rg"/>
                <w:sz w:val="24"/>
                <w:szCs w:val="24"/>
              </w:rPr>
            </w:pPr>
          </w:p>
        </w:tc>
      </w:tr>
      <w:tr w:rsidR="00B43689" w:rsidRPr="00CF3074" w14:paraId="29983AE2" w14:textId="77777777" w:rsidTr="006E34DA">
        <w:trPr>
          <w:trHeight w:val="1550"/>
        </w:trPr>
        <w:tc>
          <w:tcPr>
            <w:tcW w:w="5125" w:type="dxa"/>
          </w:tcPr>
          <w:p w14:paraId="101B9FD0" w14:textId="77777777" w:rsidR="00B43689" w:rsidRPr="00CF3074" w:rsidRDefault="00B43689" w:rsidP="006E34DA">
            <w:pPr>
              <w:pStyle w:val="TableParagraph"/>
              <w:rPr>
                <w:rFonts w:ascii="Vodafone Rg" w:hAnsi="Vodafone Rg"/>
                <w:sz w:val="24"/>
                <w:szCs w:val="24"/>
              </w:rPr>
            </w:pPr>
          </w:p>
        </w:tc>
        <w:tc>
          <w:tcPr>
            <w:tcW w:w="4935" w:type="dxa"/>
          </w:tcPr>
          <w:p w14:paraId="0ECEAB8F" w14:textId="77777777" w:rsidR="00B43689" w:rsidRPr="00CF3074" w:rsidRDefault="00B43689" w:rsidP="006E34DA">
            <w:pPr>
              <w:pStyle w:val="TableParagraph"/>
              <w:rPr>
                <w:rFonts w:ascii="Vodafone Rg" w:hAnsi="Vodafone Rg"/>
                <w:sz w:val="24"/>
                <w:szCs w:val="24"/>
              </w:rPr>
            </w:pPr>
          </w:p>
        </w:tc>
      </w:tr>
      <w:tr w:rsidR="00B43689" w:rsidRPr="00CF3074" w14:paraId="5A4376B9" w14:textId="77777777" w:rsidTr="006E34DA">
        <w:trPr>
          <w:trHeight w:val="1550"/>
        </w:trPr>
        <w:tc>
          <w:tcPr>
            <w:tcW w:w="5125" w:type="dxa"/>
          </w:tcPr>
          <w:p w14:paraId="5017B0D7" w14:textId="77777777" w:rsidR="00B43689" w:rsidRPr="00CF3074" w:rsidRDefault="00B43689" w:rsidP="006E34DA">
            <w:pPr>
              <w:pStyle w:val="TableParagraph"/>
              <w:rPr>
                <w:rFonts w:ascii="Vodafone Rg" w:hAnsi="Vodafone Rg"/>
                <w:sz w:val="24"/>
                <w:szCs w:val="24"/>
              </w:rPr>
            </w:pPr>
          </w:p>
        </w:tc>
        <w:tc>
          <w:tcPr>
            <w:tcW w:w="4935" w:type="dxa"/>
          </w:tcPr>
          <w:p w14:paraId="37E7FF8C" w14:textId="77777777" w:rsidR="00B43689" w:rsidRPr="00CF3074" w:rsidRDefault="00B43689" w:rsidP="006E34DA">
            <w:pPr>
              <w:pStyle w:val="TableParagraph"/>
              <w:rPr>
                <w:rFonts w:ascii="Vodafone Rg" w:hAnsi="Vodafone Rg"/>
                <w:sz w:val="24"/>
                <w:szCs w:val="24"/>
              </w:rPr>
            </w:pPr>
          </w:p>
        </w:tc>
      </w:tr>
      <w:tr w:rsidR="00B43689" w:rsidRPr="00CF3074" w14:paraId="30AB5776" w14:textId="77777777" w:rsidTr="006E34DA">
        <w:trPr>
          <w:trHeight w:val="1550"/>
        </w:trPr>
        <w:tc>
          <w:tcPr>
            <w:tcW w:w="5125" w:type="dxa"/>
          </w:tcPr>
          <w:p w14:paraId="692E8161" w14:textId="77777777" w:rsidR="00B43689" w:rsidRPr="00CF3074" w:rsidRDefault="00B43689" w:rsidP="006E34DA">
            <w:pPr>
              <w:pStyle w:val="TableParagraph"/>
              <w:rPr>
                <w:rFonts w:ascii="Vodafone Rg" w:hAnsi="Vodafone Rg"/>
                <w:sz w:val="24"/>
                <w:szCs w:val="24"/>
              </w:rPr>
            </w:pPr>
          </w:p>
        </w:tc>
        <w:tc>
          <w:tcPr>
            <w:tcW w:w="4935" w:type="dxa"/>
          </w:tcPr>
          <w:p w14:paraId="38264ED7" w14:textId="77777777" w:rsidR="00B43689" w:rsidRPr="00CF3074" w:rsidRDefault="00B43689" w:rsidP="006E34DA">
            <w:pPr>
              <w:pStyle w:val="TableParagraph"/>
              <w:rPr>
                <w:rFonts w:ascii="Vodafone Rg" w:hAnsi="Vodafone Rg"/>
                <w:sz w:val="24"/>
                <w:szCs w:val="24"/>
              </w:rPr>
            </w:pPr>
          </w:p>
        </w:tc>
      </w:tr>
      <w:tr w:rsidR="00B43689" w:rsidRPr="00CF3074" w14:paraId="619C66B7" w14:textId="77777777" w:rsidTr="006E34DA">
        <w:trPr>
          <w:trHeight w:val="1550"/>
        </w:trPr>
        <w:tc>
          <w:tcPr>
            <w:tcW w:w="5125" w:type="dxa"/>
          </w:tcPr>
          <w:p w14:paraId="38471D0A" w14:textId="77777777" w:rsidR="00B43689" w:rsidRPr="00CF3074" w:rsidRDefault="00B43689" w:rsidP="006E34DA">
            <w:pPr>
              <w:pStyle w:val="TableParagraph"/>
              <w:rPr>
                <w:rFonts w:ascii="Vodafone Rg" w:hAnsi="Vodafone Rg"/>
                <w:sz w:val="24"/>
                <w:szCs w:val="24"/>
              </w:rPr>
            </w:pPr>
          </w:p>
        </w:tc>
        <w:tc>
          <w:tcPr>
            <w:tcW w:w="4935" w:type="dxa"/>
          </w:tcPr>
          <w:p w14:paraId="1B31D3F0" w14:textId="77777777" w:rsidR="00B43689" w:rsidRPr="00CF3074" w:rsidRDefault="00B43689" w:rsidP="006E34DA">
            <w:pPr>
              <w:pStyle w:val="TableParagraph"/>
              <w:rPr>
                <w:rFonts w:ascii="Vodafone Rg" w:hAnsi="Vodafone Rg"/>
                <w:sz w:val="24"/>
                <w:szCs w:val="24"/>
              </w:rPr>
            </w:pPr>
          </w:p>
        </w:tc>
      </w:tr>
      <w:tr w:rsidR="00B43689" w:rsidRPr="00CF3074" w14:paraId="43E9ACE6" w14:textId="77777777" w:rsidTr="006E34DA">
        <w:trPr>
          <w:trHeight w:val="1550"/>
        </w:trPr>
        <w:tc>
          <w:tcPr>
            <w:tcW w:w="5125" w:type="dxa"/>
          </w:tcPr>
          <w:p w14:paraId="481D7417" w14:textId="77777777" w:rsidR="00B43689" w:rsidRPr="00CF3074" w:rsidRDefault="00B43689" w:rsidP="006E34DA">
            <w:pPr>
              <w:pStyle w:val="TableParagraph"/>
              <w:rPr>
                <w:rFonts w:ascii="Vodafone Rg" w:hAnsi="Vodafone Rg"/>
                <w:sz w:val="24"/>
                <w:szCs w:val="24"/>
              </w:rPr>
            </w:pPr>
          </w:p>
        </w:tc>
        <w:tc>
          <w:tcPr>
            <w:tcW w:w="4935" w:type="dxa"/>
          </w:tcPr>
          <w:p w14:paraId="2CFB68A1" w14:textId="77777777" w:rsidR="00B43689" w:rsidRPr="00CF3074" w:rsidRDefault="00B43689" w:rsidP="006E34DA">
            <w:pPr>
              <w:pStyle w:val="TableParagraph"/>
              <w:rPr>
                <w:rFonts w:ascii="Vodafone Rg" w:hAnsi="Vodafone Rg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177"/>
        <w:tblW w:w="0" w:type="auto"/>
        <w:tblBorders>
          <w:top w:val="single" w:sz="4" w:space="0" w:color="FF8F8F" w:themeColor="accent1" w:themeTint="66"/>
          <w:left w:val="single" w:sz="4" w:space="0" w:color="FF8F8F" w:themeColor="accent1" w:themeTint="66"/>
          <w:bottom w:val="single" w:sz="4" w:space="0" w:color="FF8F8F" w:themeColor="accent1" w:themeTint="66"/>
          <w:right w:val="single" w:sz="4" w:space="0" w:color="FF8F8F" w:themeColor="accent1" w:themeTint="66"/>
          <w:insideH w:val="single" w:sz="4" w:space="0" w:color="FF8F8F" w:themeColor="accent1" w:themeTint="66"/>
          <w:insideV w:val="single" w:sz="4" w:space="0" w:color="FF8F8F" w:themeColor="accent1" w:themeTint="6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2268"/>
        <w:gridCol w:w="1276"/>
        <w:gridCol w:w="4536"/>
      </w:tblGrid>
      <w:tr w:rsidR="00B43689" w14:paraId="2AD7D819" w14:textId="77777777" w:rsidTr="006E34DA">
        <w:trPr>
          <w:trHeight w:val="344"/>
        </w:trPr>
        <w:tc>
          <w:tcPr>
            <w:tcW w:w="10065" w:type="dxa"/>
            <w:gridSpan w:val="4"/>
            <w:shd w:val="clear" w:color="auto" w:fill="D9D9D9"/>
            <w:vAlign w:val="center"/>
          </w:tcPr>
          <w:p w14:paraId="769AC72C" w14:textId="77777777" w:rsidR="00B43689" w:rsidRPr="0072169F" w:rsidRDefault="00B43689" w:rsidP="006E34DA">
            <w:pPr>
              <w:pStyle w:val="TableParagraph"/>
              <w:spacing w:before="1"/>
              <w:ind w:left="3748" w:right="3745"/>
              <w:jc w:val="center"/>
              <w:rPr>
                <w:rFonts w:ascii="Vodafone Rg" w:hAnsi="Vodafone Rg"/>
                <w:b/>
                <w:sz w:val="24"/>
                <w:szCs w:val="24"/>
              </w:rPr>
            </w:pPr>
            <w:r w:rsidRPr="0072169F">
              <w:rPr>
                <w:rFonts w:ascii="Vodafone Rg" w:hAnsi="Vodafone Rg"/>
                <w:b/>
                <w:sz w:val="24"/>
                <w:szCs w:val="24"/>
              </w:rPr>
              <w:t>Requester’s</w:t>
            </w:r>
            <w:r>
              <w:rPr>
                <w:rFonts w:ascii="Vodafone Rg" w:hAnsi="Vodafone Rg"/>
                <w:b/>
                <w:sz w:val="24"/>
                <w:szCs w:val="24"/>
              </w:rPr>
              <w:t xml:space="preserve"> </w:t>
            </w:r>
            <w:r w:rsidRPr="0072169F">
              <w:rPr>
                <w:rFonts w:ascii="Vodafone Rg" w:hAnsi="Vodafone Rg"/>
                <w:b/>
                <w:sz w:val="24"/>
                <w:szCs w:val="24"/>
              </w:rPr>
              <w:t>Details</w:t>
            </w:r>
          </w:p>
        </w:tc>
      </w:tr>
      <w:tr w:rsidR="00B43689" w:rsidRPr="0072169F" w14:paraId="5C9A376B" w14:textId="77777777" w:rsidTr="006E34DA">
        <w:trPr>
          <w:trHeight w:val="579"/>
        </w:trPr>
        <w:tc>
          <w:tcPr>
            <w:tcW w:w="1985" w:type="dxa"/>
            <w:shd w:val="clear" w:color="auto" w:fill="D9D9D9"/>
            <w:vAlign w:val="center"/>
          </w:tcPr>
          <w:p w14:paraId="358A0D53" w14:textId="77777777" w:rsidR="00B43689" w:rsidRPr="0072169F" w:rsidRDefault="00B43689" w:rsidP="006E34DA">
            <w:pPr>
              <w:pStyle w:val="TableParagraph"/>
              <w:spacing w:line="219" w:lineRule="exact"/>
              <w:ind w:left="107"/>
              <w:rPr>
                <w:rFonts w:ascii="Vodafone Rg" w:hAnsi="Vodafone Rg"/>
                <w:sz w:val="24"/>
                <w:szCs w:val="24"/>
              </w:rPr>
            </w:pPr>
            <w:r w:rsidRPr="0072169F">
              <w:rPr>
                <w:rFonts w:ascii="Vodafone Rg" w:hAnsi="Vodafone Rg"/>
                <w:sz w:val="24"/>
                <w:szCs w:val="24"/>
              </w:rPr>
              <w:t>Signed</w:t>
            </w:r>
          </w:p>
        </w:tc>
        <w:tc>
          <w:tcPr>
            <w:tcW w:w="8080" w:type="dxa"/>
            <w:gridSpan w:val="3"/>
            <w:vAlign w:val="center"/>
          </w:tcPr>
          <w:p w14:paraId="0C2E059E" w14:textId="77777777" w:rsidR="00B43689" w:rsidRPr="0072169F" w:rsidRDefault="00B43689" w:rsidP="006E34DA">
            <w:pPr>
              <w:pStyle w:val="TableParagraph"/>
              <w:rPr>
                <w:rFonts w:ascii="Vodafone Rg" w:hAnsi="Vodafone Rg"/>
                <w:sz w:val="24"/>
                <w:szCs w:val="24"/>
              </w:rPr>
            </w:pPr>
          </w:p>
        </w:tc>
      </w:tr>
      <w:tr w:rsidR="00B43689" w:rsidRPr="0072169F" w14:paraId="088BF876" w14:textId="77777777" w:rsidTr="006E34DA">
        <w:trPr>
          <w:trHeight w:val="401"/>
        </w:trPr>
        <w:tc>
          <w:tcPr>
            <w:tcW w:w="1985" w:type="dxa"/>
            <w:shd w:val="clear" w:color="auto" w:fill="D9D9D9"/>
            <w:vAlign w:val="center"/>
          </w:tcPr>
          <w:p w14:paraId="234CE67B" w14:textId="77777777" w:rsidR="00B43689" w:rsidRPr="0072169F" w:rsidRDefault="00B43689" w:rsidP="006E34DA">
            <w:pPr>
              <w:pStyle w:val="TableParagraph"/>
              <w:spacing w:before="1"/>
              <w:ind w:left="107"/>
              <w:rPr>
                <w:rFonts w:ascii="Vodafone Rg" w:hAnsi="Vodafone Rg"/>
                <w:sz w:val="24"/>
                <w:szCs w:val="24"/>
              </w:rPr>
            </w:pPr>
            <w:r w:rsidRPr="0072169F">
              <w:rPr>
                <w:rFonts w:ascii="Vodafone Rg" w:hAnsi="Vodafone Rg"/>
                <w:sz w:val="24"/>
                <w:szCs w:val="24"/>
              </w:rPr>
              <w:t>Print Name</w:t>
            </w:r>
          </w:p>
        </w:tc>
        <w:tc>
          <w:tcPr>
            <w:tcW w:w="2268" w:type="dxa"/>
            <w:vAlign w:val="center"/>
          </w:tcPr>
          <w:p w14:paraId="5832B1A8" w14:textId="77777777" w:rsidR="00B43689" w:rsidRPr="0072169F" w:rsidRDefault="00B43689" w:rsidP="006E34DA">
            <w:pPr>
              <w:pStyle w:val="TableParagraph"/>
              <w:rPr>
                <w:rFonts w:ascii="Vodafone Rg" w:hAnsi="Vodafone Rg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14:paraId="2BD663FB" w14:textId="77777777" w:rsidR="00B43689" w:rsidRPr="0072169F" w:rsidRDefault="00B43689" w:rsidP="006E34DA">
            <w:pPr>
              <w:pStyle w:val="TableParagraph"/>
              <w:spacing w:before="1"/>
              <w:ind w:left="107"/>
              <w:rPr>
                <w:rFonts w:ascii="Vodafone Rg" w:hAnsi="Vodafone Rg"/>
                <w:sz w:val="24"/>
                <w:szCs w:val="24"/>
              </w:rPr>
            </w:pPr>
            <w:r w:rsidRPr="0072169F">
              <w:rPr>
                <w:rFonts w:ascii="Vodafone Rg" w:hAnsi="Vodafone Rg"/>
                <w:sz w:val="24"/>
                <w:szCs w:val="24"/>
              </w:rPr>
              <w:t>Job title</w:t>
            </w:r>
          </w:p>
        </w:tc>
        <w:tc>
          <w:tcPr>
            <w:tcW w:w="4536" w:type="dxa"/>
            <w:vAlign w:val="center"/>
          </w:tcPr>
          <w:p w14:paraId="5AC667E1" w14:textId="77777777" w:rsidR="00B43689" w:rsidRPr="0072169F" w:rsidRDefault="00B43689" w:rsidP="006E34DA">
            <w:pPr>
              <w:pStyle w:val="TableParagraph"/>
              <w:rPr>
                <w:rFonts w:ascii="Vodafone Rg" w:hAnsi="Vodafone Rg"/>
                <w:sz w:val="24"/>
                <w:szCs w:val="24"/>
              </w:rPr>
            </w:pPr>
          </w:p>
        </w:tc>
      </w:tr>
      <w:tr w:rsidR="00B43689" w:rsidRPr="0072169F" w14:paraId="239DEDF3" w14:textId="77777777" w:rsidTr="006E34DA">
        <w:trPr>
          <w:trHeight w:val="268"/>
        </w:trPr>
        <w:tc>
          <w:tcPr>
            <w:tcW w:w="1985" w:type="dxa"/>
            <w:shd w:val="clear" w:color="auto" w:fill="D9D9D9"/>
            <w:vAlign w:val="center"/>
          </w:tcPr>
          <w:p w14:paraId="7CC7728C" w14:textId="77777777" w:rsidR="00B43689" w:rsidRPr="0072169F" w:rsidRDefault="00B43689" w:rsidP="006E34DA">
            <w:pPr>
              <w:pStyle w:val="TableParagraph"/>
              <w:spacing w:before="1"/>
              <w:ind w:left="107"/>
              <w:rPr>
                <w:rFonts w:ascii="Vodafone Rg" w:hAnsi="Vodafone Rg"/>
                <w:sz w:val="20"/>
                <w:szCs w:val="20"/>
              </w:rPr>
            </w:pPr>
            <w:r w:rsidRPr="0072169F">
              <w:rPr>
                <w:rFonts w:ascii="Vodafone Rg" w:hAnsi="Vodafone Rg"/>
                <w:sz w:val="24"/>
                <w:szCs w:val="24"/>
              </w:rPr>
              <w:t xml:space="preserve">Date </w:t>
            </w:r>
            <w:r w:rsidRPr="0072169F">
              <w:rPr>
                <w:rFonts w:ascii="Vodafone Rg" w:hAnsi="Vodafone Rg"/>
                <w:sz w:val="20"/>
                <w:szCs w:val="20"/>
              </w:rPr>
              <w:t>(DD/MM/YYY)</w:t>
            </w:r>
          </w:p>
        </w:tc>
        <w:tc>
          <w:tcPr>
            <w:tcW w:w="2268" w:type="dxa"/>
            <w:vAlign w:val="center"/>
          </w:tcPr>
          <w:p w14:paraId="0A826118" w14:textId="77777777" w:rsidR="00B43689" w:rsidRPr="0072169F" w:rsidRDefault="00B43689" w:rsidP="006E34DA">
            <w:pPr>
              <w:pStyle w:val="TableParagraph"/>
              <w:rPr>
                <w:rFonts w:ascii="Vodafone Rg" w:hAnsi="Vodafone Rg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14:paraId="46D38F7D" w14:textId="77777777" w:rsidR="00B43689" w:rsidRPr="0072169F" w:rsidRDefault="00B43689" w:rsidP="006E34DA">
            <w:pPr>
              <w:pStyle w:val="TableParagraph"/>
              <w:spacing w:before="1"/>
              <w:ind w:left="107"/>
              <w:rPr>
                <w:rFonts w:ascii="Vodafone Rg" w:hAnsi="Vodafone Rg"/>
                <w:sz w:val="24"/>
                <w:szCs w:val="24"/>
              </w:rPr>
            </w:pPr>
            <w:r w:rsidRPr="0072169F">
              <w:rPr>
                <w:rFonts w:ascii="Vodafone Rg" w:hAnsi="Vodafone Rg"/>
                <w:sz w:val="24"/>
                <w:szCs w:val="24"/>
              </w:rPr>
              <w:t>Email</w:t>
            </w:r>
          </w:p>
        </w:tc>
        <w:tc>
          <w:tcPr>
            <w:tcW w:w="4536" w:type="dxa"/>
            <w:vAlign w:val="center"/>
          </w:tcPr>
          <w:p w14:paraId="3D3489F9" w14:textId="77777777" w:rsidR="00B43689" w:rsidRPr="0072169F" w:rsidRDefault="00B43689" w:rsidP="006E34DA">
            <w:pPr>
              <w:pStyle w:val="TableParagraph"/>
              <w:rPr>
                <w:rFonts w:ascii="Vodafone Rg" w:hAnsi="Vodafone Rg"/>
                <w:sz w:val="24"/>
                <w:szCs w:val="24"/>
              </w:rPr>
            </w:pPr>
          </w:p>
        </w:tc>
      </w:tr>
      <w:tr w:rsidR="00B43689" w:rsidRPr="0072169F" w14:paraId="7B7CA482" w14:textId="77777777" w:rsidTr="006E34DA">
        <w:trPr>
          <w:trHeight w:val="268"/>
        </w:trPr>
        <w:tc>
          <w:tcPr>
            <w:tcW w:w="1985" w:type="dxa"/>
            <w:shd w:val="clear" w:color="auto" w:fill="D9D9D9"/>
            <w:vAlign w:val="center"/>
          </w:tcPr>
          <w:p w14:paraId="7CBE4A9B" w14:textId="77777777" w:rsidR="00B43689" w:rsidRPr="0072169F" w:rsidRDefault="00B43689" w:rsidP="006E34DA">
            <w:pPr>
              <w:pStyle w:val="TableParagraph"/>
              <w:rPr>
                <w:rFonts w:ascii="Vodafone Rg" w:hAnsi="Vodafone Rg"/>
                <w:b/>
                <w:bCs/>
                <w:sz w:val="24"/>
                <w:szCs w:val="24"/>
              </w:rPr>
            </w:pPr>
            <w:r w:rsidRPr="0072169F">
              <w:rPr>
                <w:rFonts w:ascii="Vodafone Rg" w:hAnsi="Vodafone Rg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Vodafone Rg" w:hAnsi="Vodafone Rg"/>
                <w:b/>
                <w:bCs/>
                <w:sz w:val="24"/>
                <w:szCs w:val="24"/>
              </w:rPr>
              <w:t xml:space="preserve"> </w:t>
            </w:r>
            <w:r w:rsidRPr="0072169F">
              <w:rPr>
                <w:rFonts w:ascii="Vodafone Rg" w:hAnsi="Vodafone Rg"/>
                <w:b/>
                <w:bCs/>
                <w:sz w:val="24"/>
                <w:szCs w:val="24"/>
              </w:rPr>
              <w:t>Validity</w:t>
            </w:r>
          </w:p>
        </w:tc>
        <w:tc>
          <w:tcPr>
            <w:tcW w:w="8080" w:type="dxa"/>
            <w:gridSpan w:val="3"/>
            <w:shd w:val="clear" w:color="auto" w:fill="D9D9D9"/>
            <w:vAlign w:val="center"/>
          </w:tcPr>
          <w:p w14:paraId="2B411984" w14:textId="77777777" w:rsidR="00B43689" w:rsidRPr="0072169F" w:rsidRDefault="00B43689" w:rsidP="006E34DA">
            <w:pPr>
              <w:pStyle w:val="TableParagraph"/>
              <w:jc w:val="center"/>
              <w:rPr>
                <w:rFonts w:ascii="Vodafone Rg" w:hAnsi="Vodafone Rg"/>
                <w:sz w:val="24"/>
                <w:szCs w:val="24"/>
              </w:rPr>
            </w:pPr>
            <w:r w:rsidRPr="0072169F">
              <w:rPr>
                <w:rFonts w:ascii="Vodafone Rg" w:hAnsi="Vodafone Rg"/>
                <w:sz w:val="24"/>
                <w:szCs w:val="24"/>
              </w:rPr>
              <w:t xml:space="preserve">This </w:t>
            </w:r>
            <w:proofErr w:type="spellStart"/>
            <w:r w:rsidRPr="0072169F">
              <w:rPr>
                <w:rFonts w:ascii="Vodafone Rg" w:hAnsi="Vodafone Rg"/>
                <w:sz w:val="24"/>
                <w:szCs w:val="24"/>
              </w:rPr>
              <w:t>CLoA</w:t>
            </w:r>
            <w:proofErr w:type="spellEnd"/>
            <w:r w:rsidRPr="0072169F">
              <w:rPr>
                <w:rFonts w:ascii="Vodafone Rg" w:hAnsi="Vodafone Rg"/>
                <w:sz w:val="24"/>
                <w:szCs w:val="24"/>
              </w:rPr>
              <w:t xml:space="preserve"> is valid for 6 months from the above date</w:t>
            </w:r>
          </w:p>
        </w:tc>
      </w:tr>
      <w:tr w:rsidR="00B43689" w:rsidRPr="0072169F" w14:paraId="026F8811" w14:textId="77777777" w:rsidTr="006E34DA">
        <w:trPr>
          <w:trHeight w:val="268"/>
        </w:trPr>
        <w:tc>
          <w:tcPr>
            <w:tcW w:w="1985" w:type="dxa"/>
            <w:shd w:val="clear" w:color="auto" w:fill="D9D9D9"/>
            <w:vAlign w:val="center"/>
          </w:tcPr>
          <w:p w14:paraId="77BFFAF8" w14:textId="77777777" w:rsidR="00B43689" w:rsidRPr="00137573" w:rsidRDefault="00B43689" w:rsidP="006E34DA">
            <w:pPr>
              <w:pStyle w:val="TableParagraph"/>
              <w:rPr>
                <w:rFonts w:ascii="Vodafone Rg" w:hAnsi="Vodafone Rg"/>
                <w:sz w:val="24"/>
                <w:szCs w:val="24"/>
              </w:rPr>
            </w:pPr>
            <w:r w:rsidRPr="0072169F">
              <w:rPr>
                <w:rFonts w:ascii="Vodafone Rg" w:hAnsi="Vodafone Rg"/>
                <w:sz w:val="24"/>
                <w:szCs w:val="24"/>
              </w:rPr>
              <w:t xml:space="preserve"> </w:t>
            </w:r>
            <w:proofErr w:type="gramStart"/>
            <w:r w:rsidRPr="0072169F">
              <w:rPr>
                <w:rFonts w:ascii="Vodafone Rg" w:hAnsi="Vodafone Rg"/>
                <w:sz w:val="24"/>
                <w:szCs w:val="24"/>
              </w:rPr>
              <w:t>Page  Number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14:paraId="1B0C0417" w14:textId="77777777" w:rsidR="00B43689" w:rsidRPr="0072169F" w:rsidRDefault="00B43689" w:rsidP="006E34DA">
            <w:pPr>
              <w:pStyle w:val="TableParagraph"/>
              <w:jc w:val="center"/>
              <w:rPr>
                <w:rFonts w:ascii="Vodafone Rg" w:hAnsi="Vodafone Rg"/>
                <w:sz w:val="24"/>
                <w:szCs w:val="24"/>
              </w:rPr>
            </w:pPr>
            <w:r w:rsidRPr="0072169F">
              <w:rPr>
                <w:rFonts w:ascii="Vodafone Rg" w:hAnsi="Vodafone Rg"/>
                <w:sz w:val="24"/>
                <w:szCs w:val="24"/>
              </w:rPr>
              <w:t>Example:  1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3705B3E8" w14:textId="77777777" w:rsidR="00B43689" w:rsidRPr="0072169F" w:rsidRDefault="00B43689" w:rsidP="006E34DA">
            <w:pPr>
              <w:pStyle w:val="TableParagraph"/>
              <w:jc w:val="center"/>
              <w:rPr>
                <w:rFonts w:ascii="Vodafone Rg" w:hAnsi="Vodafone Rg"/>
                <w:sz w:val="24"/>
                <w:szCs w:val="24"/>
              </w:rPr>
            </w:pPr>
            <w:r w:rsidRPr="0072169F">
              <w:rPr>
                <w:rFonts w:ascii="Vodafone Rg" w:hAnsi="Vodafone Rg"/>
                <w:sz w:val="24"/>
                <w:szCs w:val="24"/>
              </w:rPr>
              <w:t>OF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0D3A50B" w14:textId="77777777" w:rsidR="00B43689" w:rsidRPr="0072169F" w:rsidRDefault="00B43689" w:rsidP="006E34DA">
            <w:pPr>
              <w:pStyle w:val="TableParagraph"/>
              <w:jc w:val="center"/>
              <w:rPr>
                <w:rFonts w:ascii="Vodafone Rg" w:hAnsi="Vodafone Rg"/>
                <w:sz w:val="24"/>
                <w:szCs w:val="24"/>
              </w:rPr>
            </w:pPr>
            <w:r w:rsidRPr="0072169F">
              <w:rPr>
                <w:rFonts w:ascii="Vodafone Rg" w:hAnsi="Vodafone Rg"/>
                <w:sz w:val="24"/>
                <w:szCs w:val="24"/>
              </w:rPr>
              <w:t>Example:  6</w:t>
            </w:r>
          </w:p>
        </w:tc>
      </w:tr>
    </w:tbl>
    <w:p w14:paraId="0BC3AB67" w14:textId="77777777" w:rsidR="00B43689" w:rsidRPr="00C41FC6" w:rsidRDefault="00B43689" w:rsidP="00B43689">
      <w:pPr>
        <w:pStyle w:val="Bodycopy"/>
        <w:spacing w:before="0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lastRenderedPageBreak/>
        <w:t>Customer Letter of Authority (</w:t>
      </w:r>
      <w:proofErr w:type="spellStart"/>
      <w:r>
        <w:rPr>
          <w:b/>
          <w:bCs/>
          <w:color w:val="FF0000"/>
          <w:sz w:val="40"/>
          <w:szCs w:val="40"/>
        </w:rPr>
        <w:t>CLoA</w:t>
      </w:r>
      <w:proofErr w:type="spellEnd"/>
      <w:r>
        <w:rPr>
          <w:b/>
          <w:bCs/>
          <w:color w:val="FF0000"/>
          <w:sz w:val="40"/>
          <w:szCs w:val="40"/>
        </w:rPr>
        <w:t>)</w:t>
      </w:r>
    </w:p>
    <w:p w14:paraId="6C933CE0" w14:textId="77777777" w:rsidR="00B43689" w:rsidRPr="009A1EE0" w:rsidRDefault="00B43689" w:rsidP="00B43689">
      <w:pPr>
        <w:pStyle w:val="Bodycopy"/>
        <w:spacing w:before="0"/>
        <w:rPr>
          <w:b/>
          <w:bCs/>
          <w:color w:val="FF0000"/>
          <w:sz w:val="40"/>
          <w:szCs w:val="40"/>
        </w:rPr>
      </w:pPr>
      <w:r w:rsidRPr="00C41FC6">
        <w:rPr>
          <w:color w:val="FF0000"/>
        </w:rPr>
        <w:t xml:space="preserve"> </w:t>
      </w:r>
      <w:r>
        <w:rPr>
          <w:color w:val="4A4D4E" w:themeColor="background2"/>
          <w:sz w:val="28"/>
          <w:szCs w:val="28"/>
        </w:rPr>
        <w:t>for the porting of numbers from one provider to another</w:t>
      </w:r>
    </w:p>
    <w:p w14:paraId="67933F85" w14:textId="77777777" w:rsidR="00B43689" w:rsidRDefault="00B43689" w:rsidP="00B43689"/>
    <w:tbl>
      <w:tblPr>
        <w:tblStyle w:val="TableGrid"/>
        <w:tblpPr w:leftFromText="180" w:rightFromText="180" w:vertAnchor="text" w:horzAnchor="margin" w:tblpY="150"/>
        <w:tblW w:w="0" w:type="auto"/>
        <w:tblBorders>
          <w:top w:val="single" w:sz="4" w:space="0" w:color="FF8F8F" w:themeColor="accent1" w:themeTint="66"/>
          <w:left w:val="single" w:sz="4" w:space="0" w:color="FF8F8F" w:themeColor="accent1" w:themeTint="66"/>
          <w:bottom w:val="single" w:sz="4" w:space="0" w:color="FF8F8F" w:themeColor="accent1" w:themeTint="66"/>
          <w:right w:val="single" w:sz="4" w:space="0" w:color="FF8F8F" w:themeColor="accent1" w:themeTint="66"/>
          <w:insideH w:val="single" w:sz="4" w:space="0" w:color="FF8F8F" w:themeColor="accent1" w:themeTint="66"/>
          <w:insideV w:val="single" w:sz="4" w:space="0" w:color="FF8F8F" w:themeColor="accent1" w:themeTint="66"/>
        </w:tblBorders>
        <w:tblLook w:val="04A0" w:firstRow="1" w:lastRow="0" w:firstColumn="1" w:lastColumn="0" w:noHBand="0" w:noVBand="1"/>
      </w:tblPr>
      <w:tblGrid>
        <w:gridCol w:w="3090"/>
        <w:gridCol w:w="6975"/>
      </w:tblGrid>
      <w:tr w:rsidR="00B43689" w:rsidRPr="00CF3074" w14:paraId="4664F03A" w14:textId="77777777" w:rsidTr="006E34DA">
        <w:trPr>
          <w:trHeight w:val="423"/>
        </w:trPr>
        <w:tc>
          <w:tcPr>
            <w:tcW w:w="3090" w:type="dxa"/>
            <w:shd w:val="clear" w:color="auto" w:fill="D9D9D9" w:themeFill="background1" w:themeFillShade="D9"/>
          </w:tcPr>
          <w:p w14:paraId="16F8C070" w14:textId="77777777" w:rsidR="00B43689" w:rsidRPr="00CF3074" w:rsidRDefault="00B43689" w:rsidP="006E34DA">
            <w:pPr>
              <w:pStyle w:val="BodyText"/>
              <w:rPr>
                <w:rFonts w:ascii="Vodafone Rg" w:hAnsi="Vodafone Rg"/>
                <w:b/>
                <w:bCs/>
                <w:sz w:val="24"/>
                <w:szCs w:val="24"/>
              </w:rPr>
            </w:pPr>
            <w:r w:rsidRPr="00CF3074">
              <w:rPr>
                <w:rFonts w:ascii="Vodafone Rg" w:hAnsi="Vodafone Rg"/>
                <w:b/>
                <w:bCs/>
                <w:sz w:val="24"/>
                <w:szCs w:val="24"/>
              </w:rPr>
              <w:t>Customer Company Name</w:t>
            </w:r>
          </w:p>
        </w:tc>
        <w:tc>
          <w:tcPr>
            <w:tcW w:w="6975" w:type="dxa"/>
          </w:tcPr>
          <w:p w14:paraId="5FFB4A79" w14:textId="77777777" w:rsidR="00B43689" w:rsidRPr="00CF3074" w:rsidRDefault="00B43689" w:rsidP="006E34DA">
            <w:pPr>
              <w:pStyle w:val="BodyText"/>
              <w:rPr>
                <w:rFonts w:ascii="Vodafone Rg" w:hAnsi="Vodafone Rg"/>
                <w:sz w:val="24"/>
                <w:szCs w:val="24"/>
              </w:rPr>
            </w:pPr>
          </w:p>
        </w:tc>
      </w:tr>
    </w:tbl>
    <w:p w14:paraId="2960CCF8" w14:textId="77777777" w:rsidR="00B43689" w:rsidRDefault="00B43689" w:rsidP="00B43689"/>
    <w:tbl>
      <w:tblPr>
        <w:tblpPr w:leftFromText="180" w:rightFromText="180" w:vertAnchor="page" w:horzAnchor="margin" w:tblpY="2899"/>
        <w:tblW w:w="0" w:type="auto"/>
        <w:tblBorders>
          <w:top w:val="single" w:sz="4" w:space="0" w:color="FF8F8F" w:themeColor="accent1" w:themeTint="66"/>
          <w:left w:val="single" w:sz="4" w:space="0" w:color="FF8F8F" w:themeColor="accent1" w:themeTint="66"/>
          <w:bottom w:val="single" w:sz="4" w:space="0" w:color="FF8F8F" w:themeColor="accent1" w:themeTint="66"/>
          <w:right w:val="single" w:sz="4" w:space="0" w:color="FF8F8F" w:themeColor="accent1" w:themeTint="66"/>
          <w:insideH w:val="single" w:sz="4" w:space="0" w:color="FF8F8F" w:themeColor="accent1" w:themeTint="66"/>
          <w:insideV w:val="single" w:sz="4" w:space="0" w:color="FF8F8F" w:themeColor="accent1" w:themeTint="6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25"/>
        <w:gridCol w:w="4935"/>
      </w:tblGrid>
      <w:tr w:rsidR="00B43689" w:rsidRPr="00CF3074" w14:paraId="4BF96B05" w14:textId="77777777" w:rsidTr="006E34DA">
        <w:trPr>
          <w:trHeight w:val="465"/>
        </w:trPr>
        <w:tc>
          <w:tcPr>
            <w:tcW w:w="10060" w:type="dxa"/>
            <w:gridSpan w:val="2"/>
            <w:shd w:val="clear" w:color="auto" w:fill="D9D9D9"/>
          </w:tcPr>
          <w:p w14:paraId="01A40F27" w14:textId="77777777" w:rsidR="00B43689" w:rsidRPr="00CF3074" w:rsidRDefault="00B43689" w:rsidP="006E34DA">
            <w:pPr>
              <w:jc w:val="center"/>
              <w:rPr>
                <w:rFonts w:ascii="Vodafone Rg" w:hAnsi="Vodafone Rg"/>
                <w:b/>
                <w:bCs/>
              </w:rPr>
            </w:pPr>
            <w:r w:rsidRPr="00CF3074">
              <w:rPr>
                <w:rFonts w:ascii="Vodafone Rg" w:hAnsi="Vodafone Rg"/>
                <w:b/>
                <w:bCs/>
              </w:rPr>
              <w:t>Additional Sites and/or Numbers to be Ported</w:t>
            </w:r>
          </w:p>
          <w:p w14:paraId="0DE60278" w14:textId="77777777" w:rsidR="00B43689" w:rsidRPr="00CF3074" w:rsidRDefault="00B43689" w:rsidP="006E34DA">
            <w:pPr>
              <w:pStyle w:val="TableParagraph"/>
              <w:spacing w:before="1" w:line="199" w:lineRule="exact"/>
              <w:ind w:left="3407" w:right="3398"/>
              <w:jc w:val="center"/>
              <w:rPr>
                <w:rFonts w:ascii="Vodafone Rg" w:hAnsi="Vodafone Rg"/>
                <w:i/>
                <w:sz w:val="24"/>
                <w:szCs w:val="24"/>
              </w:rPr>
            </w:pPr>
            <w:r w:rsidRPr="00CF3074">
              <w:rPr>
                <w:rFonts w:ascii="Vodafone Rg" w:hAnsi="Vodafone Rg"/>
                <w:i/>
                <w:sz w:val="24"/>
                <w:szCs w:val="24"/>
              </w:rPr>
              <w:t>(</w:t>
            </w:r>
            <w:proofErr w:type="gramStart"/>
            <w:r w:rsidRPr="00CF3074">
              <w:rPr>
                <w:rFonts w:ascii="Vodafone Rg" w:hAnsi="Vodafone Rg"/>
                <w:i/>
                <w:sz w:val="24"/>
                <w:szCs w:val="24"/>
              </w:rPr>
              <w:t>continuation</w:t>
            </w:r>
            <w:proofErr w:type="gramEnd"/>
            <w:r w:rsidRPr="00CF3074">
              <w:rPr>
                <w:rFonts w:ascii="Vodafone Rg" w:hAnsi="Vodafone Rg"/>
                <w:i/>
                <w:sz w:val="24"/>
                <w:szCs w:val="24"/>
              </w:rPr>
              <w:t xml:space="preserve"> sheet)</w:t>
            </w:r>
          </w:p>
        </w:tc>
      </w:tr>
      <w:tr w:rsidR="00B43689" w:rsidRPr="00CF3074" w14:paraId="0AEE162B" w14:textId="77777777" w:rsidTr="006E34DA">
        <w:trPr>
          <w:trHeight w:val="423"/>
        </w:trPr>
        <w:tc>
          <w:tcPr>
            <w:tcW w:w="5125" w:type="dxa"/>
            <w:shd w:val="clear" w:color="auto" w:fill="D9D9D9"/>
          </w:tcPr>
          <w:p w14:paraId="3A8B715A" w14:textId="77777777" w:rsidR="00B43689" w:rsidRPr="00CF3074" w:rsidRDefault="00B43689" w:rsidP="006E34DA">
            <w:pPr>
              <w:pStyle w:val="TableParagraph"/>
              <w:ind w:left="803" w:right="799"/>
              <w:jc w:val="center"/>
              <w:rPr>
                <w:rFonts w:ascii="Vodafone Rg" w:hAnsi="Vodafone Rg"/>
                <w:b/>
                <w:i/>
                <w:sz w:val="24"/>
                <w:szCs w:val="24"/>
              </w:rPr>
            </w:pPr>
            <w:r w:rsidRPr="00CF3074">
              <w:rPr>
                <w:rFonts w:ascii="Vodafone Rg" w:hAnsi="Vodafone Rg"/>
                <w:b/>
                <w:sz w:val="24"/>
                <w:szCs w:val="24"/>
              </w:rPr>
              <w:t>Site Address(es)</w:t>
            </w:r>
          </w:p>
        </w:tc>
        <w:tc>
          <w:tcPr>
            <w:tcW w:w="4935" w:type="dxa"/>
            <w:shd w:val="clear" w:color="auto" w:fill="D9D9D9"/>
          </w:tcPr>
          <w:p w14:paraId="12885347" w14:textId="77777777" w:rsidR="00B43689" w:rsidRPr="00CF3074" w:rsidRDefault="00B43689" w:rsidP="006E34DA">
            <w:pPr>
              <w:pStyle w:val="TableParagraph"/>
              <w:ind w:left="226" w:right="223"/>
              <w:jc w:val="center"/>
              <w:rPr>
                <w:rFonts w:ascii="Vodafone Rg" w:hAnsi="Vodafone Rg"/>
                <w:b/>
                <w:i/>
                <w:sz w:val="24"/>
                <w:szCs w:val="24"/>
              </w:rPr>
            </w:pPr>
            <w:r w:rsidRPr="00CF3074">
              <w:rPr>
                <w:rFonts w:ascii="Vodafone Rg" w:hAnsi="Vodafone Rg"/>
                <w:b/>
                <w:i/>
                <w:sz w:val="24"/>
                <w:szCs w:val="24"/>
              </w:rPr>
              <w:t xml:space="preserve">Numbers to be Ported </w:t>
            </w:r>
          </w:p>
          <w:p w14:paraId="12EF8C82" w14:textId="77777777" w:rsidR="00B43689" w:rsidRPr="00CF3074" w:rsidRDefault="00B43689" w:rsidP="006E34DA">
            <w:pPr>
              <w:pStyle w:val="TableParagraph"/>
              <w:ind w:left="226" w:right="223"/>
              <w:jc w:val="center"/>
              <w:rPr>
                <w:rFonts w:ascii="Vodafone Rg" w:hAnsi="Vodafone Rg"/>
                <w:bCs/>
                <w:i/>
                <w:sz w:val="24"/>
                <w:szCs w:val="24"/>
              </w:rPr>
            </w:pPr>
            <w:r w:rsidRPr="00CF3074">
              <w:rPr>
                <w:rFonts w:ascii="Vodafone Rg" w:hAnsi="Vodafone Rg"/>
                <w:bCs/>
                <w:i/>
                <w:sz w:val="24"/>
                <w:szCs w:val="24"/>
              </w:rPr>
              <w:t>(Geo &amp; non-Geo)</w:t>
            </w:r>
          </w:p>
        </w:tc>
      </w:tr>
      <w:tr w:rsidR="00B43689" w:rsidRPr="00CF3074" w14:paraId="4028004A" w14:textId="77777777" w:rsidTr="006E34DA">
        <w:trPr>
          <w:trHeight w:val="1550"/>
        </w:trPr>
        <w:tc>
          <w:tcPr>
            <w:tcW w:w="5125" w:type="dxa"/>
          </w:tcPr>
          <w:p w14:paraId="6AD53946" w14:textId="77777777" w:rsidR="00B43689" w:rsidRPr="00CF3074" w:rsidRDefault="00B43689" w:rsidP="006E34DA">
            <w:pPr>
              <w:pStyle w:val="TableParagraph"/>
              <w:rPr>
                <w:rFonts w:ascii="Vodafone Rg" w:hAnsi="Vodafone Rg"/>
                <w:sz w:val="24"/>
                <w:szCs w:val="24"/>
              </w:rPr>
            </w:pPr>
          </w:p>
        </w:tc>
        <w:tc>
          <w:tcPr>
            <w:tcW w:w="4935" w:type="dxa"/>
          </w:tcPr>
          <w:p w14:paraId="1103217A" w14:textId="77777777" w:rsidR="00B43689" w:rsidRPr="00CF3074" w:rsidRDefault="00B43689" w:rsidP="006E34DA">
            <w:pPr>
              <w:pStyle w:val="TableParagraph"/>
              <w:rPr>
                <w:rFonts w:ascii="Vodafone Rg" w:hAnsi="Vodafone Rg"/>
                <w:sz w:val="24"/>
                <w:szCs w:val="24"/>
              </w:rPr>
            </w:pPr>
          </w:p>
        </w:tc>
      </w:tr>
      <w:tr w:rsidR="00B43689" w:rsidRPr="00CF3074" w14:paraId="3B47CBDD" w14:textId="77777777" w:rsidTr="006E34DA">
        <w:trPr>
          <w:trHeight w:val="1550"/>
        </w:trPr>
        <w:tc>
          <w:tcPr>
            <w:tcW w:w="5125" w:type="dxa"/>
          </w:tcPr>
          <w:p w14:paraId="599FEED9" w14:textId="77777777" w:rsidR="00B43689" w:rsidRPr="00CF3074" w:rsidRDefault="00B43689" w:rsidP="006E34DA">
            <w:pPr>
              <w:pStyle w:val="TableParagraph"/>
              <w:rPr>
                <w:rFonts w:ascii="Vodafone Rg" w:hAnsi="Vodafone Rg"/>
                <w:sz w:val="24"/>
                <w:szCs w:val="24"/>
              </w:rPr>
            </w:pPr>
          </w:p>
        </w:tc>
        <w:tc>
          <w:tcPr>
            <w:tcW w:w="4935" w:type="dxa"/>
          </w:tcPr>
          <w:p w14:paraId="679ADE1C" w14:textId="77777777" w:rsidR="00B43689" w:rsidRPr="00CF3074" w:rsidRDefault="00B43689" w:rsidP="006E34DA">
            <w:pPr>
              <w:pStyle w:val="TableParagraph"/>
              <w:rPr>
                <w:rFonts w:ascii="Vodafone Rg" w:hAnsi="Vodafone Rg"/>
                <w:sz w:val="24"/>
                <w:szCs w:val="24"/>
              </w:rPr>
            </w:pPr>
          </w:p>
        </w:tc>
      </w:tr>
      <w:tr w:rsidR="00B43689" w:rsidRPr="00CF3074" w14:paraId="4FF7239D" w14:textId="77777777" w:rsidTr="006E34DA">
        <w:trPr>
          <w:trHeight w:val="1550"/>
        </w:trPr>
        <w:tc>
          <w:tcPr>
            <w:tcW w:w="5125" w:type="dxa"/>
          </w:tcPr>
          <w:p w14:paraId="4C64A225" w14:textId="77777777" w:rsidR="00B43689" w:rsidRPr="00CF3074" w:rsidRDefault="00B43689" w:rsidP="006E34DA">
            <w:pPr>
              <w:pStyle w:val="TableParagraph"/>
              <w:rPr>
                <w:rFonts w:ascii="Vodafone Rg" w:hAnsi="Vodafone Rg"/>
                <w:sz w:val="24"/>
                <w:szCs w:val="24"/>
              </w:rPr>
            </w:pPr>
          </w:p>
        </w:tc>
        <w:tc>
          <w:tcPr>
            <w:tcW w:w="4935" w:type="dxa"/>
          </w:tcPr>
          <w:p w14:paraId="4BAD3C82" w14:textId="77777777" w:rsidR="00B43689" w:rsidRPr="00CF3074" w:rsidRDefault="00B43689" w:rsidP="006E34DA">
            <w:pPr>
              <w:pStyle w:val="TableParagraph"/>
              <w:rPr>
                <w:rFonts w:ascii="Vodafone Rg" w:hAnsi="Vodafone Rg"/>
                <w:sz w:val="24"/>
                <w:szCs w:val="24"/>
              </w:rPr>
            </w:pPr>
          </w:p>
        </w:tc>
      </w:tr>
      <w:tr w:rsidR="00B43689" w:rsidRPr="00CF3074" w14:paraId="74FBCFD3" w14:textId="77777777" w:rsidTr="006E34DA">
        <w:trPr>
          <w:trHeight w:val="1550"/>
        </w:trPr>
        <w:tc>
          <w:tcPr>
            <w:tcW w:w="5125" w:type="dxa"/>
          </w:tcPr>
          <w:p w14:paraId="571E1673" w14:textId="77777777" w:rsidR="00B43689" w:rsidRPr="00CF3074" w:rsidRDefault="00B43689" w:rsidP="006E34DA">
            <w:pPr>
              <w:pStyle w:val="TableParagraph"/>
              <w:rPr>
                <w:rFonts w:ascii="Vodafone Rg" w:hAnsi="Vodafone Rg"/>
                <w:sz w:val="24"/>
                <w:szCs w:val="24"/>
              </w:rPr>
            </w:pPr>
          </w:p>
        </w:tc>
        <w:tc>
          <w:tcPr>
            <w:tcW w:w="4935" w:type="dxa"/>
          </w:tcPr>
          <w:p w14:paraId="38502081" w14:textId="77777777" w:rsidR="00B43689" w:rsidRPr="00CF3074" w:rsidRDefault="00B43689" w:rsidP="006E34DA">
            <w:pPr>
              <w:pStyle w:val="TableParagraph"/>
              <w:rPr>
                <w:rFonts w:ascii="Vodafone Rg" w:hAnsi="Vodafone Rg"/>
                <w:sz w:val="24"/>
                <w:szCs w:val="24"/>
              </w:rPr>
            </w:pPr>
          </w:p>
        </w:tc>
      </w:tr>
      <w:tr w:rsidR="00B43689" w:rsidRPr="00CF3074" w14:paraId="586C781A" w14:textId="77777777" w:rsidTr="006E34DA">
        <w:trPr>
          <w:trHeight w:val="1550"/>
        </w:trPr>
        <w:tc>
          <w:tcPr>
            <w:tcW w:w="5125" w:type="dxa"/>
          </w:tcPr>
          <w:p w14:paraId="7B60BF1F" w14:textId="77777777" w:rsidR="00B43689" w:rsidRPr="00CF3074" w:rsidRDefault="00B43689" w:rsidP="006E34DA">
            <w:pPr>
              <w:pStyle w:val="TableParagraph"/>
              <w:rPr>
                <w:rFonts w:ascii="Vodafone Rg" w:hAnsi="Vodafone Rg"/>
                <w:sz w:val="24"/>
                <w:szCs w:val="24"/>
              </w:rPr>
            </w:pPr>
          </w:p>
        </w:tc>
        <w:tc>
          <w:tcPr>
            <w:tcW w:w="4935" w:type="dxa"/>
          </w:tcPr>
          <w:p w14:paraId="4990F0A3" w14:textId="77777777" w:rsidR="00B43689" w:rsidRPr="00CF3074" w:rsidRDefault="00B43689" w:rsidP="006E34DA">
            <w:pPr>
              <w:pStyle w:val="TableParagraph"/>
              <w:rPr>
                <w:rFonts w:ascii="Vodafone Rg" w:hAnsi="Vodafone Rg"/>
                <w:sz w:val="24"/>
                <w:szCs w:val="24"/>
              </w:rPr>
            </w:pPr>
          </w:p>
        </w:tc>
      </w:tr>
      <w:tr w:rsidR="00B43689" w:rsidRPr="00CF3074" w14:paraId="4404E1B6" w14:textId="77777777" w:rsidTr="006E34DA">
        <w:trPr>
          <w:trHeight w:val="1550"/>
        </w:trPr>
        <w:tc>
          <w:tcPr>
            <w:tcW w:w="5125" w:type="dxa"/>
          </w:tcPr>
          <w:p w14:paraId="544863F2" w14:textId="77777777" w:rsidR="00B43689" w:rsidRPr="00CF3074" w:rsidRDefault="00B43689" w:rsidP="006E34DA">
            <w:pPr>
              <w:pStyle w:val="TableParagraph"/>
              <w:rPr>
                <w:rFonts w:ascii="Vodafone Rg" w:hAnsi="Vodafone Rg"/>
                <w:sz w:val="24"/>
                <w:szCs w:val="24"/>
              </w:rPr>
            </w:pPr>
          </w:p>
        </w:tc>
        <w:tc>
          <w:tcPr>
            <w:tcW w:w="4935" w:type="dxa"/>
          </w:tcPr>
          <w:p w14:paraId="782F2755" w14:textId="77777777" w:rsidR="00B43689" w:rsidRPr="00CF3074" w:rsidRDefault="00B43689" w:rsidP="006E34DA">
            <w:pPr>
              <w:pStyle w:val="TableParagraph"/>
              <w:rPr>
                <w:rFonts w:ascii="Vodafone Rg" w:hAnsi="Vodafone Rg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177"/>
        <w:tblW w:w="0" w:type="auto"/>
        <w:tblBorders>
          <w:top w:val="single" w:sz="4" w:space="0" w:color="FF8F8F" w:themeColor="accent1" w:themeTint="66"/>
          <w:left w:val="single" w:sz="4" w:space="0" w:color="FF8F8F" w:themeColor="accent1" w:themeTint="66"/>
          <w:bottom w:val="single" w:sz="4" w:space="0" w:color="FF8F8F" w:themeColor="accent1" w:themeTint="66"/>
          <w:right w:val="single" w:sz="4" w:space="0" w:color="FF8F8F" w:themeColor="accent1" w:themeTint="66"/>
          <w:insideH w:val="single" w:sz="4" w:space="0" w:color="FF8F8F" w:themeColor="accent1" w:themeTint="66"/>
          <w:insideV w:val="single" w:sz="4" w:space="0" w:color="FF8F8F" w:themeColor="accent1" w:themeTint="6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2268"/>
        <w:gridCol w:w="1276"/>
        <w:gridCol w:w="4536"/>
      </w:tblGrid>
      <w:tr w:rsidR="00B43689" w14:paraId="5055DD65" w14:textId="77777777" w:rsidTr="006E34DA">
        <w:trPr>
          <w:trHeight w:val="344"/>
        </w:trPr>
        <w:tc>
          <w:tcPr>
            <w:tcW w:w="10065" w:type="dxa"/>
            <w:gridSpan w:val="4"/>
            <w:shd w:val="clear" w:color="auto" w:fill="D9D9D9"/>
            <w:vAlign w:val="center"/>
          </w:tcPr>
          <w:p w14:paraId="0A53EA72" w14:textId="77777777" w:rsidR="00B43689" w:rsidRPr="0072169F" w:rsidRDefault="00B43689" w:rsidP="006E34DA">
            <w:pPr>
              <w:pStyle w:val="TableParagraph"/>
              <w:spacing w:before="1"/>
              <w:ind w:left="3748" w:right="3745"/>
              <w:jc w:val="center"/>
              <w:rPr>
                <w:rFonts w:ascii="Vodafone Rg" w:hAnsi="Vodafone Rg"/>
                <w:b/>
                <w:sz w:val="24"/>
                <w:szCs w:val="24"/>
              </w:rPr>
            </w:pPr>
            <w:r w:rsidRPr="0072169F">
              <w:rPr>
                <w:rFonts w:ascii="Vodafone Rg" w:hAnsi="Vodafone Rg"/>
                <w:b/>
                <w:sz w:val="24"/>
                <w:szCs w:val="24"/>
              </w:rPr>
              <w:t>Requester’s</w:t>
            </w:r>
            <w:r>
              <w:rPr>
                <w:rFonts w:ascii="Vodafone Rg" w:hAnsi="Vodafone Rg"/>
                <w:b/>
                <w:sz w:val="24"/>
                <w:szCs w:val="24"/>
              </w:rPr>
              <w:t xml:space="preserve"> </w:t>
            </w:r>
            <w:r w:rsidRPr="0072169F">
              <w:rPr>
                <w:rFonts w:ascii="Vodafone Rg" w:hAnsi="Vodafone Rg"/>
                <w:b/>
                <w:sz w:val="24"/>
                <w:szCs w:val="24"/>
              </w:rPr>
              <w:t>Details</w:t>
            </w:r>
          </w:p>
        </w:tc>
      </w:tr>
      <w:tr w:rsidR="00B43689" w:rsidRPr="0072169F" w14:paraId="06E9B424" w14:textId="77777777" w:rsidTr="006E34DA">
        <w:trPr>
          <w:trHeight w:val="579"/>
        </w:trPr>
        <w:tc>
          <w:tcPr>
            <w:tcW w:w="1985" w:type="dxa"/>
            <w:shd w:val="clear" w:color="auto" w:fill="D9D9D9"/>
            <w:vAlign w:val="center"/>
          </w:tcPr>
          <w:p w14:paraId="091B5E8F" w14:textId="77777777" w:rsidR="00B43689" w:rsidRPr="0072169F" w:rsidRDefault="00B43689" w:rsidP="006E34DA">
            <w:pPr>
              <w:pStyle w:val="TableParagraph"/>
              <w:spacing w:line="219" w:lineRule="exact"/>
              <w:ind w:left="107"/>
              <w:rPr>
                <w:rFonts w:ascii="Vodafone Rg" w:hAnsi="Vodafone Rg"/>
                <w:sz w:val="24"/>
                <w:szCs w:val="24"/>
              </w:rPr>
            </w:pPr>
            <w:r w:rsidRPr="0072169F">
              <w:rPr>
                <w:rFonts w:ascii="Vodafone Rg" w:hAnsi="Vodafone Rg"/>
                <w:sz w:val="24"/>
                <w:szCs w:val="24"/>
              </w:rPr>
              <w:t>Signed</w:t>
            </w:r>
          </w:p>
        </w:tc>
        <w:tc>
          <w:tcPr>
            <w:tcW w:w="8080" w:type="dxa"/>
            <w:gridSpan w:val="3"/>
            <w:vAlign w:val="center"/>
          </w:tcPr>
          <w:p w14:paraId="7A0758E1" w14:textId="77777777" w:rsidR="00B43689" w:rsidRPr="0072169F" w:rsidRDefault="00B43689" w:rsidP="006E34DA">
            <w:pPr>
              <w:pStyle w:val="TableParagraph"/>
              <w:rPr>
                <w:rFonts w:ascii="Vodafone Rg" w:hAnsi="Vodafone Rg"/>
                <w:sz w:val="24"/>
                <w:szCs w:val="24"/>
              </w:rPr>
            </w:pPr>
          </w:p>
        </w:tc>
      </w:tr>
      <w:tr w:rsidR="00B43689" w:rsidRPr="0072169F" w14:paraId="04B64D41" w14:textId="77777777" w:rsidTr="006E34DA">
        <w:trPr>
          <w:trHeight w:val="401"/>
        </w:trPr>
        <w:tc>
          <w:tcPr>
            <w:tcW w:w="1985" w:type="dxa"/>
            <w:shd w:val="clear" w:color="auto" w:fill="D9D9D9"/>
            <w:vAlign w:val="center"/>
          </w:tcPr>
          <w:p w14:paraId="4EB07B0E" w14:textId="77777777" w:rsidR="00B43689" w:rsidRPr="0072169F" w:rsidRDefault="00B43689" w:rsidP="006E34DA">
            <w:pPr>
              <w:pStyle w:val="TableParagraph"/>
              <w:spacing w:before="1"/>
              <w:ind w:left="107"/>
              <w:rPr>
                <w:rFonts w:ascii="Vodafone Rg" w:hAnsi="Vodafone Rg"/>
                <w:sz w:val="24"/>
                <w:szCs w:val="24"/>
              </w:rPr>
            </w:pPr>
            <w:r w:rsidRPr="0072169F">
              <w:rPr>
                <w:rFonts w:ascii="Vodafone Rg" w:hAnsi="Vodafone Rg"/>
                <w:sz w:val="24"/>
                <w:szCs w:val="24"/>
              </w:rPr>
              <w:t>Print Name</w:t>
            </w:r>
          </w:p>
        </w:tc>
        <w:tc>
          <w:tcPr>
            <w:tcW w:w="2268" w:type="dxa"/>
            <w:vAlign w:val="center"/>
          </w:tcPr>
          <w:p w14:paraId="636DA7D8" w14:textId="77777777" w:rsidR="00B43689" w:rsidRPr="0072169F" w:rsidRDefault="00B43689" w:rsidP="006E34DA">
            <w:pPr>
              <w:pStyle w:val="TableParagraph"/>
              <w:rPr>
                <w:rFonts w:ascii="Vodafone Rg" w:hAnsi="Vodafone Rg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14:paraId="00CCE88F" w14:textId="77777777" w:rsidR="00B43689" w:rsidRPr="0072169F" w:rsidRDefault="00B43689" w:rsidP="006E34DA">
            <w:pPr>
              <w:pStyle w:val="TableParagraph"/>
              <w:spacing w:before="1"/>
              <w:ind w:left="107"/>
              <w:rPr>
                <w:rFonts w:ascii="Vodafone Rg" w:hAnsi="Vodafone Rg"/>
                <w:sz w:val="24"/>
                <w:szCs w:val="24"/>
              </w:rPr>
            </w:pPr>
            <w:r w:rsidRPr="0072169F">
              <w:rPr>
                <w:rFonts w:ascii="Vodafone Rg" w:hAnsi="Vodafone Rg"/>
                <w:sz w:val="24"/>
                <w:szCs w:val="24"/>
              </w:rPr>
              <w:t>Job title</w:t>
            </w:r>
          </w:p>
        </w:tc>
        <w:tc>
          <w:tcPr>
            <w:tcW w:w="4536" w:type="dxa"/>
            <w:vAlign w:val="center"/>
          </w:tcPr>
          <w:p w14:paraId="50025651" w14:textId="77777777" w:rsidR="00B43689" w:rsidRPr="0072169F" w:rsidRDefault="00B43689" w:rsidP="006E34DA">
            <w:pPr>
              <w:pStyle w:val="TableParagraph"/>
              <w:rPr>
                <w:rFonts w:ascii="Vodafone Rg" w:hAnsi="Vodafone Rg"/>
                <w:sz w:val="24"/>
                <w:szCs w:val="24"/>
              </w:rPr>
            </w:pPr>
          </w:p>
        </w:tc>
      </w:tr>
      <w:tr w:rsidR="00B43689" w:rsidRPr="0072169F" w14:paraId="6FCE4AF6" w14:textId="77777777" w:rsidTr="006E34DA">
        <w:trPr>
          <w:trHeight w:val="268"/>
        </w:trPr>
        <w:tc>
          <w:tcPr>
            <w:tcW w:w="1985" w:type="dxa"/>
            <w:shd w:val="clear" w:color="auto" w:fill="D9D9D9"/>
            <w:vAlign w:val="center"/>
          </w:tcPr>
          <w:p w14:paraId="60BE5DCD" w14:textId="77777777" w:rsidR="00B43689" w:rsidRPr="0072169F" w:rsidRDefault="00B43689" w:rsidP="006E34DA">
            <w:pPr>
              <w:pStyle w:val="TableParagraph"/>
              <w:spacing w:before="1"/>
              <w:ind w:left="107"/>
              <w:rPr>
                <w:rFonts w:ascii="Vodafone Rg" w:hAnsi="Vodafone Rg"/>
                <w:sz w:val="20"/>
                <w:szCs w:val="20"/>
              </w:rPr>
            </w:pPr>
            <w:r w:rsidRPr="0072169F">
              <w:rPr>
                <w:rFonts w:ascii="Vodafone Rg" w:hAnsi="Vodafone Rg"/>
                <w:sz w:val="24"/>
                <w:szCs w:val="24"/>
              </w:rPr>
              <w:t xml:space="preserve">Date </w:t>
            </w:r>
            <w:r w:rsidRPr="0072169F">
              <w:rPr>
                <w:rFonts w:ascii="Vodafone Rg" w:hAnsi="Vodafone Rg"/>
                <w:sz w:val="20"/>
                <w:szCs w:val="20"/>
              </w:rPr>
              <w:t>(DD/MM/YYY)</w:t>
            </w:r>
          </w:p>
        </w:tc>
        <w:tc>
          <w:tcPr>
            <w:tcW w:w="2268" w:type="dxa"/>
            <w:vAlign w:val="center"/>
          </w:tcPr>
          <w:p w14:paraId="02215B3E" w14:textId="77777777" w:rsidR="00B43689" w:rsidRPr="0072169F" w:rsidRDefault="00B43689" w:rsidP="006E34DA">
            <w:pPr>
              <w:pStyle w:val="TableParagraph"/>
              <w:rPr>
                <w:rFonts w:ascii="Vodafone Rg" w:hAnsi="Vodafone Rg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14:paraId="54B5FDDD" w14:textId="77777777" w:rsidR="00B43689" w:rsidRPr="0072169F" w:rsidRDefault="00B43689" w:rsidP="006E34DA">
            <w:pPr>
              <w:pStyle w:val="TableParagraph"/>
              <w:spacing w:before="1"/>
              <w:ind w:left="107"/>
              <w:rPr>
                <w:rFonts w:ascii="Vodafone Rg" w:hAnsi="Vodafone Rg"/>
                <w:sz w:val="24"/>
                <w:szCs w:val="24"/>
              </w:rPr>
            </w:pPr>
            <w:r w:rsidRPr="0072169F">
              <w:rPr>
                <w:rFonts w:ascii="Vodafone Rg" w:hAnsi="Vodafone Rg"/>
                <w:sz w:val="24"/>
                <w:szCs w:val="24"/>
              </w:rPr>
              <w:t>Email</w:t>
            </w:r>
          </w:p>
        </w:tc>
        <w:tc>
          <w:tcPr>
            <w:tcW w:w="4536" w:type="dxa"/>
            <w:vAlign w:val="center"/>
          </w:tcPr>
          <w:p w14:paraId="64D8E4CC" w14:textId="77777777" w:rsidR="00B43689" w:rsidRPr="0072169F" w:rsidRDefault="00B43689" w:rsidP="006E34DA">
            <w:pPr>
              <w:pStyle w:val="TableParagraph"/>
              <w:rPr>
                <w:rFonts w:ascii="Vodafone Rg" w:hAnsi="Vodafone Rg"/>
                <w:sz w:val="24"/>
                <w:szCs w:val="24"/>
              </w:rPr>
            </w:pPr>
          </w:p>
        </w:tc>
      </w:tr>
      <w:tr w:rsidR="00B43689" w:rsidRPr="0072169F" w14:paraId="25484107" w14:textId="77777777" w:rsidTr="006E34DA">
        <w:trPr>
          <w:trHeight w:val="268"/>
        </w:trPr>
        <w:tc>
          <w:tcPr>
            <w:tcW w:w="1985" w:type="dxa"/>
            <w:shd w:val="clear" w:color="auto" w:fill="D9D9D9"/>
            <w:vAlign w:val="center"/>
          </w:tcPr>
          <w:p w14:paraId="581EABF0" w14:textId="77777777" w:rsidR="00B43689" w:rsidRPr="0072169F" w:rsidRDefault="00B43689" w:rsidP="006E34DA">
            <w:pPr>
              <w:pStyle w:val="TableParagraph"/>
              <w:rPr>
                <w:rFonts w:ascii="Vodafone Rg" w:hAnsi="Vodafone Rg"/>
                <w:b/>
                <w:bCs/>
                <w:sz w:val="24"/>
                <w:szCs w:val="24"/>
              </w:rPr>
            </w:pPr>
            <w:r w:rsidRPr="0072169F">
              <w:rPr>
                <w:rFonts w:ascii="Vodafone Rg" w:hAnsi="Vodafone Rg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Vodafone Rg" w:hAnsi="Vodafone Rg"/>
                <w:b/>
                <w:bCs/>
                <w:sz w:val="24"/>
                <w:szCs w:val="24"/>
              </w:rPr>
              <w:t xml:space="preserve"> </w:t>
            </w:r>
            <w:r w:rsidRPr="0072169F">
              <w:rPr>
                <w:rFonts w:ascii="Vodafone Rg" w:hAnsi="Vodafone Rg"/>
                <w:b/>
                <w:bCs/>
                <w:sz w:val="24"/>
                <w:szCs w:val="24"/>
              </w:rPr>
              <w:t>Validity</w:t>
            </w:r>
          </w:p>
        </w:tc>
        <w:tc>
          <w:tcPr>
            <w:tcW w:w="8080" w:type="dxa"/>
            <w:gridSpan w:val="3"/>
            <w:shd w:val="clear" w:color="auto" w:fill="D9D9D9"/>
            <w:vAlign w:val="center"/>
          </w:tcPr>
          <w:p w14:paraId="2BB6F7AC" w14:textId="77777777" w:rsidR="00B43689" w:rsidRPr="0072169F" w:rsidRDefault="00B43689" w:rsidP="006E34DA">
            <w:pPr>
              <w:pStyle w:val="TableParagraph"/>
              <w:jc w:val="center"/>
              <w:rPr>
                <w:rFonts w:ascii="Vodafone Rg" w:hAnsi="Vodafone Rg"/>
                <w:sz w:val="24"/>
                <w:szCs w:val="24"/>
              </w:rPr>
            </w:pPr>
            <w:r w:rsidRPr="0072169F">
              <w:rPr>
                <w:rFonts w:ascii="Vodafone Rg" w:hAnsi="Vodafone Rg"/>
                <w:sz w:val="24"/>
                <w:szCs w:val="24"/>
              </w:rPr>
              <w:t xml:space="preserve">This </w:t>
            </w:r>
            <w:proofErr w:type="spellStart"/>
            <w:r w:rsidRPr="0072169F">
              <w:rPr>
                <w:rFonts w:ascii="Vodafone Rg" w:hAnsi="Vodafone Rg"/>
                <w:sz w:val="24"/>
                <w:szCs w:val="24"/>
              </w:rPr>
              <w:t>CLoA</w:t>
            </w:r>
            <w:proofErr w:type="spellEnd"/>
            <w:r w:rsidRPr="0072169F">
              <w:rPr>
                <w:rFonts w:ascii="Vodafone Rg" w:hAnsi="Vodafone Rg"/>
                <w:sz w:val="24"/>
                <w:szCs w:val="24"/>
              </w:rPr>
              <w:t xml:space="preserve"> is valid for 6 months from the above date</w:t>
            </w:r>
          </w:p>
        </w:tc>
      </w:tr>
      <w:tr w:rsidR="00B43689" w:rsidRPr="0072169F" w14:paraId="659DB8AF" w14:textId="77777777" w:rsidTr="006E34DA">
        <w:trPr>
          <w:trHeight w:val="268"/>
        </w:trPr>
        <w:tc>
          <w:tcPr>
            <w:tcW w:w="1985" w:type="dxa"/>
            <w:shd w:val="clear" w:color="auto" w:fill="D9D9D9"/>
            <w:vAlign w:val="center"/>
          </w:tcPr>
          <w:p w14:paraId="5FF35E37" w14:textId="77777777" w:rsidR="00B43689" w:rsidRPr="00137573" w:rsidRDefault="00B43689" w:rsidP="006E34DA">
            <w:pPr>
              <w:pStyle w:val="TableParagraph"/>
              <w:rPr>
                <w:rFonts w:ascii="Vodafone Rg" w:hAnsi="Vodafone Rg"/>
                <w:sz w:val="24"/>
                <w:szCs w:val="24"/>
              </w:rPr>
            </w:pPr>
            <w:r w:rsidRPr="0072169F">
              <w:rPr>
                <w:rFonts w:ascii="Vodafone Rg" w:hAnsi="Vodafone Rg"/>
                <w:sz w:val="24"/>
                <w:szCs w:val="24"/>
              </w:rPr>
              <w:t xml:space="preserve"> </w:t>
            </w:r>
            <w:proofErr w:type="gramStart"/>
            <w:r w:rsidRPr="0072169F">
              <w:rPr>
                <w:rFonts w:ascii="Vodafone Rg" w:hAnsi="Vodafone Rg"/>
                <w:sz w:val="24"/>
                <w:szCs w:val="24"/>
              </w:rPr>
              <w:t>Page  Number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14:paraId="1672586C" w14:textId="77777777" w:rsidR="00B43689" w:rsidRPr="0072169F" w:rsidRDefault="00B43689" w:rsidP="006E34DA">
            <w:pPr>
              <w:pStyle w:val="TableParagraph"/>
              <w:jc w:val="center"/>
              <w:rPr>
                <w:rFonts w:ascii="Vodafone Rg" w:hAnsi="Vodafone Rg"/>
                <w:sz w:val="24"/>
                <w:szCs w:val="24"/>
              </w:rPr>
            </w:pPr>
            <w:r w:rsidRPr="0072169F">
              <w:rPr>
                <w:rFonts w:ascii="Vodafone Rg" w:hAnsi="Vodafone Rg"/>
                <w:sz w:val="24"/>
                <w:szCs w:val="24"/>
              </w:rPr>
              <w:t>Example:  1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3BB6E50D" w14:textId="77777777" w:rsidR="00B43689" w:rsidRPr="0072169F" w:rsidRDefault="00B43689" w:rsidP="006E34DA">
            <w:pPr>
              <w:pStyle w:val="TableParagraph"/>
              <w:jc w:val="center"/>
              <w:rPr>
                <w:rFonts w:ascii="Vodafone Rg" w:hAnsi="Vodafone Rg"/>
                <w:sz w:val="24"/>
                <w:szCs w:val="24"/>
              </w:rPr>
            </w:pPr>
            <w:r w:rsidRPr="0072169F">
              <w:rPr>
                <w:rFonts w:ascii="Vodafone Rg" w:hAnsi="Vodafone Rg"/>
                <w:sz w:val="24"/>
                <w:szCs w:val="24"/>
              </w:rPr>
              <w:t>OF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27DF7F0" w14:textId="77777777" w:rsidR="00B43689" w:rsidRPr="0072169F" w:rsidRDefault="00B43689" w:rsidP="006E34DA">
            <w:pPr>
              <w:pStyle w:val="TableParagraph"/>
              <w:jc w:val="center"/>
              <w:rPr>
                <w:rFonts w:ascii="Vodafone Rg" w:hAnsi="Vodafone Rg"/>
                <w:sz w:val="24"/>
                <w:szCs w:val="24"/>
              </w:rPr>
            </w:pPr>
            <w:r w:rsidRPr="0072169F">
              <w:rPr>
                <w:rFonts w:ascii="Vodafone Rg" w:hAnsi="Vodafone Rg"/>
                <w:sz w:val="24"/>
                <w:szCs w:val="24"/>
              </w:rPr>
              <w:t>Example:  6</w:t>
            </w:r>
          </w:p>
        </w:tc>
      </w:tr>
    </w:tbl>
    <w:p w14:paraId="75EC407D" w14:textId="77777777" w:rsidR="001D66FE" w:rsidRPr="000F1CEB" w:rsidRDefault="001D66FE" w:rsidP="001D66FE">
      <w:pPr>
        <w:tabs>
          <w:tab w:val="left" w:pos="720"/>
        </w:tabs>
        <w:spacing w:before="240" w:after="60" w:line="320" w:lineRule="exact"/>
        <w:ind w:left="720" w:hanging="720"/>
        <w:jc w:val="center"/>
        <w:rPr>
          <w:rFonts w:ascii="Vodafone Lt" w:eastAsia="Times New Roman" w:hAnsi="Vodafone Lt" w:cs="Times New Roman"/>
          <w:sz w:val="40"/>
          <w:szCs w:val="40"/>
        </w:rPr>
      </w:pPr>
      <w:r w:rsidRPr="000F1CEB">
        <w:rPr>
          <w:rFonts w:ascii="Vodafone Lt" w:eastAsia="Times New Roman" w:hAnsi="Vodafone Lt" w:cs="+mn-cs"/>
          <w:b/>
          <w:bCs/>
          <w:color w:val="000000"/>
          <w:kern w:val="24"/>
          <w:sz w:val="40"/>
          <w:szCs w:val="40"/>
        </w:rPr>
        <w:lastRenderedPageBreak/>
        <w:t xml:space="preserve">New </w:t>
      </w:r>
      <w:proofErr w:type="spellStart"/>
      <w:r w:rsidRPr="000F1CEB">
        <w:rPr>
          <w:rFonts w:ascii="Vodafone Lt" w:eastAsia="Times New Roman" w:hAnsi="Vodafone Lt" w:cs="+mn-cs"/>
          <w:b/>
          <w:bCs/>
          <w:color w:val="000000"/>
          <w:kern w:val="24"/>
          <w:sz w:val="40"/>
          <w:szCs w:val="40"/>
        </w:rPr>
        <w:t>CLoA</w:t>
      </w:r>
      <w:proofErr w:type="spellEnd"/>
      <w:r w:rsidRPr="000F1CEB">
        <w:rPr>
          <w:rFonts w:ascii="Vodafone Lt" w:eastAsia="Times New Roman" w:hAnsi="Vodafone Lt" w:cs="+mn-cs"/>
          <w:b/>
          <w:bCs/>
          <w:color w:val="000000"/>
          <w:kern w:val="24"/>
          <w:sz w:val="40"/>
          <w:szCs w:val="40"/>
        </w:rPr>
        <w:t xml:space="preserve"> Template</w:t>
      </w:r>
    </w:p>
    <w:p w14:paraId="0372FD7D" w14:textId="77777777" w:rsidR="001D66FE" w:rsidRPr="000F1CEB" w:rsidRDefault="001D66FE" w:rsidP="001D66FE">
      <w:pPr>
        <w:tabs>
          <w:tab w:val="left" w:pos="720"/>
        </w:tabs>
        <w:spacing w:before="240" w:after="60" w:line="320" w:lineRule="exact"/>
        <w:ind w:left="720" w:hanging="720"/>
        <w:jc w:val="center"/>
        <w:rPr>
          <w:rFonts w:ascii="Vodafone Lt" w:eastAsia="Times New Roman" w:hAnsi="Vodafone Lt" w:cs="Times New Roman"/>
          <w:sz w:val="40"/>
          <w:szCs w:val="40"/>
        </w:rPr>
      </w:pPr>
      <w:r w:rsidRPr="000F1CEB">
        <w:rPr>
          <w:rFonts w:ascii="Vodafone Lt" w:eastAsia="Times New Roman" w:hAnsi="Vodafone Lt" w:cs="+mn-cs"/>
          <w:b/>
          <w:bCs/>
          <w:color w:val="000000"/>
          <w:kern w:val="24"/>
          <w:sz w:val="40"/>
          <w:szCs w:val="40"/>
        </w:rPr>
        <w:t>Purpose, Ground Rules &amp; Logistics</w:t>
      </w:r>
    </w:p>
    <w:p w14:paraId="6D736479" w14:textId="77777777" w:rsidR="001D66FE" w:rsidRDefault="001D66FE" w:rsidP="001D66FE">
      <w:pPr>
        <w:ind w:left="720"/>
        <w:rPr>
          <w:rFonts w:ascii="Times New Roman" w:eastAsia="Times New Roman" w:hAnsi="Times New Roman" w:cs="Times New Roman"/>
        </w:rPr>
      </w:pPr>
    </w:p>
    <w:p w14:paraId="6BD0B1BF" w14:textId="77777777" w:rsidR="00C25786" w:rsidRDefault="00C25786" w:rsidP="001D66FE">
      <w:pPr>
        <w:ind w:left="720"/>
        <w:rPr>
          <w:rFonts w:ascii="Times New Roman" w:eastAsia="Times New Roman" w:hAnsi="Times New Roman" w:cs="Times New Roman"/>
        </w:rPr>
      </w:pPr>
    </w:p>
    <w:p w14:paraId="05FC7D55" w14:textId="77777777" w:rsidR="00C25786" w:rsidRPr="00AD42FC" w:rsidRDefault="00C25786" w:rsidP="001D66FE">
      <w:pPr>
        <w:ind w:left="720"/>
        <w:rPr>
          <w:rFonts w:ascii="Times New Roman" w:eastAsia="Times New Roman" w:hAnsi="Times New Roman" w:cs="Times New Roman"/>
        </w:rPr>
      </w:pPr>
    </w:p>
    <w:p w14:paraId="7EE25B68" w14:textId="77777777" w:rsidR="001D66FE" w:rsidRPr="000F1CEB" w:rsidRDefault="001D66FE" w:rsidP="00C25786">
      <w:pPr>
        <w:numPr>
          <w:ilvl w:val="0"/>
          <w:numId w:val="9"/>
        </w:numPr>
        <w:tabs>
          <w:tab w:val="clear" w:pos="720"/>
          <w:tab w:val="num" w:pos="-187"/>
        </w:tabs>
        <w:spacing w:line="276" w:lineRule="auto"/>
        <w:ind w:left="0"/>
        <w:jc w:val="both"/>
        <w:rPr>
          <w:rFonts w:ascii="Vodafone Rg" w:eastAsia="Times New Roman" w:hAnsi="Vodafone Rg" w:cs="Times New Roman"/>
        </w:rPr>
      </w:pPr>
      <w:r w:rsidRPr="000F1CEB">
        <w:rPr>
          <w:rFonts w:ascii="Vodafone Rg" w:eastAsia="Times New Roman" w:hAnsi="Vodafone Rg" w:cs="Times New Roman"/>
          <w:color w:val="000000"/>
          <w:kern w:val="24"/>
        </w:rPr>
        <w:t xml:space="preserve"> </w:t>
      </w:r>
      <w:r w:rsidRPr="000F1CEB">
        <w:rPr>
          <w:rFonts w:ascii="Vodafone Rg" w:eastAsia="+mn-ea" w:hAnsi="Vodafone Rg" w:cs="+mn-cs"/>
          <w:b/>
          <w:bCs/>
          <w:color w:val="000000"/>
          <w:kern w:val="24"/>
          <w:u w:val="single"/>
        </w:rPr>
        <w:t xml:space="preserve">A single </w:t>
      </w:r>
      <w:proofErr w:type="spellStart"/>
      <w:r w:rsidRPr="000F1CEB">
        <w:rPr>
          <w:rFonts w:ascii="Vodafone Rg" w:eastAsia="+mn-ea" w:hAnsi="Vodafone Rg" w:cs="+mn-cs"/>
          <w:b/>
          <w:bCs/>
          <w:color w:val="000000"/>
          <w:kern w:val="24"/>
          <w:u w:val="single"/>
        </w:rPr>
        <w:t>CLoA</w:t>
      </w:r>
      <w:proofErr w:type="spellEnd"/>
      <w:r w:rsidRPr="000F1CEB">
        <w:rPr>
          <w:rFonts w:ascii="Vodafone Rg" w:eastAsia="+mn-ea" w:hAnsi="Vodafone Rg" w:cs="+mn-cs"/>
          <w:b/>
          <w:bCs/>
          <w:color w:val="000000"/>
          <w:kern w:val="24"/>
          <w:u w:val="single"/>
        </w:rPr>
        <w:t xml:space="preserve"> template </w:t>
      </w:r>
      <w:r w:rsidRPr="000F1CEB">
        <w:rPr>
          <w:rFonts w:ascii="Vodafone Rg" w:eastAsia="+mn-ea" w:hAnsi="Vodafone Rg" w:cs="+mn-cs"/>
          <w:color w:val="000000"/>
          <w:kern w:val="24"/>
        </w:rPr>
        <w:t xml:space="preserve">which caters for both </w:t>
      </w:r>
      <w:r w:rsidRPr="000F1CEB">
        <w:rPr>
          <w:rFonts w:ascii="Vodafone Rg" w:eastAsia="+mn-ea" w:hAnsi="Vodafone Rg" w:cs="+mn-cs"/>
          <w:b/>
          <w:bCs/>
          <w:color w:val="000000"/>
          <w:kern w:val="24"/>
          <w:u w:val="single"/>
        </w:rPr>
        <w:t xml:space="preserve">Geo &amp; Non-Geo </w:t>
      </w:r>
      <w:r w:rsidRPr="000F1CEB">
        <w:rPr>
          <w:rFonts w:ascii="Vodafone Rg" w:eastAsia="+mn-ea" w:hAnsi="Vodafone Rg" w:cs="+mn-cs"/>
          <w:color w:val="000000"/>
          <w:kern w:val="24"/>
        </w:rPr>
        <w:t>Numbers including ALL order types (</w:t>
      </w:r>
      <w:proofErr w:type="gramStart"/>
      <w:r w:rsidRPr="000F1CEB">
        <w:rPr>
          <w:rFonts w:ascii="Vodafone Rg" w:eastAsia="+mn-ea" w:hAnsi="Vodafone Rg" w:cs="+mn-cs"/>
          <w:color w:val="000000"/>
          <w:kern w:val="24"/>
        </w:rPr>
        <w:t>i.e</w:t>
      </w:r>
      <w:r w:rsidRPr="000F1CEB">
        <w:rPr>
          <w:rFonts w:ascii="Vodafone Rg" w:eastAsia="+mn-ea" w:hAnsi="Vodafone Rg" w:cs="+mn-cs"/>
          <w:b/>
          <w:bCs/>
          <w:color w:val="000000"/>
          <w:kern w:val="24"/>
        </w:rPr>
        <w:t>.</w:t>
      </w:r>
      <w:proofErr w:type="gramEnd"/>
      <w:r w:rsidRPr="000F1CEB">
        <w:rPr>
          <w:rFonts w:ascii="Vodafone Rg" w:eastAsia="+mn-ea" w:hAnsi="Vodafone Rg" w:cs="+mn-cs"/>
          <w:b/>
          <w:bCs/>
          <w:color w:val="000000"/>
          <w:kern w:val="24"/>
        </w:rPr>
        <w:t xml:space="preserve"> </w:t>
      </w:r>
      <w:r w:rsidRPr="000F1CEB">
        <w:rPr>
          <w:rFonts w:ascii="Vodafone Rg" w:eastAsia="+mn-ea" w:hAnsi="Vodafone Rg" w:cs="+mn-cs"/>
          <w:color w:val="000000"/>
          <w:kern w:val="24"/>
          <w:u w:val="single"/>
        </w:rPr>
        <w:t>Single, Multi-line, Multi-number</w:t>
      </w:r>
      <w:r w:rsidRPr="000F1CEB">
        <w:rPr>
          <w:rFonts w:ascii="Vodafone Rg" w:eastAsia="+mn-ea" w:hAnsi="Vodafone Rg" w:cs="+mn-cs"/>
          <w:color w:val="000000"/>
          <w:kern w:val="24"/>
        </w:rPr>
        <w:t>)</w:t>
      </w:r>
    </w:p>
    <w:p w14:paraId="4CD9A2E3" w14:textId="77777777" w:rsidR="001D66FE" w:rsidRPr="000F1CEB" w:rsidRDefault="001D66FE" w:rsidP="00C25786">
      <w:pPr>
        <w:numPr>
          <w:ilvl w:val="0"/>
          <w:numId w:val="9"/>
        </w:numPr>
        <w:tabs>
          <w:tab w:val="clear" w:pos="720"/>
          <w:tab w:val="num" w:pos="-187"/>
        </w:tabs>
        <w:spacing w:line="276" w:lineRule="auto"/>
        <w:ind w:left="0"/>
        <w:jc w:val="both"/>
        <w:rPr>
          <w:rFonts w:ascii="Vodafone Rg" w:eastAsia="Times New Roman" w:hAnsi="Vodafone Rg" w:cs="Times New Roman"/>
        </w:rPr>
      </w:pPr>
      <w:r w:rsidRPr="000F1CEB">
        <w:rPr>
          <w:rFonts w:ascii="Vodafone Rg" w:eastAsia="Times New Roman" w:hAnsi="Vodafone Rg" w:cs="Times New Roman"/>
          <w:b/>
          <w:bCs/>
          <w:color w:val="000000"/>
          <w:kern w:val="24"/>
          <w:u w:val="single"/>
        </w:rPr>
        <w:t>Provides Customer authority</w:t>
      </w:r>
      <w:r w:rsidRPr="000F1CEB">
        <w:rPr>
          <w:rFonts w:ascii="Vodafone Rg" w:eastAsia="Times New Roman" w:hAnsi="Vodafone Rg" w:cs="Times New Roman"/>
          <w:color w:val="000000"/>
          <w:kern w:val="24"/>
        </w:rPr>
        <w:t xml:space="preserve"> to initiate the port order</w:t>
      </w:r>
    </w:p>
    <w:p w14:paraId="544AACEA" w14:textId="77777777" w:rsidR="001D66FE" w:rsidRPr="000F1CEB" w:rsidRDefault="001D66FE" w:rsidP="00C25786">
      <w:pPr>
        <w:numPr>
          <w:ilvl w:val="0"/>
          <w:numId w:val="9"/>
        </w:numPr>
        <w:tabs>
          <w:tab w:val="clear" w:pos="720"/>
          <w:tab w:val="num" w:pos="-187"/>
        </w:tabs>
        <w:spacing w:line="276" w:lineRule="auto"/>
        <w:ind w:left="0"/>
        <w:jc w:val="both"/>
        <w:rPr>
          <w:rFonts w:ascii="Vodafone Rg" w:eastAsia="Times New Roman" w:hAnsi="Vodafone Rg" w:cs="Times New Roman"/>
        </w:rPr>
      </w:pPr>
      <w:r w:rsidRPr="000F1CEB">
        <w:rPr>
          <w:rFonts w:ascii="Vodafone Rg" w:eastAsia="Times New Roman" w:hAnsi="Vodafone Rg" w:cs="Times New Roman"/>
          <w:b/>
          <w:bCs/>
          <w:color w:val="000000"/>
          <w:kern w:val="24"/>
          <w:u w:val="single"/>
        </w:rPr>
        <w:t>Provides proof of ownership</w:t>
      </w:r>
      <w:r w:rsidRPr="000F1CEB">
        <w:rPr>
          <w:rFonts w:ascii="Vodafone Rg" w:eastAsia="Times New Roman" w:hAnsi="Vodafone Rg" w:cs="Times New Roman"/>
          <w:color w:val="000000"/>
          <w:kern w:val="24"/>
        </w:rPr>
        <w:t xml:space="preserve"> (</w:t>
      </w:r>
      <w:proofErr w:type="gramStart"/>
      <w:r w:rsidRPr="000F1CEB">
        <w:rPr>
          <w:rFonts w:ascii="Vodafone Rg" w:eastAsia="Times New Roman" w:hAnsi="Vodafone Rg" w:cs="Times New Roman"/>
          <w:color w:val="000000"/>
          <w:kern w:val="24"/>
        </w:rPr>
        <w:t>i.e.</w:t>
      </w:r>
      <w:proofErr w:type="gramEnd"/>
      <w:r w:rsidRPr="000F1CEB">
        <w:rPr>
          <w:rFonts w:ascii="Vodafone Rg" w:eastAsia="Times New Roman" w:hAnsi="Vodafone Rg" w:cs="Times New Roman"/>
          <w:color w:val="000000"/>
          <w:kern w:val="24"/>
        </w:rPr>
        <w:t xml:space="preserve"> legal right to port the numbers concerned)</w:t>
      </w:r>
    </w:p>
    <w:p w14:paraId="4FD86DAA" w14:textId="77777777" w:rsidR="001D66FE" w:rsidRPr="000F1CEB" w:rsidRDefault="001D66FE" w:rsidP="00C25786">
      <w:pPr>
        <w:numPr>
          <w:ilvl w:val="0"/>
          <w:numId w:val="9"/>
        </w:numPr>
        <w:tabs>
          <w:tab w:val="clear" w:pos="720"/>
          <w:tab w:val="num" w:pos="-187"/>
        </w:tabs>
        <w:spacing w:line="276" w:lineRule="auto"/>
        <w:ind w:left="0"/>
        <w:jc w:val="both"/>
        <w:rPr>
          <w:rFonts w:ascii="Vodafone Rg" w:eastAsia="Times New Roman" w:hAnsi="Vodafone Rg" w:cs="Times New Roman"/>
        </w:rPr>
      </w:pPr>
      <w:r w:rsidRPr="000F1CEB">
        <w:rPr>
          <w:rFonts w:ascii="Vodafone Rg" w:eastAsia="Times New Roman" w:hAnsi="Vodafone Rg" w:cs="Times New Roman"/>
          <w:b/>
          <w:bCs/>
          <w:color w:val="000000"/>
          <w:kern w:val="24"/>
          <w:u w:val="single"/>
        </w:rPr>
        <w:t>Provides authority (to the current provider) to share details</w:t>
      </w:r>
      <w:r w:rsidRPr="000F1CEB">
        <w:rPr>
          <w:rFonts w:ascii="Vodafone Rg" w:eastAsia="Times New Roman" w:hAnsi="Vodafone Rg" w:cs="Times New Roman"/>
          <w:color w:val="000000"/>
          <w:kern w:val="24"/>
        </w:rPr>
        <w:t xml:space="preserve"> associated with the current service, with the new (gaining) provider, if requested to do so. On receipt of a request for information from the GP, </w:t>
      </w:r>
      <w:r w:rsidRPr="000F1CEB">
        <w:rPr>
          <w:rFonts w:ascii="Vodafone Rg" w:eastAsia="Times New Roman" w:hAnsi="Vodafone Rg" w:cs="Times New Roman"/>
          <w:b/>
          <w:bCs/>
          <w:color w:val="000000"/>
          <w:kern w:val="24"/>
          <w:u w:val="single"/>
        </w:rPr>
        <w:t>the LP is obliged to engage, as necessary, with the GP</w:t>
      </w:r>
      <w:r w:rsidRPr="000F1CEB">
        <w:rPr>
          <w:rFonts w:ascii="Vodafone Rg" w:eastAsia="Times New Roman" w:hAnsi="Vodafone Rg" w:cs="Times New Roman"/>
          <w:color w:val="000000"/>
          <w:kern w:val="24"/>
        </w:rPr>
        <w:t xml:space="preserve"> to ensure an accurate port order can be raised.</w:t>
      </w:r>
    </w:p>
    <w:p w14:paraId="3CF3F8BC" w14:textId="77777777" w:rsidR="001D66FE" w:rsidRPr="000F1CEB" w:rsidRDefault="001D66FE" w:rsidP="00C25786">
      <w:pPr>
        <w:numPr>
          <w:ilvl w:val="0"/>
          <w:numId w:val="9"/>
        </w:numPr>
        <w:tabs>
          <w:tab w:val="clear" w:pos="720"/>
          <w:tab w:val="num" w:pos="-187"/>
        </w:tabs>
        <w:spacing w:line="276" w:lineRule="auto"/>
        <w:ind w:left="0"/>
        <w:jc w:val="both"/>
        <w:rPr>
          <w:rFonts w:ascii="Vodafone Rg" w:eastAsia="Times New Roman" w:hAnsi="Vodafone Rg" w:cs="Times New Roman"/>
        </w:rPr>
      </w:pPr>
      <w:r w:rsidRPr="000F1CEB">
        <w:rPr>
          <w:rFonts w:ascii="Vodafone Rg" w:eastAsia="Times New Roman" w:hAnsi="Vodafone Rg" w:cs="Times New Roman"/>
          <w:b/>
          <w:bCs/>
          <w:color w:val="000000"/>
          <w:kern w:val="24"/>
          <w:u w:val="single"/>
        </w:rPr>
        <w:t>Provides accurate details</w:t>
      </w:r>
      <w:r w:rsidRPr="000F1CEB">
        <w:rPr>
          <w:rFonts w:ascii="Vodafone Rg" w:eastAsia="Times New Roman" w:hAnsi="Vodafone Rg" w:cs="Times New Roman"/>
          <w:color w:val="000000"/>
          <w:kern w:val="24"/>
        </w:rPr>
        <w:t xml:space="preserve"> regarding the specific numbers to be ported.</w:t>
      </w:r>
    </w:p>
    <w:p w14:paraId="769A264D" w14:textId="77777777" w:rsidR="001D66FE" w:rsidRPr="000F1CEB" w:rsidRDefault="001D66FE" w:rsidP="00C25786">
      <w:pPr>
        <w:numPr>
          <w:ilvl w:val="0"/>
          <w:numId w:val="9"/>
        </w:numPr>
        <w:tabs>
          <w:tab w:val="clear" w:pos="720"/>
          <w:tab w:val="num" w:pos="-187"/>
        </w:tabs>
        <w:spacing w:line="276" w:lineRule="auto"/>
        <w:ind w:left="0"/>
        <w:jc w:val="both"/>
        <w:rPr>
          <w:rFonts w:ascii="Vodafone Rg" w:eastAsia="Times New Roman" w:hAnsi="Vodafone Rg" w:cs="Times New Roman"/>
        </w:rPr>
      </w:pPr>
      <w:r w:rsidRPr="000F1CEB">
        <w:rPr>
          <w:rFonts w:ascii="Vodafone Rg" w:eastAsia="Times New Roman" w:hAnsi="Vodafone Rg" w:cs="Times New Roman"/>
          <w:b/>
          <w:bCs/>
          <w:color w:val="000000"/>
          <w:kern w:val="24"/>
          <w:u w:val="single"/>
        </w:rPr>
        <w:t xml:space="preserve">Provides Main Billing Number (MBN) </w:t>
      </w:r>
      <w:r w:rsidRPr="000F1CEB">
        <w:rPr>
          <w:rFonts w:ascii="Vodafone Rg" w:eastAsia="Times New Roman" w:hAnsi="Vodafone Rg" w:cs="Times New Roman"/>
          <w:color w:val="000000"/>
          <w:kern w:val="24"/>
        </w:rPr>
        <w:t>if customer can retrieve it from recent bill.</w:t>
      </w:r>
    </w:p>
    <w:p w14:paraId="12BC484B" w14:textId="77777777" w:rsidR="001D66FE" w:rsidRPr="000F1CEB" w:rsidRDefault="001D66FE" w:rsidP="00C25786">
      <w:pPr>
        <w:numPr>
          <w:ilvl w:val="0"/>
          <w:numId w:val="9"/>
        </w:numPr>
        <w:tabs>
          <w:tab w:val="clear" w:pos="720"/>
          <w:tab w:val="num" w:pos="-187"/>
        </w:tabs>
        <w:spacing w:line="276" w:lineRule="auto"/>
        <w:ind w:left="0"/>
        <w:jc w:val="both"/>
        <w:rPr>
          <w:rFonts w:ascii="Vodafone Rg" w:eastAsia="Times New Roman" w:hAnsi="Vodafone Rg" w:cs="Times New Roman"/>
        </w:rPr>
      </w:pPr>
      <w:r w:rsidRPr="000F1CEB">
        <w:rPr>
          <w:rFonts w:ascii="Vodafone Rg" w:eastAsia="Times New Roman" w:hAnsi="Vodafone Rg" w:cs="Times New Roman"/>
          <w:b/>
          <w:bCs/>
          <w:color w:val="000000"/>
          <w:kern w:val="24"/>
          <w:u w:val="single"/>
        </w:rPr>
        <w:t>Provides accurate post code details</w:t>
      </w:r>
      <w:r w:rsidRPr="000F1CEB">
        <w:rPr>
          <w:rFonts w:ascii="Vodafone Rg" w:eastAsia="Times New Roman" w:hAnsi="Vodafone Rg" w:cs="Times New Roman"/>
          <w:color w:val="000000"/>
          <w:kern w:val="24"/>
        </w:rPr>
        <w:t xml:space="preserve"> (Billing &amp; Site-specific) to support any order validation checks which may need to be undertaken by the Losing N/W CP.</w:t>
      </w:r>
    </w:p>
    <w:p w14:paraId="5C2E2383" w14:textId="77777777" w:rsidR="001D66FE" w:rsidRPr="000F1CEB" w:rsidRDefault="001D66FE" w:rsidP="00C25786">
      <w:pPr>
        <w:numPr>
          <w:ilvl w:val="0"/>
          <w:numId w:val="9"/>
        </w:numPr>
        <w:tabs>
          <w:tab w:val="clear" w:pos="720"/>
          <w:tab w:val="num" w:pos="-187"/>
        </w:tabs>
        <w:spacing w:line="276" w:lineRule="auto"/>
        <w:ind w:left="0"/>
        <w:jc w:val="both"/>
        <w:rPr>
          <w:rFonts w:ascii="Vodafone Rg" w:eastAsia="Times New Roman" w:hAnsi="Vodafone Rg" w:cs="Times New Roman"/>
        </w:rPr>
      </w:pPr>
      <w:r w:rsidRPr="000F1CEB">
        <w:rPr>
          <w:rFonts w:ascii="Vodafone Rg" w:eastAsia="Times New Roman" w:hAnsi="Vodafone Rg" w:cs="Times New Roman"/>
          <w:b/>
          <w:bCs/>
          <w:color w:val="000000"/>
          <w:kern w:val="24"/>
          <w:u w:val="single"/>
        </w:rPr>
        <w:t>Provides additional site address details where multiple sites are involved in the port order</w:t>
      </w:r>
    </w:p>
    <w:p w14:paraId="71153041" w14:textId="77777777" w:rsidR="001D66FE" w:rsidRPr="000F1CEB" w:rsidRDefault="001D66FE" w:rsidP="00C25786">
      <w:pPr>
        <w:numPr>
          <w:ilvl w:val="0"/>
          <w:numId w:val="9"/>
        </w:numPr>
        <w:tabs>
          <w:tab w:val="clear" w:pos="720"/>
          <w:tab w:val="num" w:pos="-187"/>
        </w:tabs>
        <w:spacing w:line="276" w:lineRule="auto"/>
        <w:ind w:left="0"/>
        <w:jc w:val="both"/>
        <w:rPr>
          <w:rFonts w:ascii="Vodafone Rg" w:eastAsia="Times New Roman" w:hAnsi="Vodafone Rg" w:cs="Times New Roman"/>
        </w:rPr>
      </w:pPr>
      <w:r w:rsidRPr="000F1CEB">
        <w:rPr>
          <w:rFonts w:ascii="Vodafone Rg" w:eastAsia="Times New Roman" w:hAnsi="Vodafone Rg" w:cs="Times New Roman"/>
          <w:b/>
          <w:bCs/>
          <w:color w:val="000000"/>
          <w:kern w:val="24"/>
          <w:u w:val="single"/>
        </w:rPr>
        <w:t xml:space="preserve">Provides name, address and contact details for the two Retailers involved </w:t>
      </w:r>
      <w:r w:rsidRPr="000F1CEB">
        <w:rPr>
          <w:rFonts w:ascii="Vodafone Rg" w:eastAsia="Times New Roman" w:hAnsi="Vodafone Rg" w:cs="Times New Roman"/>
          <w:color w:val="000000"/>
          <w:kern w:val="24"/>
        </w:rPr>
        <w:t>(</w:t>
      </w:r>
      <w:proofErr w:type="spellStart"/>
      <w:r w:rsidRPr="000F1CEB">
        <w:rPr>
          <w:rFonts w:ascii="Vodafone Rg" w:eastAsia="Times New Roman" w:hAnsi="Vodafone Rg" w:cs="Times New Roman"/>
          <w:color w:val="000000"/>
          <w:kern w:val="24"/>
        </w:rPr>
        <w:t>i.</w:t>
      </w:r>
      <w:proofErr w:type="gramStart"/>
      <w:r w:rsidRPr="000F1CEB">
        <w:rPr>
          <w:rFonts w:ascii="Vodafone Rg" w:eastAsia="Times New Roman" w:hAnsi="Vodafone Rg" w:cs="Times New Roman"/>
          <w:color w:val="000000"/>
          <w:kern w:val="24"/>
        </w:rPr>
        <w:t>e.Gaining</w:t>
      </w:r>
      <w:proofErr w:type="spellEnd"/>
      <w:proofErr w:type="gramEnd"/>
      <w:r w:rsidRPr="000F1CEB">
        <w:rPr>
          <w:rFonts w:ascii="Vodafone Rg" w:eastAsia="Times New Roman" w:hAnsi="Vodafone Rg" w:cs="Times New Roman"/>
          <w:color w:val="000000"/>
          <w:kern w:val="24"/>
        </w:rPr>
        <w:t xml:space="preserve"> &amp; Losing)</w:t>
      </w:r>
    </w:p>
    <w:p w14:paraId="54E91B62" w14:textId="77777777" w:rsidR="001D66FE" w:rsidRPr="000F1CEB" w:rsidRDefault="001D66FE" w:rsidP="00C25786">
      <w:pPr>
        <w:numPr>
          <w:ilvl w:val="0"/>
          <w:numId w:val="9"/>
        </w:numPr>
        <w:tabs>
          <w:tab w:val="clear" w:pos="720"/>
          <w:tab w:val="num" w:pos="-187"/>
        </w:tabs>
        <w:spacing w:line="276" w:lineRule="auto"/>
        <w:ind w:left="0"/>
        <w:jc w:val="both"/>
        <w:rPr>
          <w:rFonts w:ascii="Vodafone Rg" w:eastAsia="Times New Roman" w:hAnsi="Vodafone Rg" w:cs="Times New Roman"/>
        </w:rPr>
      </w:pPr>
      <w:r w:rsidRPr="000F1CEB">
        <w:rPr>
          <w:rFonts w:ascii="Vodafone Rg" w:eastAsia="Times New Roman" w:hAnsi="Vodafone Rg" w:cs="Times New Roman"/>
          <w:color w:val="000000"/>
          <w:kern w:val="24"/>
        </w:rPr>
        <w:t> </w:t>
      </w:r>
      <w:r w:rsidRPr="000F1CEB">
        <w:rPr>
          <w:rFonts w:ascii="Vodafone Rg" w:eastAsia="Times New Roman" w:hAnsi="Vodafone Rg" w:cs="Times New Roman"/>
          <w:b/>
          <w:bCs/>
          <w:color w:val="000000"/>
          <w:kern w:val="24"/>
          <w:u w:val="single"/>
        </w:rPr>
        <w:t>Non-Geo Numbers</w:t>
      </w:r>
      <w:r w:rsidRPr="000F1CEB">
        <w:rPr>
          <w:rFonts w:ascii="Vodafone Rg" w:eastAsia="Times New Roman" w:hAnsi="Vodafone Rg" w:cs="Times New Roman"/>
          <w:b/>
          <w:bCs/>
          <w:color w:val="000000"/>
          <w:kern w:val="24"/>
        </w:rPr>
        <w:t xml:space="preserve"> –</w:t>
      </w:r>
      <w:r w:rsidRPr="000F1CEB">
        <w:rPr>
          <w:rFonts w:ascii="Vodafone Rg" w:eastAsia="Times New Roman" w:hAnsi="Vodafone Rg" w:cs="Times New Roman"/>
          <w:b/>
          <w:bCs/>
          <w:color w:val="FF0000"/>
          <w:kern w:val="24"/>
          <w:u w:val="single"/>
        </w:rPr>
        <w:t xml:space="preserve"> </w:t>
      </w:r>
      <w:r w:rsidRPr="000F1CEB">
        <w:rPr>
          <w:rFonts w:ascii="Vodafone Rg" w:eastAsia="Times New Roman" w:hAnsi="Vodafone Rg" w:cs="Times New Roman"/>
          <w:b/>
          <w:bCs/>
          <w:color w:val="FF0000"/>
          <w:kern w:val="24"/>
        </w:rPr>
        <w:t xml:space="preserve">A </w:t>
      </w:r>
      <w:proofErr w:type="spellStart"/>
      <w:r w:rsidRPr="000F1CEB">
        <w:rPr>
          <w:rFonts w:ascii="Vodafone Rg" w:eastAsia="Times New Roman" w:hAnsi="Vodafone Rg" w:cs="Times New Roman"/>
          <w:b/>
          <w:bCs/>
          <w:color w:val="FF0000"/>
          <w:kern w:val="24"/>
        </w:rPr>
        <w:t>CLoA</w:t>
      </w:r>
      <w:proofErr w:type="spellEnd"/>
      <w:r w:rsidRPr="000F1CEB">
        <w:rPr>
          <w:rFonts w:ascii="Vodafone Rg" w:eastAsia="Times New Roman" w:hAnsi="Vodafone Rg" w:cs="Times New Roman"/>
          <w:b/>
          <w:bCs/>
          <w:color w:val="FF0000"/>
          <w:kern w:val="24"/>
        </w:rPr>
        <w:t xml:space="preserve"> must always be obtained by the Gaining Provider (GP)</w:t>
      </w:r>
    </w:p>
    <w:p w14:paraId="0DCC5C7D" w14:textId="77777777" w:rsidR="001D66FE" w:rsidRPr="000F1CEB" w:rsidRDefault="001D66FE" w:rsidP="00C25786">
      <w:pPr>
        <w:numPr>
          <w:ilvl w:val="0"/>
          <w:numId w:val="9"/>
        </w:numPr>
        <w:tabs>
          <w:tab w:val="clear" w:pos="720"/>
          <w:tab w:val="num" w:pos="-187"/>
        </w:tabs>
        <w:spacing w:line="276" w:lineRule="auto"/>
        <w:ind w:left="0"/>
        <w:jc w:val="both"/>
        <w:rPr>
          <w:rFonts w:ascii="Vodafone Rg" w:eastAsia="Times New Roman" w:hAnsi="Vodafone Rg" w:cs="Times New Roman"/>
        </w:rPr>
      </w:pPr>
      <w:r w:rsidRPr="000F1CEB">
        <w:rPr>
          <w:rFonts w:ascii="Vodafone Rg" w:eastAsia="Times New Roman" w:hAnsi="Vodafone Rg" w:cs="Times New Roman"/>
          <w:b/>
          <w:bCs/>
          <w:color w:val="000000"/>
          <w:kern w:val="24"/>
          <w:u w:val="single"/>
        </w:rPr>
        <w:t>Geo M/L Numbers</w:t>
      </w:r>
      <w:r w:rsidRPr="000F1CEB">
        <w:rPr>
          <w:rFonts w:ascii="Vodafone Rg" w:eastAsia="Times New Roman" w:hAnsi="Vodafone Rg" w:cs="Times New Roman"/>
          <w:b/>
          <w:bCs/>
          <w:color w:val="000000"/>
          <w:kern w:val="24"/>
        </w:rPr>
        <w:t xml:space="preserve"> - </w:t>
      </w:r>
      <w:r w:rsidRPr="000F1CEB">
        <w:rPr>
          <w:rFonts w:ascii="Vodafone Rg" w:eastAsia="Times New Roman" w:hAnsi="Vodafone Rg" w:cs="Times New Roman"/>
          <w:b/>
          <w:bCs/>
          <w:color w:val="FF0000"/>
          <w:kern w:val="24"/>
        </w:rPr>
        <w:t xml:space="preserve">A </w:t>
      </w:r>
      <w:proofErr w:type="spellStart"/>
      <w:r w:rsidRPr="000F1CEB">
        <w:rPr>
          <w:rFonts w:ascii="Vodafone Rg" w:eastAsia="Times New Roman" w:hAnsi="Vodafone Rg" w:cs="Times New Roman"/>
          <w:b/>
          <w:bCs/>
          <w:color w:val="FF0000"/>
          <w:kern w:val="24"/>
        </w:rPr>
        <w:t>CLoA</w:t>
      </w:r>
      <w:proofErr w:type="spellEnd"/>
      <w:r w:rsidRPr="000F1CEB">
        <w:rPr>
          <w:rFonts w:ascii="Vodafone Rg" w:eastAsia="Times New Roman" w:hAnsi="Vodafone Rg" w:cs="Times New Roman"/>
          <w:b/>
          <w:bCs/>
          <w:color w:val="FF0000"/>
          <w:kern w:val="24"/>
        </w:rPr>
        <w:t xml:space="preserve"> must always be obtained by the Gaining Provider (GP)</w:t>
      </w:r>
    </w:p>
    <w:p w14:paraId="7404F1BC" w14:textId="77777777" w:rsidR="001D66FE" w:rsidRPr="000F1CEB" w:rsidRDefault="001D66FE" w:rsidP="00C25786">
      <w:pPr>
        <w:numPr>
          <w:ilvl w:val="0"/>
          <w:numId w:val="9"/>
        </w:numPr>
        <w:tabs>
          <w:tab w:val="clear" w:pos="720"/>
          <w:tab w:val="num" w:pos="-187"/>
        </w:tabs>
        <w:spacing w:line="276" w:lineRule="auto"/>
        <w:ind w:left="0"/>
        <w:jc w:val="both"/>
        <w:rPr>
          <w:rFonts w:ascii="Vodafone Rg" w:eastAsia="Times New Roman" w:hAnsi="Vodafone Rg" w:cs="Times New Roman"/>
        </w:rPr>
      </w:pPr>
      <w:r w:rsidRPr="000F1CEB">
        <w:rPr>
          <w:rFonts w:ascii="Vodafone Rg" w:eastAsia="Times New Roman" w:hAnsi="Vodafone Rg" w:cs="Times New Roman"/>
          <w:b/>
          <w:bCs/>
          <w:color w:val="000000"/>
          <w:kern w:val="24"/>
          <w:u w:val="single"/>
        </w:rPr>
        <w:t>Geo S/L Numbers – For Business End Users (</w:t>
      </w:r>
      <w:proofErr w:type="gramStart"/>
      <w:r w:rsidRPr="000F1CEB">
        <w:rPr>
          <w:rFonts w:ascii="Vodafone Rg" w:eastAsia="Times New Roman" w:hAnsi="Vodafone Rg" w:cs="Times New Roman"/>
          <w:b/>
          <w:bCs/>
          <w:color w:val="000000"/>
          <w:kern w:val="24"/>
          <w:u w:val="single"/>
        </w:rPr>
        <w:t>i.e.</w:t>
      </w:r>
      <w:proofErr w:type="gramEnd"/>
      <w:r w:rsidRPr="000F1CEB">
        <w:rPr>
          <w:rFonts w:ascii="Vodafone Rg" w:eastAsia="Times New Roman" w:hAnsi="Vodafone Rg" w:cs="Times New Roman"/>
          <w:b/>
          <w:bCs/>
          <w:color w:val="000000"/>
          <w:kern w:val="24"/>
          <w:u w:val="single"/>
        </w:rPr>
        <w:t xml:space="preserve"> non-automated order</w:t>
      </w:r>
      <w:r w:rsidRPr="000F1CEB">
        <w:rPr>
          <w:rFonts w:ascii="Vodafone Rg" w:eastAsia="Times New Roman" w:hAnsi="Vodafone Rg" w:cs="Times New Roman"/>
          <w:color w:val="000000"/>
          <w:kern w:val="24"/>
          <w:u w:val="single"/>
        </w:rPr>
        <w:t xml:space="preserve">), </w:t>
      </w:r>
      <w:r w:rsidRPr="000F1CEB">
        <w:rPr>
          <w:rFonts w:ascii="Vodafone Rg" w:eastAsia="Times New Roman" w:hAnsi="Vodafone Rg" w:cs="Times New Roman"/>
          <w:b/>
          <w:bCs/>
          <w:color w:val="FF0000"/>
          <w:kern w:val="24"/>
        </w:rPr>
        <w:t xml:space="preserve">- A </w:t>
      </w:r>
      <w:proofErr w:type="spellStart"/>
      <w:r w:rsidRPr="000F1CEB">
        <w:rPr>
          <w:rFonts w:ascii="Vodafone Rg" w:eastAsia="Times New Roman" w:hAnsi="Vodafone Rg" w:cs="Times New Roman"/>
          <w:b/>
          <w:bCs/>
          <w:color w:val="FF0000"/>
          <w:kern w:val="24"/>
        </w:rPr>
        <w:t>CLoA</w:t>
      </w:r>
      <w:proofErr w:type="spellEnd"/>
      <w:r w:rsidRPr="000F1CEB">
        <w:rPr>
          <w:rFonts w:ascii="Vodafone Rg" w:eastAsia="Times New Roman" w:hAnsi="Vodafone Rg" w:cs="Times New Roman"/>
          <w:b/>
          <w:bCs/>
          <w:color w:val="FF0000"/>
          <w:kern w:val="24"/>
        </w:rPr>
        <w:t xml:space="preserve"> must always be obtained by the Gaining Provider (GP)</w:t>
      </w:r>
    </w:p>
    <w:p w14:paraId="7CBAC0B0" w14:textId="77777777" w:rsidR="001D66FE" w:rsidRPr="000F1CEB" w:rsidRDefault="001D66FE" w:rsidP="00C25786">
      <w:pPr>
        <w:numPr>
          <w:ilvl w:val="0"/>
          <w:numId w:val="9"/>
        </w:numPr>
        <w:tabs>
          <w:tab w:val="clear" w:pos="720"/>
          <w:tab w:val="num" w:pos="-187"/>
        </w:tabs>
        <w:spacing w:line="276" w:lineRule="auto"/>
        <w:ind w:left="0"/>
        <w:jc w:val="both"/>
        <w:rPr>
          <w:rFonts w:ascii="Vodafone Rg" w:eastAsia="Times New Roman" w:hAnsi="Vodafone Rg" w:cs="Times New Roman"/>
        </w:rPr>
      </w:pPr>
      <w:proofErr w:type="spellStart"/>
      <w:r w:rsidRPr="000F1CEB">
        <w:rPr>
          <w:rFonts w:ascii="Vodafone Rg" w:eastAsia="Times New Roman" w:hAnsi="Vodafone Rg" w:cs="Times New Roman"/>
          <w:b/>
          <w:bCs/>
          <w:color w:val="000000"/>
          <w:kern w:val="24"/>
          <w:u w:val="single"/>
        </w:rPr>
        <w:t>CLoA</w:t>
      </w:r>
      <w:proofErr w:type="spellEnd"/>
      <w:r w:rsidRPr="000F1CEB">
        <w:rPr>
          <w:rFonts w:ascii="Vodafone Rg" w:eastAsia="Times New Roman" w:hAnsi="Vodafone Rg" w:cs="Times New Roman"/>
          <w:b/>
          <w:bCs/>
          <w:color w:val="000000"/>
          <w:kern w:val="24"/>
          <w:u w:val="single"/>
        </w:rPr>
        <w:t xml:space="preserve"> – CP handling</w:t>
      </w:r>
    </w:p>
    <w:p w14:paraId="237F28D5" w14:textId="77777777" w:rsidR="001D66FE" w:rsidRPr="000F1CEB" w:rsidRDefault="001D66FE" w:rsidP="00C25786">
      <w:pPr>
        <w:numPr>
          <w:ilvl w:val="0"/>
          <w:numId w:val="11"/>
        </w:numPr>
        <w:spacing w:line="276" w:lineRule="auto"/>
        <w:ind w:left="0"/>
        <w:jc w:val="both"/>
        <w:rPr>
          <w:rFonts w:ascii="Vodafone Rg" w:eastAsia="Times New Roman" w:hAnsi="Vodafone Rg" w:cs="Times New Roman"/>
        </w:rPr>
      </w:pPr>
      <w:r w:rsidRPr="000F1CEB">
        <w:rPr>
          <w:rFonts w:ascii="Vodafone Rg" w:eastAsia="Times New Roman" w:hAnsi="Vodafone Rg" w:cs="Times New Roman"/>
          <w:color w:val="000000"/>
          <w:kern w:val="24"/>
        </w:rPr>
        <w:t xml:space="preserve">Once obtained, the GP must hold the </w:t>
      </w:r>
      <w:proofErr w:type="spellStart"/>
      <w:r w:rsidRPr="000F1CEB">
        <w:rPr>
          <w:rFonts w:ascii="Vodafone Rg" w:eastAsia="Times New Roman" w:hAnsi="Vodafone Rg" w:cs="Times New Roman"/>
          <w:color w:val="000000"/>
          <w:kern w:val="24"/>
        </w:rPr>
        <w:t>CLoA</w:t>
      </w:r>
      <w:proofErr w:type="spellEnd"/>
      <w:r w:rsidRPr="000F1CEB">
        <w:rPr>
          <w:rFonts w:ascii="Vodafone Rg" w:eastAsia="Times New Roman" w:hAnsi="Vodafone Rg" w:cs="Times New Roman"/>
          <w:color w:val="000000"/>
          <w:kern w:val="24"/>
        </w:rPr>
        <w:t xml:space="preserve"> on file for a min period of 1yr.</w:t>
      </w:r>
    </w:p>
    <w:p w14:paraId="604E47D2" w14:textId="77777777" w:rsidR="001D66FE" w:rsidRPr="000F1CEB" w:rsidRDefault="001D66FE" w:rsidP="00C25786">
      <w:pPr>
        <w:numPr>
          <w:ilvl w:val="0"/>
          <w:numId w:val="11"/>
        </w:numPr>
        <w:spacing w:line="276" w:lineRule="auto"/>
        <w:ind w:left="0"/>
        <w:jc w:val="both"/>
        <w:rPr>
          <w:rFonts w:ascii="Vodafone Rg" w:eastAsia="Times New Roman" w:hAnsi="Vodafone Rg" w:cs="Times New Roman"/>
        </w:rPr>
      </w:pPr>
      <w:r w:rsidRPr="000F1CEB">
        <w:rPr>
          <w:rFonts w:ascii="Vodafone Rg" w:eastAsia="Times New Roman" w:hAnsi="Vodafone Rg" w:cs="Times New Roman"/>
          <w:color w:val="000000"/>
          <w:kern w:val="24"/>
        </w:rPr>
        <w:t xml:space="preserve">Once obtained, the GP must forward the </w:t>
      </w:r>
      <w:proofErr w:type="spellStart"/>
      <w:r w:rsidRPr="000F1CEB">
        <w:rPr>
          <w:rFonts w:ascii="Vodafone Rg" w:eastAsia="Times New Roman" w:hAnsi="Vodafone Rg" w:cs="Times New Roman"/>
          <w:color w:val="000000"/>
          <w:kern w:val="24"/>
        </w:rPr>
        <w:t>CLoA</w:t>
      </w:r>
      <w:proofErr w:type="spellEnd"/>
      <w:r w:rsidRPr="000F1CEB">
        <w:rPr>
          <w:rFonts w:ascii="Vodafone Rg" w:eastAsia="Times New Roman" w:hAnsi="Vodafone Rg" w:cs="Times New Roman"/>
          <w:color w:val="000000"/>
          <w:kern w:val="24"/>
        </w:rPr>
        <w:t xml:space="preserve"> up </w:t>
      </w:r>
      <w:r w:rsidRPr="00C25786">
        <w:rPr>
          <w:rFonts w:ascii="Vodafone Rg" w:eastAsia="Times New Roman" w:hAnsi="Vodafone Rg" w:cs="Times New Roman"/>
          <w:color w:val="000000"/>
          <w:kern w:val="24"/>
        </w:rPr>
        <w:t>their supply</w:t>
      </w:r>
      <w:r w:rsidRPr="000F1CEB">
        <w:rPr>
          <w:rFonts w:ascii="Vodafone Rg" w:eastAsia="Times New Roman" w:hAnsi="Vodafone Rg" w:cs="Times New Roman"/>
          <w:color w:val="000000"/>
          <w:kern w:val="24"/>
        </w:rPr>
        <w:t xml:space="preserve"> </w:t>
      </w:r>
      <w:r w:rsidRPr="000F1CEB">
        <w:rPr>
          <w:rFonts w:ascii="Vodafone Rg" w:eastAsia="Times New Roman" w:hAnsi="Vodafone Rg" w:cs="Times New Roman"/>
          <w:kern w:val="24"/>
        </w:rPr>
        <w:t>chain</w:t>
      </w:r>
      <w:r w:rsidRPr="000F1CEB">
        <w:rPr>
          <w:rFonts w:ascii="Vodafone Rg" w:eastAsia="Times New Roman" w:hAnsi="Vodafone Rg" w:cs="Times New Roman"/>
          <w:b/>
          <w:bCs/>
          <w:kern w:val="24"/>
        </w:rPr>
        <w:t>, if required,</w:t>
      </w:r>
      <w:r w:rsidRPr="000F1CEB">
        <w:rPr>
          <w:rFonts w:ascii="Vodafone Rg" w:eastAsia="Times New Roman" w:hAnsi="Vodafone Rg" w:cs="Times New Roman"/>
          <w:kern w:val="24"/>
        </w:rPr>
        <w:t xml:space="preserve"> to the Gaining N/W CP</w:t>
      </w:r>
    </w:p>
    <w:p w14:paraId="36263854" w14:textId="77777777" w:rsidR="001D66FE" w:rsidRPr="000F1CEB" w:rsidRDefault="001D66FE" w:rsidP="00C25786">
      <w:pPr>
        <w:numPr>
          <w:ilvl w:val="0"/>
          <w:numId w:val="11"/>
        </w:numPr>
        <w:spacing w:line="276" w:lineRule="auto"/>
        <w:ind w:left="0"/>
        <w:jc w:val="both"/>
        <w:rPr>
          <w:rFonts w:ascii="Vodafone Rg" w:eastAsia="Times New Roman" w:hAnsi="Vodafone Rg" w:cs="Times New Roman"/>
        </w:rPr>
      </w:pPr>
      <w:r w:rsidRPr="000F1CEB">
        <w:rPr>
          <w:rFonts w:ascii="Vodafone Rg" w:eastAsia="Times New Roman" w:hAnsi="Vodafone Rg" w:cs="Times New Roman"/>
          <w:kern w:val="24"/>
        </w:rPr>
        <w:t xml:space="preserve">The GNCP must forward the </w:t>
      </w:r>
      <w:proofErr w:type="spellStart"/>
      <w:r w:rsidRPr="000F1CEB">
        <w:rPr>
          <w:rFonts w:ascii="Vodafone Rg" w:eastAsia="Times New Roman" w:hAnsi="Vodafone Rg" w:cs="Times New Roman"/>
          <w:kern w:val="24"/>
        </w:rPr>
        <w:t>CLoA</w:t>
      </w:r>
      <w:proofErr w:type="spellEnd"/>
      <w:r w:rsidRPr="000F1CEB">
        <w:rPr>
          <w:rFonts w:ascii="Vodafone Rg" w:eastAsia="Times New Roman" w:hAnsi="Vodafone Rg" w:cs="Times New Roman"/>
          <w:kern w:val="24"/>
        </w:rPr>
        <w:t xml:space="preserve"> to the Losing N/W CP if they so request it, within 24hrs.</w:t>
      </w:r>
    </w:p>
    <w:p w14:paraId="734BBDB6" w14:textId="77777777" w:rsidR="001D66FE" w:rsidRPr="000F1CEB" w:rsidRDefault="001D66FE" w:rsidP="00C25786">
      <w:pPr>
        <w:numPr>
          <w:ilvl w:val="0"/>
          <w:numId w:val="11"/>
        </w:numPr>
        <w:spacing w:line="276" w:lineRule="auto"/>
        <w:ind w:left="0"/>
        <w:jc w:val="both"/>
        <w:rPr>
          <w:rFonts w:ascii="Vodafone Rg" w:eastAsia="Times New Roman" w:hAnsi="Vodafone Rg" w:cs="Times New Roman"/>
        </w:rPr>
      </w:pPr>
      <w:r w:rsidRPr="000F1CEB">
        <w:rPr>
          <w:rFonts w:ascii="Vodafone Rg" w:eastAsia="Times New Roman" w:hAnsi="Vodafone Rg" w:cs="Times New Roman"/>
          <w:kern w:val="24"/>
        </w:rPr>
        <w:t xml:space="preserve">Where the customer has separate providers for Geo &amp; non-Geo, separate </w:t>
      </w:r>
      <w:proofErr w:type="spellStart"/>
      <w:r w:rsidRPr="000F1CEB">
        <w:rPr>
          <w:rFonts w:ascii="Vodafone Rg" w:eastAsia="Times New Roman" w:hAnsi="Vodafone Rg" w:cs="Times New Roman"/>
          <w:kern w:val="24"/>
        </w:rPr>
        <w:t>CLoAs</w:t>
      </w:r>
      <w:proofErr w:type="spellEnd"/>
      <w:r w:rsidRPr="000F1CEB">
        <w:rPr>
          <w:rFonts w:ascii="Vodafone Rg" w:eastAsia="Times New Roman" w:hAnsi="Vodafone Rg" w:cs="Times New Roman"/>
          <w:kern w:val="24"/>
        </w:rPr>
        <w:t xml:space="preserve"> may be required.</w:t>
      </w:r>
    </w:p>
    <w:p w14:paraId="3BB9EF18" w14:textId="77777777" w:rsidR="001D66FE" w:rsidRPr="000F1CEB" w:rsidRDefault="001D66FE" w:rsidP="00C25786">
      <w:pPr>
        <w:numPr>
          <w:ilvl w:val="0"/>
          <w:numId w:val="9"/>
        </w:numPr>
        <w:tabs>
          <w:tab w:val="clear" w:pos="720"/>
          <w:tab w:val="num" w:pos="-187"/>
        </w:tabs>
        <w:spacing w:line="276" w:lineRule="auto"/>
        <w:ind w:left="0"/>
        <w:jc w:val="both"/>
        <w:rPr>
          <w:rFonts w:ascii="Vodafone Rg" w:eastAsia="Times New Roman" w:hAnsi="Vodafone Rg" w:cs="Times New Roman"/>
        </w:rPr>
      </w:pPr>
      <w:proofErr w:type="spellStart"/>
      <w:r w:rsidRPr="000F1CEB">
        <w:rPr>
          <w:rFonts w:ascii="Vodafone Rg" w:eastAsia="Times New Roman" w:hAnsi="Vodafone Rg" w:cs="Times New Roman"/>
          <w:b/>
          <w:bCs/>
          <w:color w:val="000000"/>
          <w:kern w:val="24"/>
          <w:u w:val="single"/>
        </w:rPr>
        <w:t>CLoA</w:t>
      </w:r>
      <w:proofErr w:type="spellEnd"/>
      <w:r w:rsidRPr="000F1CEB">
        <w:rPr>
          <w:rFonts w:ascii="Vodafone Rg" w:eastAsia="Times New Roman" w:hAnsi="Vodafone Rg" w:cs="Times New Roman"/>
          <w:b/>
          <w:bCs/>
          <w:color w:val="000000"/>
          <w:kern w:val="24"/>
          <w:u w:val="single"/>
        </w:rPr>
        <w:t xml:space="preserve"> Logistics</w:t>
      </w:r>
    </w:p>
    <w:p w14:paraId="67164ED9" w14:textId="77777777" w:rsidR="001D66FE" w:rsidRPr="000F1CEB" w:rsidRDefault="001D66FE" w:rsidP="00C25786">
      <w:pPr>
        <w:spacing w:line="276" w:lineRule="auto"/>
        <w:jc w:val="both"/>
        <w:rPr>
          <w:rFonts w:ascii="Vodafone Rg" w:eastAsia="Times New Roman" w:hAnsi="Vodafone Rg" w:cs="Times New Roman"/>
        </w:rPr>
      </w:pPr>
      <w:r w:rsidRPr="000F1CEB">
        <w:rPr>
          <w:rFonts w:ascii="Vodafone Rg" w:eastAsia="+mn-ea" w:hAnsi="Vodafone Rg" w:cs="+mn-cs"/>
          <w:color w:val="000000"/>
          <w:kern w:val="24"/>
        </w:rPr>
        <w:t xml:space="preserve">A fully completed </w:t>
      </w:r>
      <w:proofErr w:type="spellStart"/>
      <w:r w:rsidRPr="000F1CEB">
        <w:rPr>
          <w:rFonts w:ascii="Vodafone Rg" w:eastAsia="+mn-ea" w:hAnsi="Vodafone Rg" w:cs="+mn-cs"/>
          <w:color w:val="000000"/>
          <w:kern w:val="24"/>
        </w:rPr>
        <w:t>CLoA</w:t>
      </w:r>
      <w:proofErr w:type="spellEnd"/>
      <w:r w:rsidRPr="000F1CEB">
        <w:rPr>
          <w:rFonts w:ascii="Vodafone Rg" w:eastAsia="+mn-ea" w:hAnsi="Vodafone Rg" w:cs="+mn-cs"/>
          <w:color w:val="000000"/>
          <w:kern w:val="24"/>
        </w:rPr>
        <w:t xml:space="preserve"> may be submitted by the customer in any of the following ways: -</w:t>
      </w:r>
    </w:p>
    <w:p w14:paraId="5DDBC095" w14:textId="77777777" w:rsidR="001D66FE" w:rsidRPr="000F1CEB" w:rsidRDefault="001D66FE" w:rsidP="00C25786">
      <w:pPr>
        <w:numPr>
          <w:ilvl w:val="0"/>
          <w:numId w:val="10"/>
        </w:numPr>
        <w:spacing w:line="276" w:lineRule="auto"/>
        <w:ind w:left="0"/>
        <w:jc w:val="both"/>
        <w:rPr>
          <w:rFonts w:ascii="Vodafone Rg" w:eastAsia="Times New Roman" w:hAnsi="Vodafone Rg" w:cs="Times New Roman"/>
        </w:rPr>
      </w:pPr>
      <w:r w:rsidRPr="000F1CEB">
        <w:rPr>
          <w:rFonts w:ascii="Vodafone Rg" w:eastAsia="+mn-ea" w:hAnsi="Vodafone Rg" w:cs="+mn-cs"/>
          <w:b/>
          <w:bCs/>
          <w:color w:val="000000"/>
          <w:kern w:val="24"/>
          <w:u w:val="single"/>
        </w:rPr>
        <w:t xml:space="preserve">Scanned </w:t>
      </w:r>
      <w:proofErr w:type="spellStart"/>
      <w:r w:rsidRPr="000F1CEB">
        <w:rPr>
          <w:rFonts w:ascii="Vodafone Rg" w:eastAsia="+mn-ea" w:hAnsi="Vodafone Rg" w:cs="+mn-cs"/>
          <w:b/>
          <w:bCs/>
          <w:color w:val="000000"/>
          <w:kern w:val="24"/>
          <w:u w:val="single"/>
        </w:rPr>
        <w:t>CLoA</w:t>
      </w:r>
      <w:proofErr w:type="spellEnd"/>
      <w:r w:rsidRPr="000F1CEB">
        <w:rPr>
          <w:rFonts w:ascii="Vodafone Rg" w:eastAsia="+mn-ea" w:hAnsi="Vodafone Rg" w:cs="+mn-cs"/>
          <w:b/>
          <w:bCs/>
          <w:color w:val="000000"/>
          <w:kern w:val="24"/>
          <w:u w:val="single"/>
        </w:rPr>
        <w:t xml:space="preserve"> template with authorised signature sent as an email attachment</w:t>
      </w:r>
      <w:r w:rsidRPr="000F1CEB">
        <w:rPr>
          <w:rFonts w:ascii="Vodafone Rg" w:eastAsia="+mn-ea" w:hAnsi="Vodafone Rg" w:cs="+mn-cs"/>
          <w:color w:val="000000"/>
          <w:kern w:val="24"/>
        </w:rPr>
        <w:t xml:space="preserve"> </w:t>
      </w:r>
      <w:r w:rsidRPr="000F1CEB">
        <w:rPr>
          <w:rFonts w:ascii="Vodafone Rg" w:eastAsia="Times New Roman" w:hAnsi="Vodafone Rg" w:cs="Times New Roman"/>
          <w:color w:val="000000"/>
          <w:kern w:val="24"/>
        </w:rPr>
        <w:t xml:space="preserve">from the Customer’s business email address (which must show their </w:t>
      </w:r>
      <w:proofErr w:type="gramStart"/>
      <w:r w:rsidRPr="000F1CEB">
        <w:rPr>
          <w:rFonts w:ascii="Vodafone Rg" w:eastAsia="Times New Roman" w:hAnsi="Vodafone Rg" w:cs="Times New Roman"/>
          <w:color w:val="000000"/>
          <w:kern w:val="24"/>
        </w:rPr>
        <w:t>Business</w:t>
      </w:r>
      <w:proofErr w:type="gramEnd"/>
      <w:r w:rsidRPr="000F1CEB">
        <w:rPr>
          <w:rFonts w:ascii="Vodafone Rg" w:eastAsia="Times New Roman" w:hAnsi="Vodafone Rg" w:cs="Times New Roman"/>
          <w:color w:val="000000"/>
          <w:kern w:val="24"/>
        </w:rPr>
        <w:t xml:space="preserve"> title, and the company’s full name &amp; address).</w:t>
      </w:r>
    </w:p>
    <w:p w14:paraId="52780798" w14:textId="77777777" w:rsidR="001D66FE" w:rsidRPr="000F1CEB" w:rsidRDefault="001D66FE" w:rsidP="00C25786">
      <w:pPr>
        <w:pStyle w:val="ListParagraph"/>
        <w:spacing w:line="276" w:lineRule="auto"/>
        <w:ind w:left="0"/>
        <w:contextualSpacing w:val="0"/>
        <w:jc w:val="both"/>
        <w:rPr>
          <w:rFonts w:ascii="Vodafone Rg" w:eastAsia="Times New Roman" w:hAnsi="Vodafone Rg" w:cs="Times New Roman"/>
        </w:rPr>
      </w:pPr>
      <w:r w:rsidRPr="000F1CEB">
        <w:rPr>
          <w:rFonts w:ascii="Vodafone Rg" w:eastAsia="+mn-ea" w:hAnsi="Vodafone Rg" w:cs="+mn-cs"/>
          <w:color w:val="000000"/>
          <w:kern w:val="24"/>
        </w:rPr>
        <w:t xml:space="preserve">N.B </w:t>
      </w:r>
      <w:r w:rsidRPr="000F1CEB">
        <w:rPr>
          <w:rFonts w:ascii="Vodafone Rg" w:eastAsia="Times New Roman" w:hAnsi="Vodafone Rg" w:cs="Times New Roman"/>
          <w:color w:val="000000"/>
          <w:kern w:val="24"/>
        </w:rPr>
        <w:t xml:space="preserve">The attached </w:t>
      </w:r>
      <w:proofErr w:type="spellStart"/>
      <w:r w:rsidRPr="000F1CEB">
        <w:rPr>
          <w:rFonts w:ascii="Vodafone Rg" w:eastAsia="Times New Roman" w:hAnsi="Vodafone Rg" w:cs="Times New Roman"/>
          <w:color w:val="000000"/>
          <w:kern w:val="24"/>
        </w:rPr>
        <w:t>CLoA</w:t>
      </w:r>
      <w:proofErr w:type="spellEnd"/>
      <w:r w:rsidRPr="000F1CEB">
        <w:rPr>
          <w:rFonts w:ascii="Vodafone Rg" w:eastAsia="Times New Roman" w:hAnsi="Vodafone Rg" w:cs="Times New Roman"/>
          <w:color w:val="000000"/>
          <w:kern w:val="24"/>
        </w:rPr>
        <w:t xml:space="preserve"> </w:t>
      </w:r>
      <w:r w:rsidRPr="000F1CEB">
        <w:rPr>
          <w:rFonts w:ascii="Vodafone Rg" w:eastAsia="Times New Roman" w:hAnsi="Vodafone Rg" w:cs="Times New Roman"/>
          <w:b/>
          <w:bCs/>
          <w:color w:val="000000"/>
          <w:kern w:val="24"/>
          <w:u w:val="single"/>
        </w:rPr>
        <w:t>may use e-Signature</w:t>
      </w:r>
      <w:r w:rsidRPr="000F1CEB">
        <w:rPr>
          <w:rFonts w:ascii="Vodafone Rg" w:eastAsia="Times New Roman" w:hAnsi="Vodafone Rg" w:cs="Times New Roman"/>
          <w:color w:val="000000"/>
          <w:kern w:val="24"/>
        </w:rPr>
        <w:t xml:space="preserve">. </w:t>
      </w:r>
    </w:p>
    <w:p w14:paraId="61C82889" w14:textId="77777777" w:rsidR="001D66FE" w:rsidRPr="000F1CEB" w:rsidRDefault="001D66FE" w:rsidP="00C25786">
      <w:pPr>
        <w:pStyle w:val="ListParagraph"/>
        <w:spacing w:line="276" w:lineRule="auto"/>
        <w:ind w:left="0"/>
        <w:contextualSpacing w:val="0"/>
        <w:jc w:val="both"/>
        <w:rPr>
          <w:rFonts w:ascii="Vodafone Rg" w:eastAsia="Times New Roman" w:hAnsi="Vodafone Rg" w:cs="Times New Roman"/>
        </w:rPr>
      </w:pPr>
      <w:r w:rsidRPr="000F1CEB">
        <w:rPr>
          <w:rFonts w:ascii="Vodafone Rg" w:eastAsia="Times New Roman" w:hAnsi="Vodafone Rg" w:cs="Times New Roman"/>
          <w:color w:val="000000"/>
          <w:kern w:val="24"/>
        </w:rPr>
        <w:t xml:space="preserve">N.B. The email </w:t>
      </w:r>
      <w:r w:rsidRPr="000F1CEB">
        <w:rPr>
          <w:rFonts w:ascii="Vodafone Rg" w:eastAsia="Times New Roman" w:hAnsi="Vodafone Rg" w:cs="Times New Roman"/>
          <w:b/>
          <w:bCs/>
          <w:color w:val="000000"/>
          <w:kern w:val="24"/>
          <w:u w:val="single"/>
        </w:rPr>
        <w:t>may use e-Signature</w:t>
      </w:r>
    </w:p>
    <w:p w14:paraId="56C7F333" w14:textId="77777777" w:rsidR="001D66FE" w:rsidRPr="000F1CEB" w:rsidRDefault="001D66FE" w:rsidP="00C25786">
      <w:pPr>
        <w:pStyle w:val="ListParagraph"/>
        <w:spacing w:line="276" w:lineRule="auto"/>
        <w:ind w:left="0"/>
        <w:contextualSpacing w:val="0"/>
        <w:jc w:val="both"/>
        <w:rPr>
          <w:rFonts w:ascii="Vodafone Rg" w:eastAsia="Times New Roman" w:hAnsi="Vodafone Rg" w:cs="Times New Roman"/>
        </w:rPr>
      </w:pPr>
      <w:r w:rsidRPr="000F1CEB">
        <w:rPr>
          <w:rFonts w:ascii="Vodafone Rg" w:eastAsia="Times New Roman" w:hAnsi="Vodafone Rg" w:cs="Times New Roman"/>
          <w:color w:val="000000"/>
          <w:kern w:val="24"/>
        </w:rPr>
        <w:t xml:space="preserve">N.B. The attached </w:t>
      </w:r>
      <w:proofErr w:type="spellStart"/>
      <w:r w:rsidRPr="000F1CEB">
        <w:rPr>
          <w:rFonts w:ascii="Vodafone Rg" w:eastAsia="Times New Roman" w:hAnsi="Vodafone Rg" w:cs="Times New Roman"/>
          <w:color w:val="000000"/>
          <w:kern w:val="24"/>
        </w:rPr>
        <w:t>CLoA</w:t>
      </w:r>
      <w:proofErr w:type="spellEnd"/>
      <w:r w:rsidRPr="000F1CEB">
        <w:rPr>
          <w:rFonts w:ascii="Vodafone Rg" w:eastAsia="Times New Roman" w:hAnsi="Vodafone Rg" w:cs="Times New Roman"/>
          <w:color w:val="000000"/>
          <w:kern w:val="24"/>
        </w:rPr>
        <w:t xml:space="preserve"> template </w:t>
      </w:r>
      <w:r w:rsidRPr="000F1CEB">
        <w:rPr>
          <w:rFonts w:ascii="Vodafone Rg" w:eastAsia="Times New Roman" w:hAnsi="Vodafone Rg" w:cs="Times New Roman"/>
          <w:b/>
          <w:bCs/>
          <w:color w:val="000000"/>
          <w:kern w:val="24"/>
          <w:u w:val="single"/>
        </w:rPr>
        <w:t>does not need to be on letter-headed paper</w:t>
      </w:r>
    </w:p>
    <w:p w14:paraId="4FC9C6CA" w14:textId="77777777" w:rsidR="001D66FE" w:rsidRPr="000F1CEB" w:rsidRDefault="001D66FE" w:rsidP="00C25786">
      <w:pPr>
        <w:pStyle w:val="ListParagraph"/>
        <w:spacing w:line="276" w:lineRule="auto"/>
        <w:ind w:left="0"/>
        <w:contextualSpacing w:val="0"/>
        <w:jc w:val="both"/>
        <w:rPr>
          <w:rFonts w:ascii="Vodafone Rg" w:eastAsia="Times New Roman" w:hAnsi="Vodafone Rg" w:cs="Times New Roman"/>
          <w:color w:val="000000"/>
          <w:kern w:val="24"/>
        </w:rPr>
      </w:pPr>
      <w:r w:rsidRPr="000F1CEB">
        <w:rPr>
          <w:rFonts w:ascii="Vodafone Rg" w:eastAsia="Times New Roman" w:hAnsi="Vodafone Rg" w:cs="Times New Roman"/>
          <w:color w:val="000000"/>
          <w:kern w:val="24"/>
        </w:rPr>
        <w:t xml:space="preserve">N.B. By exception, the </w:t>
      </w:r>
      <w:proofErr w:type="spellStart"/>
      <w:r w:rsidRPr="000F1CEB">
        <w:rPr>
          <w:rFonts w:ascii="Vodafone Rg" w:eastAsia="Times New Roman" w:hAnsi="Vodafone Rg" w:cs="Times New Roman"/>
          <w:color w:val="000000"/>
          <w:kern w:val="24"/>
        </w:rPr>
        <w:t>CLoA</w:t>
      </w:r>
      <w:proofErr w:type="spellEnd"/>
      <w:r w:rsidRPr="000F1CEB">
        <w:rPr>
          <w:rFonts w:ascii="Vodafone Rg" w:eastAsia="Times New Roman" w:hAnsi="Vodafone Rg" w:cs="Times New Roman"/>
          <w:color w:val="000000"/>
          <w:kern w:val="24"/>
        </w:rPr>
        <w:t xml:space="preserve"> signatory &amp; the originator of the associated email do not have to be the same person.</w:t>
      </w:r>
    </w:p>
    <w:p w14:paraId="0ADC165E" w14:textId="77777777" w:rsidR="001D66FE" w:rsidRPr="000F1CEB" w:rsidRDefault="001D66FE" w:rsidP="00C25786">
      <w:pPr>
        <w:spacing w:line="276" w:lineRule="auto"/>
        <w:jc w:val="both"/>
        <w:rPr>
          <w:rFonts w:ascii="Vodafone Rg" w:eastAsia="Times New Roman" w:hAnsi="Vodafone Rg" w:cs="Times New Roman"/>
        </w:rPr>
      </w:pPr>
    </w:p>
    <w:p w14:paraId="3852C59A" w14:textId="77777777" w:rsidR="001D66FE" w:rsidRPr="000F1CEB" w:rsidRDefault="001D66FE" w:rsidP="00C25786">
      <w:pPr>
        <w:numPr>
          <w:ilvl w:val="0"/>
          <w:numId w:val="10"/>
        </w:numPr>
        <w:spacing w:line="276" w:lineRule="auto"/>
        <w:ind w:left="0"/>
        <w:jc w:val="both"/>
        <w:rPr>
          <w:rFonts w:ascii="Vodafone Rg" w:eastAsia="Times New Roman" w:hAnsi="Vodafone Rg" w:cstheme="minorHAnsi"/>
        </w:rPr>
      </w:pPr>
      <w:proofErr w:type="spellStart"/>
      <w:r w:rsidRPr="000F1CEB">
        <w:rPr>
          <w:rFonts w:ascii="Vodafone Rg" w:eastAsia="Times New Roman" w:hAnsi="Vodafone Rg" w:cstheme="minorHAnsi"/>
          <w:b/>
          <w:bCs/>
          <w:u w:val="single"/>
        </w:rPr>
        <w:t>CLoA</w:t>
      </w:r>
      <w:proofErr w:type="spellEnd"/>
      <w:r w:rsidRPr="000F1CEB">
        <w:rPr>
          <w:rFonts w:ascii="Vodafone Rg" w:eastAsia="Times New Roman" w:hAnsi="Vodafone Rg" w:cstheme="minorHAnsi"/>
          <w:b/>
          <w:bCs/>
          <w:u w:val="single"/>
        </w:rPr>
        <w:t xml:space="preserve"> ‘format flexibility’ </w:t>
      </w:r>
      <w:r w:rsidRPr="000F1CEB">
        <w:rPr>
          <w:rFonts w:ascii="Vodafone Rg" w:eastAsia="Times New Roman" w:hAnsi="Vodafone Rg" w:cstheme="minorHAnsi"/>
        </w:rPr>
        <w:t xml:space="preserve">- Retailers may also transpose the new </w:t>
      </w:r>
      <w:proofErr w:type="spellStart"/>
      <w:r w:rsidRPr="000F1CEB">
        <w:rPr>
          <w:rFonts w:ascii="Vodafone Rg" w:eastAsia="Times New Roman" w:hAnsi="Vodafone Rg" w:cstheme="minorHAnsi"/>
        </w:rPr>
        <w:t>CLoA</w:t>
      </w:r>
      <w:proofErr w:type="spellEnd"/>
      <w:r w:rsidRPr="000F1CEB">
        <w:rPr>
          <w:rFonts w:ascii="Vodafone Rg" w:eastAsia="Times New Roman" w:hAnsi="Vodafone Rg" w:cstheme="minorHAnsi"/>
        </w:rPr>
        <w:t xml:space="preserve"> content into the Retailer’s standard order form (</w:t>
      </w:r>
      <w:proofErr w:type="gramStart"/>
      <w:r w:rsidRPr="000F1CEB">
        <w:rPr>
          <w:rFonts w:ascii="Vodafone Rg" w:eastAsia="Times New Roman" w:hAnsi="Vodafone Rg" w:cstheme="minorHAnsi"/>
        </w:rPr>
        <w:t>i.e.</w:t>
      </w:r>
      <w:proofErr w:type="gramEnd"/>
      <w:r w:rsidRPr="000F1CEB">
        <w:rPr>
          <w:rFonts w:ascii="Vodafone Rg" w:eastAsia="Times New Roman" w:hAnsi="Vodafone Rg" w:cstheme="minorHAnsi"/>
        </w:rPr>
        <w:t xml:space="preserve"> tailored to also meet the Retailer’s needs). This can then accommodate whatever e-signature method the retailer chooses to use. The </w:t>
      </w:r>
      <w:proofErr w:type="spellStart"/>
      <w:r w:rsidRPr="000F1CEB">
        <w:rPr>
          <w:rFonts w:ascii="Vodafone Rg" w:eastAsia="Times New Roman" w:hAnsi="Vodafone Rg" w:cstheme="minorHAnsi"/>
        </w:rPr>
        <w:t>CLoA</w:t>
      </w:r>
      <w:proofErr w:type="spellEnd"/>
      <w:r w:rsidRPr="000F1CEB">
        <w:rPr>
          <w:rFonts w:ascii="Vodafone Rg" w:eastAsia="Times New Roman" w:hAnsi="Vodafone Rg" w:cstheme="minorHAnsi"/>
        </w:rPr>
        <w:t xml:space="preserve"> content must be fully transposed with all fields faithfully incorporated.</w:t>
      </w:r>
    </w:p>
    <w:p w14:paraId="5A737A4A" w14:textId="77777777" w:rsidR="001D66FE" w:rsidRPr="000F1CEB" w:rsidRDefault="001D66FE" w:rsidP="00C25786">
      <w:pPr>
        <w:spacing w:line="276" w:lineRule="auto"/>
        <w:jc w:val="both"/>
        <w:rPr>
          <w:rFonts w:ascii="Vodafone Rg" w:eastAsia="Times New Roman" w:hAnsi="Vodafone Rg" w:cs="Times New Roman"/>
          <w:b/>
          <w:bCs/>
          <w:u w:val="single"/>
        </w:rPr>
      </w:pPr>
    </w:p>
    <w:p w14:paraId="1B273E74" w14:textId="77777777" w:rsidR="001D66FE" w:rsidRPr="000F1CEB" w:rsidRDefault="001D66FE" w:rsidP="00C25786">
      <w:pPr>
        <w:numPr>
          <w:ilvl w:val="0"/>
          <w:numId w:val="10"/>
        </w:numPr>
        <w:spacing w:line="276" w:lineRule="auto"/>
        <w:ind w:left="0"/>
        <w:jc w:val="both"/>
        <w:rPr>
          <w:rFonts w:ascii="Vodafone Rg" w:eastAsia="Times New Roman" w:hAnsi="Vodafone Rg" w:cs="Times New Roman"/>
          <w:b/>
          <w:bCs/>
          <w:u w:val="single"/>
        </w:rPr>
      </w:pPr>
      <w:r w:rsidRPr="000F1CEB">
        <w:rPr>
          <w:rFonts w:ascii="Vodafone Rg" w:eastAsia="+mn-ea" w:hAnsi="Vodafone Rg" w:cs="+mn-cs"/>
          <w:b/>
          <w:bCs/>
          <w:color w:val="000000"/>
          <w:kern w:val="24"/>
          <w:u w:val="single"/>
        </w:rPr>
        <w:t xml:space="preserve">Standalone </w:t>
      </w:r>
      <w:proofErr w:type="spellStart"/>
      <w:r w:rsidRPr="000F1CEB">
        <w:rPr>
          <w:rFonts w:ascii="Vodafone Rg" w:eastAsia="+mn-ea" w:hAnsi="Vodafone Rg" w:cs="+mn-cs"/>
          <w:b/>
          <w:bCs/>
          <w:color w:val="000000"/>
          <w:kern w:val="24"/>
          <w:u w:val="single"/>
        </w:rPr>
        <w:t>CLoA</w:t>
      </w:r>
      <w:proofErr w:type="spellEnd"/>
      <w:r w:rsidRPr="000F1CEB">
        <w:rPr>
          <w:rFonts w:ascii="Vodafone Rg" w:eastAsia="+mn-ea" w:hAnsi="Vodafone Rg" w:cs="+mn-cs"/>
          <w:b/>
          <w:bCs/>
          <w:color w:val="000000"/>
          <w:kern w:val="24"/>
          <w:u w:val="single"/>
        </w:rPr>
        <w:t xml:space="preserve"> template with authorised signature sent by Fax or posted letter</w:t>
      </w:r>
      <w:r w:rsidRPr="000F1CEB">
        <w:rPr>
          <w:rFonts w:ascii="Vodafone Rg" w:eastAsia="Times New Roman" w:hAnsi="Vodafone Rg" w:cs="Times New Roman"/>
          <w:b/>
          <w:bCs/>
          <w:color w:val="000000"/>
          <w:kern w:val="24"/>
          <w:u w:val="single"/>
        </w:rPr>
        <w:t> </w:t>
      </w:r>
    </w:p>
    <w:p w14:paraId="13BF9B56" w14:textId="4E0AC06E" w:rsidR="0068130D" w:rsidRPr="00AB3478" w:rsidRDefault="001D66FE" w:rsidP="00AB3478">
      <w:pPr>
        <w:spacing w:line="276" w:lineRule="auto"/>
        <w:rPr>
          <w:rFonts w:ascii="Vodafone Rg" w:hAnsi="Vodafone Rg"/>
        </w:rPr>
      </w:pPr>
      <w:r w:rsidRPr="000F1CEB">
        <w:rPr>
          <w:rFonts w:ascii="Vodafone Rg" w:eastAsia="Times New Roman" w:hAnsi="Vodafone Rg" w:cs="Times New Roman"/>
          <w:color w:val="000000"/>
          <w:kern w:val="24"/>
        </w:rPr>
        <w:t xml:space="preserve">N.B. The </w:t>
      </w:r>
      <w:proofErr w:type="spellStart"/>
      <w:r w:rsidRPr="000F1CEB">
        <w:rPr>
          <w:rFonts w:ascii="Vodafone Rg" w:eastAsia="Times New Roman" w:hAnsi="Vodafone Rg" w:cs="Times New Roman"/>
          <w:color w:val="000000"/>
          <w:kern w:val="24"/>
        </w:rPr>
        <w:t>CLoA</w:t>
      </w:r>
      <w:proofErr w:type="spellEnd"/>
      <w:r w:rsidRPr="000F1CEB">
        <w:rPr>
          <w:rFonts w:ascii="Vodafone Rg" w:eastAsia="Times New Roman" w:hAnsi="Vodafone Rg" w:cs="Times New Roman"/>
          <w:color w:val="000000"/>
          <w:kern w:val="24"/>
        </w:rPr>
        <w:t xml:space="preserve"> must be signed by an authorised signatory and must be on letter-headed paper</w:t>
      </w:r>
    </w:p>
    <w:sectPr w:rsidR="0068130D" w:rsidRPr="00AB3478" w:rsidSect="00C41FC6">
      <w:headerReference w:type="default" r:id="rId8"/>
      <w:footerReference w:type="default" r:id="rId9"/>
      <w:pgSz w:w="11900" w:h="16840"/>
      <w:pgMar w:top="720" w:right="720" w:bottom="720" w:left="720" w:header="709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8D444" w14:textId="77777777" w:rsidR="00A700C6" w:rsidRDefault="00A700C6" w:rsidP="00B21E74">
      <w:r>
        <w:separator/>
      </w:r>
    </w:p>
  </w:endnote>
  <w:endnote w:type="continuationSeparator" w:id="0">
    <w:p w14:paraId="2F94BE20" w14:textId="77777777" w:rsidR="00A700C6" w:rsidRDefault="00A700C6" w:rsidP="00B21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odafone Rg">
    <w:altName w:val="Vodafone Rg"/>
    <w:panose1 w:val="020B0606080202020204"/>
    <w:charset w:val="00"/>
    <w:family w:val="swiss"/>
    <w:pitch w:val="variable"/>
    <w:sig w:usb0="A00002BF" w:usb1="1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odafoneLt-Regular">
    <w:altName w:val="Vodafone L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odafone Lt">
    <w:altName w:val="Vodafone Lt"/>
    <w:panose1 w:val="020B0606040202020204"/>
    <w:charset w:val="00"/>
    <w:family w:val="swiss"/>
    <w:pitch w:val="variable"/>
    <w:sig w:usb0="800002A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70BC5" w14:textId="229C6948" w:rsidR="00F81611" w:rsidRDefault="00F8161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657FC4B9" wp14:editId="1D7BF9A9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56500" cy="273050"/>
              <wp:effectExtent l="0" t="0" r="6350" b="12700"/>
              <wp:wrapNone/>
              <wp:docPr id="2" name="MSIPCM8e194dbdace99a997ab88d6b" descr="{&quot;HashCode&quot;:-1699574231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5160BD9" w14:textId="3670CE72" w:rsidR="00F81611" w:rsidRPr="00F81611" w:rsidRDefault="00F81611" w:rsidP="00F81611">
                          <w:pPr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  <w:r w:rsidRPr="00F81611"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  <w:t>C2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7FC4B9" id="_x0000_t202" coordsize="21600,21600" o:spt="202" path="m,l,21600r21600,l21600,xe">
              <v:stroke joinstyle="miter"/>
              <v:path gradientshapeok="t" o:connecttype="rect"/>
            </v:shapetype>
            <v:shape id="MSIPCM8e194dbdace99a997ab88d6b" o:spid="_x0000_s1026" type="#_x0000_t202" alt="{&quot;HashCode&quot;:-1699574231,&quot;Height&quot;:842.0,&quot;Width&quot;:595.0,&quot;Placement&quot;:&quot;Footer&quot;,&quot;Index&quot;:&quot;Primary&quot;,&quot;Section&quot;:1,&quot;Top&quot;:0.0,&quot;Left&quot;:0.0}" style="position:absolute;margin-left:0;margin-top:805.45pt;width:595pt;height:21.5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" o:allowincell="f" filled="f" stroked="f" strokeweight=".5pt">
              <v:textbox inset="20pt,0,0,0">
                <w:txbxContent>
                  <w:p w14:paraId="75160BD9" w14:textId="3670CE72" w:rsidR="00F81611" w:rsidRPr="00F81611" w:rsidRDefault="00F81611" w:rsidP="00F81611">
                    <w:pPr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  <w:r w:rsidRPr="00F81611">
                      <w:rPr>
                        <w:rFonts w:ascii="Calibri" w:hAnsi="Calibri" w:cs="Calibri"/>
                        <w:color w:val="000000"/>
                        <w:sz w:val="14"/>
                      </w:rPr>
                      <w:t>C2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DD7E3" w14:textId="77777777" w:rsidR="00A700C6" w:rsidRDefault="00A700C6" w:rsidP="00B21E74">
      <w:r>
        <w:separator/>
      </w:r>
    </w:p>
  </w:footnote>
  <w:footnote w:type="continuationSeparator" w:id="0">
    <w:p w14:paraId="4880C34E" w14:textId="77777777" w:rsidR="00A700C6" w:rsidRDefault="00A700C6" w:rsidP="00B21E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26034" w14:textId="77777777" w:rsidR="00AD70A9" w:rsidRDefault="00AD70A9">
    <w:pPr>
      <w:pStyle w:val="Header"/>
    </w:pPr>
    <w:r>
      <w:rPr>
        <w:rFonts w:hint="eastAsia"/>
        <w:noProof/>
        <w:lang w:val="pt-PT" w:eastAsia="pt-PT"/>
      </w:rPr>
      <w:drawing>
        <wp:anchor distT="0" distB="0" distL="114300" distR="114300" simplePos="0" relativeHeight="251656192" behindDoc="0" locked="0" layoutInCell="1" allowOverlap="1" wp14:anchorId="7EB34BB2" wp14:editId="3F6BF83B">
          <wp:simplePos x="0" y="0"/>
          <wp:positionH relativeFrom="column">
            <wp:posOffset>5868035</wp:posOffset>
          </wp:positionH>
          <wp:positionV relativeFrom="page">
            <wp:posOffset>431800</wp:posOffset>
          </wp:positionV>
          <wp:extent cx="539750" cy="539750"/>
          <wp:effectExtent l="0" t="0" r="0" b="0"/>
          <wp:wrapThrough wrapText="bothSides">
            <wp:wrapPolygon edited="0">
              <wp:start x="5082" y="0"/>
              <wp:lineTo x="0" y="3049"/>
              <wp:lineTo x="0" y="17280"/>
              <wp:lineTo x="5082" y="20329"/>
              <wp:lineTo x="15247" y="20329"/>
              <wp:lineTo x="20329" y="17280"/>
              <wp:lineTo x="20329" y="3049"/>
              <wp:lineTo x="15247" y="0"/>
              <wp:lineTo x="5082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75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91D81"/>
    <w:multiLevelType w:val="hybridMultilevel"/>
    <w:tmpl w:val="21D40570"/>
    <w:lvl w:ilvl="0" w:tplc="A534608A">
      <w:numFmt w:val="bullet"/>
      <w:lvlText w:val=""/>
      <w:lvlJc w:val="left"/>
      <w:pPr>
        <w:ind w:left="720" w:hanging="360"/>
      </w:pPr>
      <w:rPr>
        <w:rFonts w:ascii="Symbol" w:eastAsiaTheme="minorEastAsia" w:hAnsi="Symbol" w:cs="Vodafone Rg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F4611"/>
    <w:multiLevelType w:val="hybridMultilevel"/>
    <w:tmpl w:val="0C06A0CC"/>
    <w:lvl w:ilvl="0" w:tplc="10BE91A0">
      <w:numFmt w:val="bullet"/>
      <w:lvlText w:val=""/>
      <w:lvlJc w:val="left"/>
      <w:pPr>
        <w:ind w:left="720" w:hanging="360"/>
      </w:pPr>
      <w:rPr>
        <w:rFonts w:ascii="Symbol" w:eastAsiaTheme="minorEastAsia" w:hAnsi="Symbol" w:cs="Vodafone Rg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C30AA"/>
    <w:multiLevelType w:val="hybridMultilevel"/>
    <w:tmpl w:val="E03263CC"/>
    <w:lvl w:ilvl="0" w:tplc="85A231E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F7F31"/>
    <w:multiLevelType w:val="hybridMultilevel"/>
    <w:tmpl w:val="6DA028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D06E6"/>
    <w:multiLevelType w:val="hybridMultilevel"/>
    <w:tmpl w:val="95D44ADA"/>
    <w:lvl w:ilvl="0" w:tplc="FF8082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063D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AA2D24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BD6A0E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09C843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B5E0D9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5DC5AC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5C417D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F644D9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BA4A34"/>
    <w:multiLevelType w:val="hybridMultilevel"/>
    <w:tmpl w:val="2CB8E760"/>
    <w:lvl w:ilvl="0" w:tplc="34FC0376">
      <w:numFmt w:val="bullet"/>
      <w:lvlText w:val=""/>
      <w:lvlJc w:val="left"/>
      <w:pPr>
        <w:ind w:left="720" w:hanging="360"/>
      </w:pPr>
      <w:rPr>
        <w:rFonts w:ascii="Symbol" w:eastAsiaTheme="minorEastAsia" w:hAnsi="Symbol" w:cs="Vodafone Rg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FF28EC"/>
    <w:multiLevelType w:val="hybridMultilevel"/>
    <w:tmpl w:val="5B1843E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AA2D24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BD6A0E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09C843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B5E0D9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5DC5AC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5C417D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F644D9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001CD0"/>
    <w:multiLevelType w:val="hybridMultilevel"/>
    <w:tmpl w:val="6DA028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570A81"/>
    <w:multiLevelType w:val="hybridMultilevel"/>
    <w:tmpl w:val="3E1E662E"/>
    <w:lvl w:ilvl="0" w:tplc="B90A5820">
      <w:numFmt w:val="bullet"/>
      <w:lvlText w:val="-"/>
      <w:lvlJc w:val="left"/>
      <w:pPr>
        <w:ind w:left="720" w:hanging="360"/>
      </w:pPr>
      <w:rPr>
        <w:rFonts w:ascii="Vodafone Rg" w:eastAsiaTheme="minorEastAsia" w:hAnsi="Vodafone Rg" w:cs="Vodafone Rg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F9165F"/>
    <w:multiLevelType w:val="hybridMultilevel"/>
    <w:tmpl w:val="8A708CAE"/>
    <w:lvl w:ilvl="0" w:tplc="1C2C2890">
      <w:numFmt w:val="bullet"/>
      <w:lvlText w:val="-"/>
      <w:lvlJc w:val="left"/>
      <w:pPr>
        <w:ind w:left="720" w:hanging="360"/>
      </w:pPr>
      <w:rPr>
        <w:rFonts w:ascii="Vodafone Rg" w:eastAsiaTheme="minorEastAsia" w:hAnsi="Vodafone Rg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3B6073"/>
    <w:multiLevelType w:val="hybridMultilevel"/>
    <w:tmpl w:val="DBB2FC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0980246">
    <w:abstractNumId w:val="1"/>
  </w:num>
  <w:num w:numId="2" w16cid:durableId="1397582031">
    <w:abstractNumId w:val="5"/>
  </w:num>
  <w:num w:numId="3" w16cid:durableId="928657966">
    <w:abstractNumId w:val="0"/>
  </w:num>
  <w:num w:numId="4" w16cid:durableId="1477530556">
    <w:abstractNumId w:val="9"/>
  </w:num>
  <w:num w:numId="5" w16cid:durableId="815074089">
    <w:abstractNumId w:val="8"/>
  </w:num>
  <w:num w:numId="6" w16cid:durableId="775367253">
    <w:abstractNumId w:val="7"/>
  </w:num>
  <w:num w:numId="7" w16cid:durableId="1574387394">
    <w:abstractNumId w:val="3"/>
  </w:num>
  <w:num w:numId="8" w16cid:durableId="2141070075">
    <w:abstractNumId w:val="2"/>
  </w:num>
  <w:num w:numId="9" w16cid:durableId="1937133121">
    <w:abstractNumId w:val="4"/>
  </w:num>
  <w:num w:numId="10" w16cid:durableId="1268853190">
    <w:abstractNumId w:val="10"/>
  </w:num>
  <w:num w:numId="11" w16cid:durableId="153095118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FC6"/>
    <w:rsid w:val="000137E5"/>
    <w:rsid w:val="00070EA6"/>
    <w:rsid w:val="00071AA4"/>
    <w:rsid w:val="0008643B"/>
    <w:rsid w:val="00091660"/>
    <w:rsid w:val="000B2C76"/>
    <w:rsid w:val="000E0167"/>
    <w:rsid w:val="000E436B"/>
    <w:rsid w:val="000E72B4"/>
    <w:rsid w:val="000F04DF"/>
    <w:rsid w:val="000F1CEB"/>
    <w:rsid w:val="00100AA5"/>
    <w:rsid w:val="00114CC0"/>
    <w:rsid w:val="001161C4"/>
    <w:rsid w:val="001205F9"/>
    <w:rsid w:val="00135448"/>
    <w:rsid w:val="00137573"/>
    <w:rsid w:val="00153E16"/>
    <w:rsid w:val="00182C4B"/>
    <w:rsid w:val="00192B1D"/>
    <w:rsid w:val="00197FA5"/>
    <w:rsid w:val="001C5625"/>
    <w:rsid w:val="001C59DB"/>
    <w:rsid w:val="001D273F"/>
    <w:rsid w:val="001D66FE"/>
    <w:rsid w:val="00201BF5"/>
    <w:rsid w:val="002055F7"/>
    <w:rsid w:val="00210AB8"/>
    <w:rsid w:val="00213FE9"/>
    <w:rsid w:val="00216F0A"/>
    <w:rsid w:val="00237700"/>
    <w:rsid w:val="00237EE6"/>
    <w:rsid w:val="00261021"/>
    <w:rsid w:val="002A7BFE"/>
    <w:rsid w:val="002B6BA1"/>
    <w:rsid w:val="002B7D9F"/>
    <w:rsid w:val="002C2EE3"/>
    <w:rsid w:val="002D50B0"/>
    <w:rsid w:val="002E15A4"/>
    <w:rsid w:val="002E3CDD"/>
    <w:rsid w:val="002E4538"/>
    <w:rsid w:val="002E5593"/>
    <w:rsid w:val="002F1506"/>
    <w:rsid w:val="00332E62"/>
    <w:rsid w:val="00336222"/>
    <w:rsid w:val="00343732"/>
    <w:rsid w:val="003946B1"/>
    <w:rsid w:val="00396CDC"/>
    <w:rsid w:val="003A5DED"/>
    <w:rsid w:val="003B0DA6"/>
    <w:rsid w:val="003C3C20"/>
    <w:rsid w:val="003C7088"/>
    <w:rsid w:val="003D7212"/>
    <w:rsid w:val="003E4665"/>
    <w:rsid w:val="003F023C"/>
    <w:rsid w:val="00406495"/>
    <w:rsid w:val="0040684A"/>
    <w:rsid w:val="00434223"/>
    <w:rsid w:val="0048475E"/>
    <w:rsid w:val="004B235C"/>
    <w:rsid w:val="004C270C"/>
    <w:rsid w:val="004D1D55"/>
    <w:rsid w:val="004E1582"/>
    <w:rsid w:val="00505F79"/>
    <w:rsid w:val="005204B4"/>
    <w:rsid w:val="0058108C"/>
    <w:rsid w:val="005A6FC1"/>
    <w:rsid w:val="005A788F"/>
    <w:rsid w:val="005F4F72"/>
    <w:rsid w:val="005F7FE1"/>
    <w:rsid w:val="0060048B"/>
    <w:rsid w:val="00605CEC"/>
    <w:rsid w:val="00614B52"/>
    <w:rsid w:val="00624B21"/>
    <w:rsid w:val="00626E88"/>
    <w:rsid w:val="0064425B"/>
    <w:rsid w:val="00663CCF"/>
    <w:rsid w:val="00667D8D"/>
    <w:rsid w:val="00673AC8"/>
    <w:rsid w:val="0068130D"/>
    <w:rsid w:val="006870D7"/>
    <w:rsid w:val="00691F72"/>
    <w:rsid w:val="006A2BF4"/>
    <w:rsid w:val="006D03B2"/>
    <w:rsid w:val="006E1045"/>
    <w:rsid w:val="006E7C18"/>
    <w:rsid w:val="0072169F"/>
    <w:rsid w:val="00721B7D"/>
    <w:rsid w:val="00722D34"/>
    <w:rsid w:val="00725A0F"/>
    <w:rsid w:val="00725EFB"/>
    <w:rsid w:val="00727F68"/>
    <w:rsid w:val="00730829"/>
    <w:rsid w:val="00744A7D"/>
    <w:rsid w:val="0075425D"/>
    <w:rsid w:val="00754E17"/>
    <w:rsid w:val="007627CE"/>
    <w:rsid w:val="00763F16"/>
    <w:rsid w:val="00774A43"/>
    <w:rsid w:val="00780F3B"/>
    <w:rsid w:val="0078394B"/>
    <w:rsid w:val="0079165E"/>
    <w:rsid w:val="007B5EE9"/>
    <w:rsid w:val="007D4916"/>
    <w:rsid w:val="00815D73"/>
    <w:rsid w:val="00844D1A"/>
    <w:rsid w:val="00861C3B"/>
    <w:rsid w:val="00875A52"/>
    <w:rsid w:val="00877A39"/>
    <w:rsid w:val="00887795"/>
    <w:rsid w:val="008B4B3A"/>
    <w:rsid w:val="008C266C"/>
    <w:rsid w:val="008D437F"/>
    <w:rsid w:val="008E15DD"/>
    <w:rsid w:val="008E5950"/>
    <w:rsid w:val="009004B4"/>
    <w:rsid w:val="00905316"/>
    <w:rsid w:val="00936812"/>
    <w:rsid w:val="00961467"/>
    <w:rsid w:val="00966280"/>
    <w:rsid w:val="0097736B"/>
    <w:rsid w:val="00982DCF"/>
    <w:rsid w:val="009873B0"/>
    <w:rsid w:val="00997793"/>
    <w:rsid w:val="009A1EE0"/>
    <w:rsid w:val="009B0DDD"/>
    <w:rsid w:val="009E4823"/>
    <w:rsid w:val="009E6F4B"/>
    <w:rsid w:val="00A06F93"/>
    <w:rsid w:val="00A109FB"/>
    <w:rsid w:val="00A27BD9"/>
    <w:rsid w:val="00A4409C"/>
    <w:rsid w:val="00A4705B"/>
    <w:rsid w:val="00A501CF"/>
    <w:rsid w:val="00A60512"/>
    <w:rsid w:val="00A6151C"/>
    <w:rsid w:val="00A700C6"/>
    <w:rsid w:val="00A81A73"/>
    <w:rsid w:val="00AA005A"/>
    <w:rsid w:val="00AB3478"/>
    <w:rsid w:val="00AC5935"/>
    <w:rsid w:val="00AD70A9"/>
    <w:rsid w:val="00B01DAE"/>
    <w:rsid w:val="00B058EB"/>
    <w:rsid w:val="00B21E74"/>
    <w:rsid w:val="00B43689"/>
    <w:rsid w:val="00B45CD0"/>
    <w:rsid w:val="00BA4057"/>
    <w:rsid w:val="00BC3FAF"/>
    <w:rsid w:val="00BC7971"/>
    <w:rsid w:val="00BC7DBC"/>
    <w:rsid w:val="00BD2EF5"/>
    <w:rsid w:val="00BE3AD4"/>
    <w:rsid w:val="00BE60D1"/>
    <w:rsid w:val="00C13C27"/>
    <w:rsid w:val="00C25786"/>
    <w:rsid w:val="00C3205B"/>
    <w:rsid w:val="00C41FC6"/>
    <w:rsid w:val="00C52A35"/>
    <w:rsid w:val="00C55BBC"/>
    <w:rsid w:val="00C63118"/>
    <w:rsid w:val="00C84560"/>
    <w:rsid w:val="00C9487B"/>
    <w:rsid w:val="00C95173"/>
    <w:rsid w:val="00CC46E2"/>
    <w:rsid w:val="00CD0F6F"/>
    <w:rsid w:val="00CF1729"/>
    <w:rsid w:val="00CF3074"/>
    <w:rsid w:val="00D17CC4"/>
    <w:rsid w:val="00D20CB4"/>
    <w:rsid w:val="00D26162"/>
    <w:rsid w:val="00D34964"/>
    <w:rsid w:val="00D42C4B"/>
    <w:rsid w:val="00D54ED1"/>
    <w:rsid w:val="00D56E85"/>
    <w:rsid w:val="00D65B3E"/>
    <w:rsid w:val="00D67A84"/>
    <w:rsid w:val="00D716F2"/>
    <w:rsid w:val="00DD49AA"/>
    <w:rsid w:val="00DD6D21"/>
    <w:rsid w:val="00DD7254"/>
    <w:rsid w:val="00DE6353"/>
    <w:rsid w:val="00DE7093"/>
    <w:rsid w:val="00E00C4F"/>
    <w:rsid w:val="00E036EF"/>
    <w:rsid w:val="00E419EA"/>
    <w:rsid w:val="00E551EF"/>
    <w:rsid w:val="00E63043"/>
    <w:rsid w:val="00E97BDC"/>
    <w:rsid w:val="00EC6552"/>
    <w:rsid w:val="00ED77B1"/>
    <w:rsid w:val="00ED7A9C"/>
    <w:rsid w:val="00EF488E"/>
    <w:rsid w:val="00EF4FD7"/>
    <w:rsid w:val="00EF5C13"/>
    <w:rsid w:val="00F112C4"/>
    <w:rsid w:val="00F35E7E"/>
    <w:rsid w:val="00F46ED9"/>
    <w:rsid w:val="00F65D61"/>
    <w:rsid w:val="00F70229"/>
    <w:rsid w:val="00F76469"/>
    <w:rsid w:val="00F76879"/>
    <w:rsid w:val="00F77B3E"/>
    <w:rsid w:val="00F81028"/>
    <w:rsid w:val="00F81611"/>
    <w:rsid w:val="00F84DF0"/>
    <w:rsid w:val="00F94595"/>
    <w:rsid w:val="00FB0E7F"/>
    <w:rsid w:val="00FC5646"/>
    <w:rsid w:val="00FC6F02"/>
    <w:rsid w:val="00FF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2B7E424"/>
  <w14:defaultImageDpi w14:val="300"/>
  <w15:docId w15:val="{CEA543B9-903E-4C95-BAB0-36C6BE376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9FB"/>
  </w:style>
  <w:style w:type="paragraph" w:styleId="Heading2">
    <w:name w:val="heading 2"/>
    <w:basedOn w:val="Normal"/>
    <w:next w:val="Normal"/>
    <w:link w:val="Heading2Char"/>
    <w:uiPriority w:val="9"/>
    <w:unhideWhenUsed/>
    <w:rsid w:val="005204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E60000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1E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1E74"/>
  </w:style>
  <w:style w:type="paragraph" w:styleId="Footer">
    <w:name w:val="footer"/>
    <w:basedOn w:val="Normal"/>
    <w:link w:val="FooterChar"/>
    <w:uiPriority w:val="99"/>
    <w:unhideWhenUsed/>
    <w:rsid w:val="00B21E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E74"/>
  </w:style>
  <w:style w:type="paragraph" w:styleId="BalloonText">
    <w:name w:val="Balloon Text"/>
    <w:basedOn w:val="Normal"/>
    <w:link w:val="BalloonTextChar"/>
    <w:uiPriority w:val="99"/>
    <w:semiHidden/>
    <w:unhideWhenUsed/>
    <w:rsid w:val="00B21E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E7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9B0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9B0DD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Yours">
    <w:name w:val="Yours..."/>
    <w:basedOn w:val="Bodycopy"/>
    <w:rsid w:val="00505F79"/>
    <w:pPr>
      <w:spacing w:after="840"/>
    </w:pPr>
  </w:style>
  <w:style w:type="paragraph" w:customStyle="1" w:styleId="VFAddressDetails">
    <w:name w:val="VF Address Details"/>
    <w:basedOn w:val="Normal"/>
    <w:rsid w:val="00C9487B"/>
    <w:rPr>
      <w:rFonts w:ascii="Vodafone Lt" w:hAnsi="Vodafone Lt"/>
      <w:sz w:val="14"/>
    </w:rPr>
  </w:style>
  <w:style w:type="paragraph" w:customStyle="1" w:styleId="Recipentdetails">
    <w:name w:val="Recipent details"/>
    <w:basedOn w:val="Normal"/>
    <w:rsid w:val="00AD70A9"/>
    <w:pPr>
      <w:tabs>
        <w:tab w:val="left" w:pos="7002"/>
      </w:tabs>
    </w:pPr>
    <w:rPr>
      <w:rFonts w:ascii="Vodafone Lt" w:hAnsi="Vodafone Lt"/>
      <w:sz w:val="20"/>
      <w:lang w:val="en-US"/>
    </w:rPr>
  </w:style>
  <w:style w:type="paragraph" w:customStyle="1" w:styleId="Bodycopy">
    <w:name w:val="Body copy"/>
    <w:basedOn w:val="BasicParagraph"/>
    <w:qFormat/>
    <w:rsid w:val="00AD70A9"/>
    <w:pPr>
      <w:tabs>
        <w:tab w:val="left" w:pos="2665"/>
        <w:tab w:val="left" w:pos="2778"/>
      </w:tabs>
      <w:spacing w:before="360" w:line="240" w:lineRule="auto"/>
    </w:pPr>
    <w:rPr>
      <w:rFonts w:ascii="VodafoneLt-Regular" w:hAnsi="VodafoneLt-Regular" w:cs="VodafoneLt-Regular"/>
      <w:sz w:val="20"/>
      <w:szCs w:val="20"/>
    </w:rPr>
  </w:style>
  <w:style w:type="paragraph" w:customStyle="1" w:styleId="Dear">
    <w:name w:val="Dear..."/>
    <w:basedOn w:val="Bodycopy"/>
    <w:rsid w:val="00AD70A9"/>
    <w:pPr>
      <w:spacing w:before="680"/>
    </w:pPr>
  </w:style>
  <w:style w:type="paragraph" w:customStyle="1" w:styleId="Senderdetails">
    <w:name w:val="Sender details"/>
    <w:basedOn w:val="Bodycopy"/>
    <w:rsid w:val="005204B4"/>
    <w:pPr>
      <w:spacing w:before="0"/>
    </w:pPr>
  </w:style>
  <w:style w:type="character" w:customStyle="1" w:styleId="Heading2Char">
    <w:name w:val="Heading 2 Char"/>
    <w:basedOn w:val="DefaultParagraphFont"/>
    <w:link w:val="Heading2"/>
    <w:uiPriority w:val="9"/>
    <w:rsid w:val="005204B4"/>
    <w:rPr>
      <w:rFonts w:asciiTheme="majorHAnsi" w:eastAsiaTheme="majorEastAsia" w:hAnsiTheme="majorHAnsi" w:cstheme="majorBidi"/>
      <w:b/>
      <w:bCs/>
      <w:color w:val="E60000" w:themeColor="accent1"/>
      <w:sz w:val="26"/>
      <w:szCs w:val="26"/>
    </w:rPr>
  </w:style>
  <w:style w:type="paragraph" w:customStyle="1" w:styleId="Default">
    <w:name w:val="Default"/>
    <w:rsid w:val="00C41FC6"/>
    <w:pPr>
      <w:autoSpaceDE w:val="0"/>
      <w:autoSpaceDN w:val="0"/>
      <w:adjustRightInd w:val="0"/>
    </w:pPr>
    <w:rPr>
      <w:rFonts w:ascii="Vodafone Rg" w:hAnsi="Vodafone Rg" w:cs="Vodafone Rg"/>
      <w:color w:val="000000"/>
    </w:rPr>
  </w:style>
  <w:style w:type="table" w:styleId="GridTable1Light-Accent1">
    <w:name w:val="Grid Table 1 Light Accent 1"/>
    <w:basedOn w:val="TableNormal"/>
    <w:uiPriority w:val="46"/>
    <w:rsid w:val="00780F3B"/>
    <w:tblPr>
      <w:tblStyleRowBandSize w:val="1"/>
      <w:tblStyleColBandSize w:val="1"/>
      <w:tblBorders>
        <w:top w:val="single" w:sz="4" w:space="0" w:color="FF8F8F" w:themeColor="accent1" w:themeTint="66"/>
        <w:left w:val="single" w:sz="4" w:space="0" w:color="FF8F8F" w:themeColor="accent1" w:themeTint="66"/>
        <w:bottom w:val="single" w:sz="4" w:space="0" w:color="FF8F8F" w:themeColor="accent1" w:themeTint="66"/>
        <w:right w:val="single" w:sz="4" w:space="0" w:color="FF8F8F" w:themeColor="accent1" w:themeTint="66"/>
        <w:insideH w:val="single" w:sz="4" w:space="0" w:color="FF8F8F" w:themeColor="accent1" w:themeTint="66"/>
        <w:insideV w:val="single" w:sz="4" w:space="0" w:color="FF8F8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575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575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ormaltextrun">
    <w:name w:val="normaltextrun"/>
    <w:basedOn w:val="DefaultParagraphFont"/>
    <w:rsid w:val="00730829"/>
  </w:style>
  <w:style w:type="character" w:customStyle="1" w:styleId="eop">
    <w:name w:val="eop"/>
    <w:basedOn w:val="DefaultParagraphFont"/>
    <w:rsid w:val="00730829"/>
  </w:style>
  <w:style w:type="paragraph" w:styleId="ListParagraph">
    <w:name w:val="List Paragraph"/>
    <w:basedOn w:val="Normal"/>
    <w:uiPriority w:val="34"/>
    <w:qFormat/>
    <w:rsid w:val="00F84D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108C"/>
    <w:rPr>
      <w:color w:val="E600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108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630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30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30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30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3043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D273F"/>
    <w:rPr>
      <w:color w:val="E60000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2C2EE3"/>
    <w:pPr>
      <w:widowControl w:val="0"/>
      <w:autoSpaceDE w:val="0"/>
      <w:autoSpaceDN w:val="0"/>
    </w:pPr>
    <w:rPr>
      <w:rFonts w:ascii="Calibri" w:eastAsia="Calibri" w:hAnsi="Calibri" w:cs="Calibri"/>
      <w:sz w:val="16"/>
      <w:szCs w:val="16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2C2EE3"/>
    <w:rPr>
      <w:rFonts w:ascii="Calibri" w:eastAsia="Calibri" w:hAnsi="Calibri" w:cs="Calibri"/>
      <w:sz w:val="16"/>
      <w:szCs w:val="16"/>
      <w:lang w:eastAsia="en-GB" w:bidi="en-GB"/>
    </w:rPr>
  </w:style>
  <w:style w:type="paragraph" w:customStyle="1" w:styleId="TableParagraph">
    <w:name w:val="Table Paragraph"/>
    <w:basedOn w:val="Normal"/>
    <w:uiPriority w:val="1"/>
    <w:qFormat/>
    <w:rsid w:val="002C2EE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0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wisH\AppData\Roaming\Microsoft\Templates\Normal_vodafone.dotm" TargetMode="External"/></Relationships>
</file>

<file path=word/theme/theme1.xml><?xml version="1.0" encoding="utf-8"?>
<a:theme xmlns:a="http://schemas.openxmlformats.org/drawingml/2006/main" name="Vodafone">
  <a:themeElements>
    <a:clrScheme name="Vodafone 2013">
      <a:dk1>
        <a:srgbClr val="000000"/>
      </a:dk1>
      <a:lt1>
        <a:srgbClr val="FFFFFF"/>
      </a:lt1>
      <a:dk2>
        <a:srgbClr val="5E2750"/>
      </a:dk2>
      <a:lt2>
        <a:srgbClr val="4A4D4E"/>
      </a:lt2>
      <a:accent1>
        <a:srgbClr val="E60000"/>
      </a:accent1>
      <a:accent2>
        <a:srgbClr val="A8B400"/>
      </a:accent2>
      <a:accent3>
        <a:srgbClr val="9C2AA0"/>
      </a:accent3>
      <a:accent4>
        <a:srgbClr val="EB9700"/>
      </a:accent4>
      <a:accent5>
        <a:srgbClr val="00B0CA"/>
      </a:accent5>
      <a:accent6>
        <a:srgbClr val="FECB00"/>
      </a:accent6>
      <a:hlink>
        <a:srgbClr val="E60000"/>
      </a:hlink>
      <a:folHlink>
        <a:srgbClr val="E60000"/>
      </a:folHlink>
    </a:clrScheme>
    <a:fontScheme name="Vodafone">
      <a:majorFont>
        <a:latin typeface="Vodafone Rg"/>
        <a:ea typeface=""/>
        <a:cs typeface=""/>
      </a:majorFont>
      <a:minorFont>
        <a:latin typeface="Vodafone Rg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25400" cap="flat" cmpd="sng" algn="ctr">
          <a:noFill/>
          <a:prstDash val="solid"/>
        </a:ln>
        <a:effectLst/>
      </a:spPr>
      <a:bodyPr spcFirstLastPara="0" vert="horz" wrap="square" lIns="6350" tIns="6350" rIns="6350" bIns="6350" numCol="1" spcCol="1270" rtlCol="0" anchor="ctr" anchorCtr="0">
        <a:noAutofit/>
      </a:bodyPr>
      <a:lstStyle>
        <a:defPPr algn="ctr" defTabSz="444500">
          <a:lnSpc>
            <a:spcPct val="90000"/>
          </a:lnSpc>
          <a:spcBef>
            <a:spcPct val="0"/>
          </a:spcBef>
          <a:spcAft>
            <a:spcPct val="35000"/>
          </a:spcAft>
          <a:defRPr sz="1000" kern="1200" dirty="0" smtClean="0">
            <a:solidFill>
              <a:srgbClr val="34342B"/>
            </a:solidFill>
            <a:latin typeface="Vodafone Rg" pitchFamily="34" charset="0"/>
            <a:ea typeface="+mn-ea"/>
            <a:cs typeface="+mn-cs"/>
          </a:defRPr>
        </a:defPPr>
      </a:lstStyle>
      <a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a:style>
    </a:spDef>
    <a:txDef>
      <a:spPr/>
      <a:bodyPr wrap="square" lIns="0" tIns="0" rIns="0" bIns="0" rtlCol="0">
        <a:noAutofit/>
      </a:bodyPr>
      <a:lstStyle>
        <a:defPPr marL="0" indent="0">
          <a:buFont typeface="Arial" pitchFamily="34" charset="0"/>
          <a:buNone/>
          <a:defRPr dirty="0" smtClean="0">
            <a:latin typeface="Vodafone Rg" pitchFamily="34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A9553C-3542-4AD3-B6AF-17162CED9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Normal_vodafone.dotm</Template>
  <TotalTime>0</TotalTime>
  <Pages>5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VF Document</vt:lpstr>
    </vt:vector>
  </TitlesOfParts>
  <Manager/>
  <Company>Vodafone</Company>
  <LinksUpToDate>false</LinksUpToDate>
  <CharactersWithSpaces>5945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VF Document</dc:title>
  <dc:subject/>
  <dc:creator>Lewis, Helen, Vodafone</dc:creator>
  <cp:keywords/>
  <dc:description/>
  <cp:lastModifiedBy>Helen Lewis, Vodafone</cp:lastModifiedBy>
  <cp:revision>43</cp:revision>
  <cp:lastPrinted>2017-08-03T11:46:00Z</cp:lastPrinted>
  <dcterms:created xsi:type="dcterms:W3CDTF">2023-07-28T17:22:00Z</dcterms:created>
  <dcterms:modified xsi:type="dcterms:W3CDTF">2023-07-29T17:36:00Z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59f705-2ba0-454b-9cfc-6ce5bcaac040_Enabled">
    <vt:lpwstr>true</vt:lpwstr>
  </property>
  <property fmtid="{D5CDD505-2E9C-101B-9397-08002B2CF9AE}" pid="3" name="MSIP_Label_0359f705-2ba0-454b-9cfc-6ce5bcaac040_SetDate">
    <vt:lpwstr>2023-07-28T17:22:24Z</vt:lpwstr>
  </property>
  <property fmtid="{D5CDD505-2E9C-101B-9397-08002B2CF9AE}" pid="4" name="MSIP_Label_0359f705-2ba0-454b-9cfc-6ce5bcaac040_Method">
    <vt:lpwstr>Standard</vt:lpwstr>
  </property>
  <property fmtid="{D5CDD505-2E9C-101B-9397-08002B2CF9AE}" pid="5" name="MSIP_Label_0359f705-2ba0-454b-9cfc-6ce5bcaac040_Name">
    <vt:lpwstr>0359f705-2ba0-454b-9cfc-6ce5bcaac040</vt:lpwstr>
  </property>
  <property fmtid="{D5CDD505-2E9C-101B-9397-08002B2CF9AE}" pid="6" name="MSIP_Label_0359f705-2ba0-454b-9cfc-6ce5bcaac040_SiteId">
    <vt:lpwstr>68283f3b-8487-4c86-adb3-a5228f18b893</vt:lpwstr>
  </property>
  <property fmtid="{D5CDD505-2E9C-101B-9397-08002B2CF9AE}" pid="7" name="MSIP_Label_0359f705-2ba0-454b-9cfc-6ce5bcaac040_ActionId">
    <vt:lpwstr>37923810-7c87-469f-9619-c8f721382fb0</vt:lpwstr>
  </property>
  <property fmtid="{D5CDD505-2E9C-101B-9397-08002B2CF9AE}" pid="8" name="MSIP_Label_0359f705-2ba0-454b-9cfc-6ce5bcaac040_ContentBits">
    <vt:lpwstr>2</vt:lpwstr>
  </property>
</Properties>
</file>